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0A67AF" w:rsidP="007A75A0">
      <w:pPr>
        <w:pStyle w:val="NameDate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0D86D8" wp14:editId="6EFAECF9">
                <wp:simplePos x="0" y="0"/>
                <wp:positionH relativeFrom="margin">
                  <wp:align>right</wp:align>
                </wp:positionH>
                <wp:positionV relativeFrom="margin">
                  <wp:posOffset>190335</wp:posOffset>
                </wp:positionV>
                <wp:extent cx="4543425" cy="441960"/>
                <wp:effectExtent l="0" t="0" r="9525" b="15240"/>
                <wp:wrapTight wrapText="bothSides">
                  <wp:wrapPolygon edited="0">
                    <wp:start x="0" y="0"/>
                    <wp:lineTo x="0" y="21414"/>
                    <wp:lineTo x="21555" y="21414"/>
                    <wp:lineTo x="21555" y="0"/>
                    <wp:lineTo x="0" y="0"/>
                  </wp:wrapPolygon>
                </wp:wrapTight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B13D07" w:rsidRDefault="006C4821" w:rsidP="003F08C5">
                            <w:pPr>
                              <w:pStyle w:val="PracticeTitle"/>
                            </w:pPr>
                            <w:r>
                              <w:t>Scatter Plots and Lines of Fit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D86D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06.55pt;margin-top:15pt;width:357.75pt;height:34.8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" filled="f" stroked="f">
                <v:textbox inset="0,0,0,0">
                  <w:txbxContent>
                    <w:p w:rsidR="00B13D07" w:rsidRPr="00B13D07" w:rsidRDefault="006C4821" w:rsidP="003F08C5">
                      <w:pPr>
                        <w:pStyle w:val="PracticeTitle"/>
                      </w:pPr>
                      <w:r>
                        <w:t>Scatter Plots and Lines of Fit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A6E23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5BB26EE5" wp14:editId="675523F3">
                <wp:simplePos x="0" y="0"/>
                <wp:positionH relativeFrom="margin">
                  <wp:align>left</wp:align>
                </wp:positionH>
                <wp:positionV relativeFrom="margin">
                  <wp:posOffset>225286</wp:posOffset>
                </wp:positionV>
                <wp:extent cx="1457325" cy="314325"/>
                <wp:effectExtent l="0" t="0" r="9525" b="9525"/>
                <wp:wrapTopAndBottom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0A6E23" w:rsidRDefault="00422FB3" w:rsidP="00237F95">
                            <w:pPr>
                              <w:pStyle w:val="SectionNumber"/>
                              <w:rPr>
                                <w:sz w:val="28"/>
                                <w:szCs w:val="28"/>
                              </w:rPr>
                            </w:pPr>
                            <w:r w:rsidRPr="000A6E23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237F95" w:rsidRPr="000A6E2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C9555B" w:rsidRPr="000A6E23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0A6E23" w:rsidRPr="000A6E23">
                              <w:rPr>
                                <w:sz w:val="28"/>
                                <w:szCs w:val="28"/>
                              </w:rPr>
                              <w:t xml:space="preserve"> &amp; 4.6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BB26EE5" id="AutoShape 25" o:spid="_x0000_s1027" style="position:absolute;margin-left:0;margin-top:17.75pt;width:114.75pt;height:24.75pt;z-index:-251659264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" fillcolor="black" stroked="f">
                <v:textbox inset="0,6pt,0,0">
                  <w:txbxContent>
                    <w:p w:rsidR="00237F95" w:rsidRPr="000A6E23" w:rsidRDefault="00422FB3" w:rsidP="00237F95">
                      <w:pPr>
                        <w:pStyle w:val="SectionNumber"/>
                        <w:rPr>
                          <w:sz w:val="28"/>
                          <w:szCs w:val="28"/>
                        </w:rPr>
                      </w:pPr>
                      <w:r w:rsidRPr="000A6E23">
                        <w:rPr>
                          <w:sz w:val="28"/>
                          <w:szCs w:val="28"/>
                        </w:rPr>
                        <w:t>4</w:t>
                      </w:r>
                      <w:r w:rsidR="00237F95" w:rsidRPr="000A6E23">
                        <w:rPr>
                          <w:sz w:val="28"/>
                          <w:szCs w:val="28"/>
                        </w:rPr>
                        <w:t>.</w:t>
                      </w:r>
                      <w:r w:rsidR="00C9555B" w:rsidRPr="000A6E23">
                        <w:rPr>
                          <w:sz w:val="28"/>
                          <w:szCs w:val="28"/>
                        </w:rPr>
                        <w:t>5</w:t>
                      </w:r>
                      <w:r w:rsidR="000A6E23" w:rsidRPr="000A6E23">
                        <w:rPr>
                          <w:sz w:val="28"/>
                          <w:szCs w:val="28"/>
                        </w:rPr>
                        <w:t xml:space="preserve"> &amp; 4.6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4F2DFD" w:rsidRPr="00AB53CC" w:rsidRDefault="00422FB3" w:rsidP="000A67AF">
      <w:pPr>
        <w:pStyle w:val="NumList1"/>
        <w:spacing w:after="0"/>
        <w:rPr>
          <w:b/>
        </w:rPr>
      </w:pPr>
      <w:r>
        <w:tab/>
      </w:r>
      <w:r w:rsidR="00494690" w:rsidRPr="00AB53CC">
        <w:rPr>
          <w:b/>
        </w:rPr>
        <w:t xml:space="preserve">In Exercises </w:t>
      </w:r>
      <w:r w:rsidR="00AB53CC" w:rsidRPr="00AB53CC">
        <w:rPr>
          <w:b/>
        </w:rPr>
        <w:t>1</w:t>
      </w:r>
      <w:r w:rsidR="00AE479F" w:rsidRPr="00AB53CC">
        <w:rPr>
          <w:b/>
        </w:rPr>
        <w:t xml:space="preserve"> - </w:t>
      </w:r>
      <w:r w:rsidR="00AB53CC" w:rsidRPr="00AB53CC">
        <w:rPr>
          <w:b/>
        </w:rPr>
        <w:t>3</w:t>
      </w:r>
      <w:r w:rsidR="00494690" w:rsidRPr="00AB53CC">
        <w:rPr>
          <w:b/>
        </w:rPr>
        <w:t xml:space="preserve">, tell whether </w:t>
      </w:r>
      <w:r w:rsidR="00494690" w:rsidRPr="00AB53CC">
        <w:rPr>
          <w:b/>
          <w:i/>
        </w:rPr>
        <w:t>x</w:t>
      </w:r>
      <w:r w:rsidR="00494690" w:rsidRPr="00AB53CC">
        <w:rPr>
          <w:b/>
        </w:rPr>
        <w:t xml:space="preserve"> and </w:t>
      </w:r>
      <w:r w:rsidR="00494690" w:rsidRPr="00AB53CC">
        <w:rPr>
          <w:b/>
          <w:i/>
        </w:rPr>
        <w:t>y</w:t>
      </w:r>
      <w:r w:rsidR="00494690" w:rsidRPr="00AB53CC">
        <w:rPr>
          <w:b/>
        </w:rPr>
        <w:t xml:space="preserve"> show a </w:t>
      </w:r>
      <w:r w:rsidR="00494690" w:rsidRPr="00AB53CC">
        <w:rPr>
          <w:b/>
          <w:i/>
        </w:rPr>
        <w:t>positive</w:t>
      </w:r>
      <w:r w:rsidR="00494690" w:rsidRPr="00AB53CC">
        <w:rPr>
          <w:b/>
        </w:rPr>
        <w:t xml:space="preserve">, a </w:t>
      </w:r>
      <w:r w:rsidR="00494690" w:rsidRPr="00AB53CC">
        <w:rPr>
          <w:b/>
          <w:i/>
        </w:rPr>
        <w:t>negative</w:t>
      </w:r>
      <w:r w:rsidR="00494690" w:rsidRPr="00AB53CC">
        <w:rPr>
          <w:b/>
        </w:rPr>
        <w:t xml:space="preserve">, or </w:t>
      </w:r>
      <w:r w:rsidR="00494690" w:rsidRPr="00AB53CC">
        <w:rPr>
          <w:b/>
          <w:i/>
        </w:rPr>
        <w:t>no</w:t>
      </w:r>
      <w:r w:rsidR="00494690" w:rsidRPr="00AB53CC">
        <w:rPr>
          <w:b/>
        </w:rPr>
        <w:t xml:space="preserve"> correlation.</w:t>
      </w:r>
    </w:p>
    <w:p w:rsidR="00AE479F" w:rsidRDefault="00494690" w:rsidP="00AE479F">
      <w:pPr>
        <w:pStyle w:val="NumList2"/>
        <w:spacing w:after="0"/>
      </w:pPr>
      <w:r>
        <w:tab/>
      </w:r>
      <w:r w:rsidR="00AB53CC">
        <w:rPr>
          <w:rStyle w:val="ExerciseNumber"/>
        </w:rPr>
        <w:t>1</w:t>
      </w:r>
      <w:r w:rsidRPr="00FA11B5">
        <w:rPr>
          <w:rStyle w:val="ExerciseNumber"/>
        </w:rPr>
        <w:t>.</w:t>
      </w:r>
      <w:r w:rsidR="00AE479F">
        <w:tab/>
        <w:t xml:space="preserve">  ________________         </w:t>
      </w:r>
      <w:r w:rsidR="00AB53CC">
        <w:rPr>
          <w:rStyle w:val="ExerciseNumber"/>
        </w:rPr>
        <w:t>2</w:t>
      </w:r>
      <w:r w:rsidRPr="00FA11B5">
        <w:rPr>
          <w:rStyle w:val="ExerciseNumber"/>
        </w:rPr>
        <w:t>.</w:t>
      </w:r>
      <w:r w:rsidR="00AE479F">
        <w:rPr>
          <w:rStyle w:val="ExerciseNumber"/>
        </w:rPr>
        <w:t xml:space="preserve">  </w:t>
      </w:r>
      <w:r w:rsidR="00AE479F">
        <w:t>________________</w:t>
      </w:r>
      <w:r>
        <w:tab/>
      </w:r>
      <w:r w:rsidR="00C96289">
        <w:rPr>
          <w:noProof/>
        </w:rPr>
        <w:drawing>
          <wp:anchor distT="0" distB="0" distL="114300" distR="114300" simplePos="0" relativeHeight="251678720" behindDoc="0" locked="1" layoutInCell="1" allowOverlap="1" wp14:anchorId="171A50AA" wp14:editId="679545D9">
            <wp:simplePos x="0" y="0"/>
            <wp:positionH relativeFrom="column">
              <wp:posOffset>373380</wp:posOffset>
            </wp:positionH>
            <wp:positionV relativeFrom="paragraph">
              <wp:posOffset>234315</wp:posOffset>
            </wp:positionV>
            <wp:extent cx="985520" cy="882015"/>
            <wp:effectExtent l="0" t="0" r="5080" b="0"/>
            <wp:wrapNone/>
            <wp:docPr id="9" name="Picture 9" descr="TA: C:\cur_proj\July 2014\AB art\book\Arts\PNGs\HSAlg1_rbc_0404_0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289">
        <w:rPr>
          <w:noProof/>
        </w:rPr>
        <w:drawing>
          <wp:anchor distT="0" distB="0" distL="114300" distR="114300" simplePos="0" relativeHeight="251677696" behindDoc="0" locked="1" layoutInCell="1" allowOverlap="1" wp14:anchorId="64A58998" wp14:editId="3D9C7E69">
            <wp:simplePos x="0" y="0"/>
            <wp:positionH relativeFrom="column">
              <wp:posOffset>2113915</wp:posOffset>
            </wp:positionH>
            <wp:positionV relativeFrom="paragraph">
              <wp:posOffset>226695</wp:posOffset>
            </wp:positionV>
            <wp:extent cx="953770" cy="850265"/>
            <wp:effectExtent l="0" t="0" r="0" b="6985"/>
            <wp:wrapNone/>
            <wp:docPr id="5" name="Picture 5" descr="TA: C:\cur_proj\July 2014\AB art\book\Arts\PNGs\HSAlg1_rbc_0404_0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79F">
        <w:t xml:space="preserve">          </w:t>
      </w:r>
      <w:r w:rsidR="00AE479F" w:rsidRPr="00AE479F">
        <w:rPr>
          <w:b/>
        </w:rPr>
        <w:t xml:space="preserve"> </w:t>
      </w:r>
      <w:r w:rsidR="00AB53CC">
        <w:rPr>
          <w:b/>
        </w:rPr>
        <w:t>3</w:t>
      </w:r>
      <w:r w:rsidR="00AE479F">
        <w:t xml:space="preserve">. ________________      </w:t>
      </w:r>
    </w:p>
    <w:p w:rsidR="00AE479F" w:rsidRDefault="00AB53CC" w:rsidP="00AE479F">
      <w:pPr>
        <w:pStyle w:val="NumList2"/>
        <w:spacing w:after="0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C35C3CB" wp14:editId="75A514DD">
            <wp:simplePos x="0" y="0"/>
            <wp:positionH relativeFrom="column">
              <wp:posOffset>3586038</wp:posOffset>
            </wp:positionH>
            <wp:positionV relativeFrom="paragraph">
              <wp:posOffset>48978</wp:posOffset>
            </wp:positionV>
            <wp:extent cx="2268001" cy="453224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859" cy="464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79F" w:rsidRDefault="00AE479F" w:rsidP="00AE479F">
      <w:pPr>
        <w:pStyle w:val="NumList2"/>
        <w:spacing w:after="0"/>
      </w:pPr>
    </w:p>
    <w:p w:rsidR="00AE479F" w:rsidRDefault="00AE479F" w:rsidP="00AE479F">
      <w:pPr>
        <w:pStyle w:val="NumList2"/>
        <w:spacing w:after="0"/>
      </w:pPr>
    </w:p>
    <w:p w:rsidR="00AE479F" w:rsidRDefault="00AE479F" w:rsidP="00AB53CC">
      <w:pPr>
        <w:pStyle w:val="NumList2"/>
        <w:spacing w:after="0"/>
        <w:ind w:left="0" w:firstLine="0"/>
      </w:pPr>
    </w:p>
    <w:p w:rsidR="00AE479F" w:rsidRDefault="00AE479F" w:rsidP="00AE479F">
      <w:pPr>
        <w:pStyle w:val="NumList2"/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B53CC">
        <w:rPr>
          <w:b/>
        </w:rPr>
        <w:t>4</w:t>
      </w:r>
      <w:r w:rsidRPr="00AE479F">
        <w:rPr>
          <w:b/>
        </w:rPr>
        <w:t>.</w:t>
      </w:r>
      <w:r>
        <w:t xml:space="preserve">  Explain your answer in #</w:t>
      </w:r>
      <w:r w:rsidR="00AB53CC">
        <w:t>3</w:t>
      </w:r>
      <w:r>
        <w:t>.</w:t>
      </w:r>
    </w:p>
    <w:p w:rsidR="00494690" w:rsidRDefault="00494690" w:rsidP="00AB53CC">
      <w:pPr>
        <w:pStyle w:val="NumList2"/>
        <w:spacing w:after="0"/>
        <w:ind w:left="0" w:firstLine="0"/>
      </w:pPr>
      <w:bookmarkStart w:id="0" w:name="_GoBack"/>
      <w:bookmarkEnd w:id="0"/>
    </w:p>
    <w:p w:rsidR="00AE479F" w:rsidRPr="00AE479F" w:rsidRDefault="00AE479F" w:rsidP="00AE479F">
      <w:pPr>
        <w:pStyle w:val="NumList2"/>
        <w:spacing w:after="0"/>
        <w:rPr>
          <w:b/>
        </w:rPr>
      </w:pPr>
      <w:r>
        <w:rPr>
          <w:b/>
        </w:rPr>
        <w:t xml:space="preserve">   </w:t>
      </w:r>
      <w:r w:rsidR="00AB53CC">
        <w:rPr>
          <w:b/>
        </w:rPr>
        <w:t>5</w:t>
      </w:r>
      <w:r w:rsidRPr="00AE479F">
        <w:rPr>
          <w:b/>
        </w:rPr>
        <w:t xml:space="preserve">.  </w:t>
      </w:r>
      <w:r>
        <w:t>Give an example of a real-life data set that shows a negative correlation.</w:t>
      </w:r>
    </w:p>
    <w:p w:rsidR="00AE479F" w:rsidRDefault="00AE479F" w:rsidP="00AE479F">
      <w:pPr>
        <w:pStyle w:val="NumList2"/>
        <w:spacing w:after="0"/>
      </w:pPr>
    </w:p>
    <w:p w:rsidR="00CE7F1B" w:rsidRDefault="00CE7F1B" w:rsidP="00AB53CC">
      <w:pPr>
        <w:pStyle w:val="NumList1"/>
        <w:spacing w:after="0"/>
        <w:ind w:left="0" w:right="0" w:firstLine="0"/>
        <w:rPr>
          <w:rFonts w:ascii="Arial" w:hAnsi="Arial" w:cs="Arial"/>
          <w:b/>
          <w:szCs w:val="22"/>
        </w:rPr>
      </w:pPr>
    </w:p>
    <w:p w:rsidR="00CE7F1B" w:rsidRPr="00AB53CC" w:rsidRDefault="00AB53CC" w:rsidP="000A67AF">
      <w:pPr>
        <w:pStyle w:val="NumList1"/>
        <w:spacing w:after="0"/>
        <w:ind w:left="0" w:right="0"/>
        <w:rPr>
          <w:szCs w:val="22"/>
        </w:rPr>
      </w:pPr>
      <w:r>
        <w:rPr>
          <w:b/>
          <w:szCs w:val="22"/>
        </w:rPr>
        <w:t xml:space="preserve">          </w:t>
      </w:r>
      <w:r w:rsidR="00CE7F1B" w:rsidRPr="00AB53CC">
        <w:rPr>
          <w:b/>
          <w:szCs w:val="22"/>
        </w:rPr>
        <w:t xml:space="preserve">In Exercise </w:t>
      </w:r>
      <w:r>
        <w:rPr>
          <w:b/>
          <w:szCs w:val="22"/>
        </w:rPr>
        <w:t>6</w:t>
      </w:r>
      <w:r w:rsidR="00CE7F1B" w:rsidRPr="00AB53CC">
        <w:rPr>
          <w:b/>
          <w:szCs w:val="22"/>
        </w:rPr>
        <w:t xml:space="preserve"> - </w:t>
      </w:r>
      <w:r>
        <w:rPr>
          <w:b/>
          <w:szCs w:val="22"/>
        </w:rPr>
        <w:t>9</w:t>
      </w:r>
      <w:r w:rsidR="00CE7F1B" w:rsidRPr="00AB53CC">
        <w:rPr>
          <w:b/>
          <w:szCs w:val="22"/>
        </w:rPr>
        <w:t>, match each correlation coefficient with its graph.  Then, interpret the strength of linear association.</w:t>
      </w:r>
    </w:p>
    <w:p w:rsidR="00CE7F1B" w:rsidRPr="00AB53CC" w:rsidRDefault="000A67AF" w:rsidP="00CE7F1B">
      <w:pPr>
        <w:pStyle w:val="NumList1"/>
        <w:spacing w:after="0"/>
        <w:ind w:right="0"/>
        <w:rPr>
          <w:szCs w:val="22"/>
        </w:rPr>
      </w:pPr>
      <w:r w:rsidRPr="00AB53CC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A3FA323" wp14:editId="56625A0B">
                <wp:simplePos x="0" y="0"/>
                <wp:positionH relativeFrom="margin">
                  <wp:posOffset>5478173</wp:posOffset>
                </wp:positionH>
                <wp:positionV relativeFrom="margin">
                  <wp:posOffset>2945903</wp:posOffset>
                </wp:positionV>
                <wp:extent cx="1057359" cy="659765"/>
                <wp:effectExtent l="0" t="0" r="9525" b="698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359" cy="659765"/>
                          <a:chOff x="-85344" y="0"/>
                          <a:chExt cx="1184818" cy="744142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748" y="17930"/>
                            <a:ext cx="877726" cy="726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344" y="0"/>
                            <a:ext cx="347450" cy="3112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F1B" w:rsidRPr="00AB53CC" w:rsidRDefault="00CE7F1B" w:rsidP="00CE7F1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B53C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3FA323" id="Group 27" o:spid="_x0000_s1028" style="position:absolute;left:0;text-align:left;margin-left:431.35pt;margin-top:231.95pt;width:83.25pt;height:51.95pt;z-index:251697152;mso-position-horizontal-relative:margin;mso-position-vertical-relative:margin;mso-width-relative:margin;mso-height-relative:margin" coordorigin="-853" coordsize="11848,7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style="position:absolute;left:2217;top:179;width:8777;height:7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">
                  <v:imagedata r:id="rId14" o:title=""/>
                  <v:path arrowok="t"/>
                </v:shape>
                <v:shape id="Text Box 2" o:spid="_x0000_s1030" type="#_x0000_t202" style="position:absolute;left:-853;width:3474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" fillcolor="white [3212]" stroked="f">
                  <v:textbox>
                    <w:txbxContent>
                      <w:p w:rsidR="00CE7F1B" w:rsidRPr="00AB53CC" w:rsidRDefault="00CE7F1B" w:rsidP="00CE7F1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B53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D.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AB53CC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4D73B95" wp14:editId="201587EA">
                <wp:simplePos x="0" y="0"/>
                <wp:positionH relativeFrom="margin">
                  <wp:posOffset>4365238</wp:posOffset>
                </wp:positionH>
                <wp:positionV relativeFrom="margin">
                  <wp:posOffset>2945765</wp:posOffset>
                </wp:positionV>
                <wp:extent cx="1033669" cy="731521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669" cy="731521"/>
                          <a:chOff x="-52388" y="0"/>
                          <a:chExt cx="1163117" cy="78901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972" y="1"/>
                            <a:ext cx="872757" cy="7890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388" y="0"/>
                            <a:ext cx="366830" cy="2882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F1B" w:rsidRPr="00AB53CC" w:rsidRDefault="00CE7F1B" w:rsidP="00CE7F1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B53C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4D73B95" id="Group 6" o:spid="_x0000_s1031" style="position:absolute;left:0;text-align:left;margin-left:343.7pt;margin-top:231.95pt;width:81.4pt;height:57.6pt;z-index:251696128;mso-position-horizontal-relative:margin;mso-position-vertical-relative:margin;mso-width-relative:margin;mso-height-relative:margin" coordorigin="-523" coordsize="11631,7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">
                <v:shape id="Picture 7" o:spid="_x0000_s1032" type="#_x0000_t75" style="position:absolute;left:2379;width:8728;height:7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">
                  <v:imagedata r:id="rId16" o:title=""/>
                  <v:path arrowok="t"/>
                </v:shape>
                <v:shape id="Text Box 2" o:spid="_x0000_s1033" type="#_x0000_t202" style="position:absolute;left:-523;width:3667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6gwQAAANsAAAAPAAAAZHJzL2Rvd25yZXYueG1sRE9LawIx&#10;EL4L/ocwgjdNbKG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FEVLqDBAAAA2wAAAA8AAAAA&#10;AAAAAAAAAAAABwIAAGRycy9kb3ducmV2LnhtbFBLBQYAAAAAAwADALcAAAD1AgAAAAA=&#10;" fillcolor="white [3212]" stroked="f">
                  <v:textbox>
                    <w:txbxContent>
                      <w:p w:rsidR="00CE7F1B" w:rsidRPr="00AB53CC" w:rsidRDefault="00CE7F1B" w:rsidP="00CE7F1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B53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C.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AB53CC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50BEC1A" wp14:editId="656DA850">
                <wp:simplePos x="0" y="0"/>
                <wp:positionH relativeFrom="margin">
                  <wp:posOffset>3246120</wp:posOffset>
                </wp:positionH>
                <wp:positionV relativeFrom="margin">
                  <wp:posOffset>2945931</wp:posOffset>
                </wp:positionV>
                <wp:extent cx="1080770" cy="699135"/>
                <wp:effectExtent l="0" t="0" r="5080" b="571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699135"/>
                          <a:chOff x="-21814" y="0"/>
                          <a:chExt cx="1238668" cy="760933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0"/>
                            <a:ext cx="997779" cy="7609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814" y="0"/>
                            <a:ext cx="346051" cy="3311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F1B" w:rsidRPr="00AB53CC" w:rsidRDefault="00CE7F1B" w:rsidP="00CE7F1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B53C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50BEC1A" id="Group 16" o:spid="_x0000_s1034" style="position:absolute;left:0;text-align:left;margin-left:255.6pt;margin-top:231.95pt;width:85.1pt;height:55.05pt;z-index:251695104;mso-position-horizontal-relative:margin;mso-position-vertical-relative:margin;mso-width-relative:margin;mso-height-relative:margin" coordorigin="-218" coordsize="12386,7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">
                <v:shape id="Picture 17" o:spid="_x0000_s1035" type="#_x0000_t75" style="position:absolute;left:2190;width:9978;height: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">
                  <v:imagedata r:id="rId18" o:title=""/>
                  <v:path arrowok="t"/>
                </v:shape>
                <v:shape id="Text Box 2" o:spid="_x0000_s1036" type="#_x0000_t202" style="position:absolute;left:-218;width:3460;height:3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" fillcolor="white [3212]" stroked="f">
                  <v:textbox>
                    <w:txbxContent>
                      <w:p w:rsidR="00CE7F1B" w:rsidRPr="00AB53CC" w:rsidRDefault="00CE7F1B" w:rsidP="00CE7F1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B53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B.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AB53CC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ADF0378" wp14:editId="1894D67B">
                <wp:simplePos x="0" y="0"/>
                <wp:positionH relativeFrom="margin">
                  <wp:posOffset>2186305</wp:posOffset>
                </wp:positionH>
                <wp:positionV relativeFrom="margin">
                  <wp:posOffset>2945765</wp:posOffset>
                </wp:positionV>
                <wp:extent cx="1059815" cy="763270"/>
                <wp:effectExtent l="0" t="0" r="698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763270"/>
                          <a:chOff x="-226770" y="0"/>
                          <a:chExt cx="2120664" cy="124845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0"/>
                            <a:ext cx="1770069" cy="1248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6770" y="0"/>
                            <a:ext cx="652338" cy="3915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F1B" w:rsidRPr="007069B2" w:rsidRDefault="00CE7F1B" w:rsidP="00CE7F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B53C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</w:t>
                              </w:r>
                              <w:r w:rsidR="00AB53CC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DF0378" id="Group 2" o:spid="_x0000_s1037" style="position:absolute;left:0;text-align:left;margin-left:172.15pt;margin-top:231.95pt;width:83.45pt;height:60.1pt;z-index:251694080;mso-position-horizontal-relative:margin;mso-position-vertical-relative:margin;mso-width-relative:margin;mso-height-relative:margin" coordorigin="-2267" coordsize="21206,1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">
                <v:shape id="Picture 3" o:spid="_x0000_s1038" type="#_x0000_t75" style="position:absolute;left:1238;width:17700;height:12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">
                  <v:imagedata r:id="rId20" o:title=""/>
                  <v:path arrowok="t"/>
                </v:shape>
                <v:shape id="Text Box 2" o:spid="_x0000_s1039" type="#_x0000_t202" style="position:absolute;left:-2267;width:6522;height:3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:rsidR="00CE7F1B" w:rsidRPr="007069B2" w:rsidRDefault="00CE7F1B" w:rsidP="00CE7F1B">
                        <w:pPr>
                          <w:rPr>
                            <w:rFonts w:ascii="Arial" w:hAnsi="Arial" w:cs="Arial"/>
                          </w:rPr>
                        </w:pPr>
                        <w:r w:rsidRPr="00AB53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 w:rsidR="00AB53CC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CE7F1B" w:rsidRPr="00AB53CC">
        <w:rPr>
          <w:szCs w:val="22"/>
        </w:rPr>
        <w:t xml:space="preserve">____ </w:t>
      </w:r>
      <w:r w:rsidR="00AB53CC">
        <w:rPr>
          <w:szCs w:val="22"/>
        </w:rPr>
        <w:t>6</w:t>
      </w:r>
      <w:r w:rsidR="00CE7F1B" w:rsidRPr="00AB53CC">
        <w:rPr>
          <w:szCs w:val="22"/>
        </w:rPr>
        <w:t xml:space="preserve">.  </w:t>
      </w:r>
      <m:oMath>
        <m:r>
          <w:rPr>
            <w:rFonts w:ascii="Cambria Math" w:hAnsi="Cambria Math"/>
            <w:szCs w:val="22"/>
          </w:rPr>
          <m:t>r=0</m:t>
        </m:r>
      </m:oMath>
      <w:r w:rsidR="00CE7F1B" w:rsidRPr="00AB53CC">
        <w:rPr>
          <w:szCs w:val="22"/>
        </w:rPr>
        <w:t xml:space="preserve"> , ______________</w:t>
      </w:r>
    </w:p>
    <w:p w:rsidR="00CE7F1B" w:rsidRPr="00AB53CC" w:rsidRDefault="00CE7F1B" w:rsidP="00CE7F1B">
      <w:pPr>
        <w:pStyle w:val="NumList1"/>
        <w:spacing w:after="0"/>
        <w:ind w:right="0"/>
        <w:rPr>
          <w:szCs w:val="22"/>
        </w:rPr>
      </w:pPr>
    </w:p>
    <w:p w:rsidR="00CE7F1B" w:rsidRPr="00AB53CC" w:rsidRDefault="00CE7F1B" w:rsidP="00CE7F1B">
      <w:pPr>
        <w:pStyle w:val="NumList1"/>
        <w:spacing w:after="0"/>
        <w:ind w:right="0"/>
        <w:rPr>
          <w:szCs w:val="22"/>
        </w:rPr>
      </w:pPr>
      <w:r w:rsidRPr="00AB53CC">
        <w:rPr>
          <w:szCs w:val="22"/>
        </w:rPr>
        <w:t xml:space="preserve">____ </w:t>
      </w:r>
      <w:r w:rsidR="00AB53CC">
        <w:rPr>
          <w:szCs w:val="22"/>
        </w:rPr>
        <w:t>7</w:t>
      </w:r>
      <w:r w:rsidRPr="00AB53CC">
        <w:rPr>
          <w:szCs w:val="22"/>
        </w:rPr>
        <w:t xml:space="preserve">.   </w:t>
      </w:r>
      <m:oMath>
        <m:r>
          <w:rPr>
            <w:rFonts w:ascii="Cambria Math" w:hAnsi="Cambria Math"/>
            <w:szCs w:val="22"/>
          </w:rPr>
          <m:t>r=0.98</m:t>
        </m:r>
      </m:oMath>
      <w:r w:rsidRPr="00AB53CC">
        <w:rPr>
          <w:szCs w:val="22"/>
        </w:rPr>
        <w:t xml:space="preserve"> , ______________</w:t>
      </w:r>
    </w:p>
    <w:p w:rsidR="00CE7F1B" w:rsidRPr="00AB53CC" w:rsidRDefault="00CE7F1B" w:rsidP="00CE7F1B">
      <w:pPr>
        <w:pStyle w:val="NumList1"/>
        <w:spacing w:after="0"/>
        <w:ind w:right="0"/>
        <w:rPr>
          <w:szCs w:val="22"/>
        </w:rPr>
      </w:pPr>
    </w:p>
    <w:p w:rsidR="00CE7F1B" w:rsidRPr="00AB53CC" w:rsidRDefault="00CE7F1B" w:rsidP="00CE7F1B">
      <w:pPr>
        <w:pStyle w:val="NumList1"/>
        <w:spacing w:after="0"/>
        <w:ind w:right="0"/>
        <w:rPr>
          <w:szCs w:val="22"/>
        </w:rPr>
      </w:pPr>
      <w:r w:rsidRPr="00AB53CC">
        <w:rPr>
          <w:szCs w:val="22"/>
        </w:rPr>
        <w:t xml:space="preserve">____ </w:t>
      </w:r>
      <w:r w:rsidR="00AB53CC">
        <w:rPr>
          <w:szCs w:val="22"/>
        </w:rPr>
        <w:t>8</w:t>
      </w:r>
      <w:r w:rsidRPr="00AB53CC">
        <w:rPr>
          <w:szCs w:val="22"/>
        </w:rPr>
        <w:t xml:space="preserve">.  </w:t>
      </w:r>
      <m:oMath>
        <m:r>
          <w:rPr>
            <w:rFonts w:ascii="Cambria Math" w:hAnsi="Cambria Math"/>
            <w:szCs w:val="22"/>
          </w:rPr>
          <m:t>r=-0.97</m:t>
        </m:r>
      </m:oMath>
      <w:r w:rsidRPr="00AB53CC">
        <w:rPr>
          <w:szCs w:val="22"/>
        </w:rPr>
        <w:t xml:space="preserve"> , ______________</w:t>
      </w:r>
    </w:p>
    <w:p w:rsidR="00CE7F1B" w:rsidRPr="00AB53CC" w:rsidRDefault="00CE7F1B" w:rsidP="00CE7F1B">
      <w:pPr>
        <w:pStyle w:val="NumList1"/>
        <w:spacing w:after="0"/>
        <w:ind w:left="0" w:right="0"/>
        <w:rPr>
          <w:szCs w:val="22"/>
        </w:rPr>
      </w:pPr>
    </w:p>
    <w:p w:rsidR="00CE7F1B" w:rsidRPr="00AB53CC" w:rsidRDefault="00CE7F1B" w:rsidP="00CE7F1B">
      <w:pPr>
        <w:pStyle w:val="NumList1"/>
        <w:spacing w:after="0"/>
        <w:ind w:left="0" w:right="0"/>
        <w:rPr>
          <w:szCs w:val="22"/>
        </w:rPr>
      </w:pPr>
      <w:r w:rsidRPr="00AB53CC">
        <w:rPr>
          <w:szCs w:val="22"/>
        </w:rPr>
        <w:tab/>
        <w:t xml:space="preserve">____ </w:t>
      </w:r>
      <w:r w:rsidR="00AB53CC">
        <w:rPr>
          <w:szCs w:val="22"/>
        </w:rPr>
        <w:t>9</w:t>
      </w:r>
      <w:r w:rsidRPr="00AB53CC">
        <w:rPr>
          <w:szCs w:val="22"/>
        </w:rPr>
        <w:t xml:space="preserve">.  </w:t>
      </w:r>
      <m:oMath>
        <m:r>
          <w:rPr>
            <w:rFonts w:ascii="Cambria Math" w:hAnsi="Cambria Math"/>
            <w:szCs w:val="22"/>
          </w:rPr>
          <m:t>r=0.69</m:t>
        </m:r>
      </m:oMath>
      <w:r w:rsidRPr="00AB53CC">
        <w:rPr>
          <w:szCs w:val="22"/>
        </w:rPr>
        <w:t>, ______________</w:t>
      </w:r>
    </w:p>
    <w:p w:rsidR="00CE7F1B" w:rsidRPr="00545D0C" w:rsidRDefault="00CE7F1B" w:rsidP="00CE7F1B">
      <w:pPr>
        <w:pStyle w:val="NumList1"/>
        <w:spacing w:after="0"/>
        <w:ind w:left="0" w:right="0" w:firstLine="0"/>
        <w:rPr>
          <w:rFonts w:ascii="Arial" w:hAnsi="Arial" w:cs="Arial"/>
          <w:szCs w:val="22"/>
        </w:rPr>
      </w:pPr>
    </w:p>
    <w:p w:rsidR="00CE7F1B" w:rsidRPr="00AB53CC" w:rsidRDefault="00CE7F1B" w:rsidP="00CE7F1B">
      <w:pPr>
        <w:pStyle w:val="DirectionLine"/>
        <w:spacing w:before="0" w:after="0"/>
        <w:ind w:right="0"/>
        <w:rPr>
          <w:rFonts w:ascii="Times New Roman" w:hAnsi="Times New Roman"/>
          <w:sz w:val="22"/>
        </w:rPr>
      </w:pPr>
      <w:r w:rsidRPr="00AB53CC">
        <w:rPr>
          <w:rFonts w:ascii="Times New Roman" w:hAnsi="Times New Roman"/>
          <w:sz w:val="22"/>
        </w:rPr>
        <w:t xml:space="preserve">In Exercises </w:t>
      </w:r>
      <w:r w:rsidR="00AB53CC">
        <w:rPr>
          <w:rFonts w:ascii="Times New Roman" w:hAnsi="Times New Roman"/>
          <w:sz w:val="22"/>
        </w:rPr>
        <w:t>10</w:t>
      </w:r>
      <w:r w:rsidRPr="00AB53CC">
        <w:rPr>
          <w:rFonts w:ascii="Times New Roman" w:hAnsi="Times New Roman"/>
          <w:sz w:val="22"/>
        </w:rPr>
        <w:t xml:space="preserve"> and </w:t>
      </w:r>
      <w:r w:rsidR="00AB53CC">
        <w:rPr>
          <w:rFonts w:ascii="Times New Roman" w:hAnsi="Times New Roman"/>
          <w:sz w:val="22"/>
        </w:rPr>
        <w:t>11</w:t>
      </w:r>
      <w:r w:rsidRPr="00AB53CC">
        <w:rPr>
          <w:rFonts w:ascii="Times New Roman" w:hAnsi="Times New Roman"/>
          <w:sz w:val="22"/>
        </w:rPr>
        <w:t>, use a graphing calculator to find an equation of the line of best fit for the data. Identify and interpret the correlation coefficient. (Round to the hundredths place.)</w:t>
      </w:r>
    </w:p>
    <w:p w:rsidR="00CE7F1B" w:rsidRPr="000A67AF" w:rsidRDefault="00AB53CC" w:rsidP="00CE7F1B">
      <w:pPr>
        <w:pStyle w:val="NumList1"/>
        <w:spacing w:after="0"/>
        <w:ind w:left="0" w:right="0"/>
        <w:rPr>
          <w:rStyle w:val="ExerciseNumber"/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B1151E3" wp14:editId="527F3C51">
            <wp:simplePos x="0" y="0"/>
            <wp:positionH relativeFrom="column">
              <wp:posOffset>3489987</wp:posOffset>
            </wp:positionH>
            <wp:positionV relativeFrom="paragraph">
              <wp:posOffset>53423</wp:posOffset>
            </wp:positionV>
            <wp:extent cx="2091152" cy="441465"/>
            <wp:effectExtent l="0" t="0" r="444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152" cy="44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C7F52A6" wp14:editId="0B9252FF">
            <wp:simplePos x="0" y="0"/>
            <wp:positionH relativeFrom="column">
              <wp:posOffset>357615</wp:posOffset>
            </wp:positionH>
            <wp:positionV relativeFrom="paragraph">
              <wp:posOffset>78050</wp:posOffset>
            </wp:positionV>
            <wp:extent cx="1812898" cy="432686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898" cy="432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F1B" w:rsidRPr="00545D0C">
        <w:rPr>
          <w:rFonts w:ascii="Arial" w:hAnsi="Arial" w:cs="Arial"/>
          <w:szCs w:val="22"/>
        </w:rPr>
        <w:tab/>
      </w:r>
      <w:r w:rsidRPr="000A67AF">
        <w:rPr>
          <w:rStyle w:val="ExerciseNumber"/>
          <w:rFonts w:ascii="Times New Roman" w:hAnsi="Times New Roman"/>
          <w:sz w:val="22"/>
          <w:szCs w:val="22"/>
        </w:rPr>
        <w:t>10</w:t>
      </w:r>
      <w:r w:rsidR="00CE7F1B" w:rsidRPr="000A67AF">
        <w:rPr>
          <w:rStyle w:val="ExerciseNumber"/>
          <w:rFonts w:ascii="Times New Roman" w:hAnsi="Times New Roman"/>
          <w:sz w:val="22"/>
          <w:szCs w:val="22"/>
        </w:rPr>
        <w:t>.</w:t>
      </w:r>
      <w:r w:rsidR="00CE7F1B" w:rsidRPr="000A67AF">
        <w:rPr>
          <w:rStyle w:val="ExerciseNumber"/>
          <w:rFonts w:ascii="Times New Roman" w:hAnsi="Times New Roman"/>
          <w:sz w:val="22"/>
          <w:szCs w:val="22"/>
        </w:rPr>
        <w:tab/>
      </w:r>
      <w:r w:rsidR="00CE7F1B" w:rsidRPr="000A67AF">
        <w:rPr>
          <w:rStyle w:val="ExerciseNumber"/>
          <w:rFonts w:ascii="Times New Roman" w:hAnsi="Times New Roman"/>
          <w:sz w:val="22"/>
          <w:szCs w:val="22"/>
        </w:rPr>
        <w:tab/>
      </w:r>
      <w:r w:rsidR="00CE7F1B" w:rsidRPr="000A67AF">
        <w:rPr>
          <w:rStyle w:val="ExerciseNumber"/>
          <w:rFonts w:ascii="Times New Roman" w:hAnsi="Times New Roman"/>
          <w:sz w:val="22"/>
          <w:szCs w:val="22"/>
        </w:rPr>
        <w:tab/>
      </w:r>
      <w:r w:rsidR="00CE7F1B" w:rsidRPr="000A67AF">
        <w:rPr>
          <w:rStyle w:val="ExerciseNumber"/>
          <w:rFonts w:ascii="Times New Roman" w:hAnsi="Times New Roman"/>
          <w:sz w:val="22"/>
          <w:szCs w:val="22"/>
        </w:rPr>
        <w:tab/>
      </w:r>
      <w:r w:rsidR="00CE7F1B" w:rsidRPr="000A67AF">
        <w:rPr>
          <w:rStyle w:val="ExerciseNumber"/>
          <w:rFonts w:ascii="Times New Roman" w:hAnsi="Times New Roman"/>
          <w:sz w:val="22"/>
          <w:szCs w:val="22"/>
        </w:rPr>
        <w:tab/>
      </w:r>
      <w:r w:rsidR="00CE7F1B" w:rsidRPr="000A67AF">
        <w:rPr>
          <w:rStyle w:val="ExerciseNumber"/>
          <w:rFonts w:ascii="Times New Roman" w:hAnsi="Times New Roman"/>
          <w:sz w:val="22"/>
          <w:szCs w:val="22"/>
        </w:rPr>
        <w:tab/>
      </w:r>
      <w:r w:rsidR="00CE7F1B" w:rsidRPr="000A67AF">
        <w:rPr>
          <w:rStyle w:val="ExerciseNumber"/>
          <w:rFonts w:ascii="Times New Roman" w:hAnsi="Times New Roman"/>
          <w:sz w:val="22"/>
          <w:szCs w:val="22"/>
        </w:rPr>
        <w:tab/>
      </w:r>
      <w:r w:rsidR="00CE7F1B" w:rsidRPr="000A67AF">
        <w:rPr>
          <w:rStyle w:val="ExerciseNumber"/>
          <w:rFonts w:ascii="Times New Roman" w:hAnsi="Times New Roman"/>
          <w:sz w:val="22"/>
          <w:szCs w:val="22"/>
        </w:rPr>
        <w:tab/>
      </w:r>
      <w:r w:rsidR="00CE7F1B" w:rsidRPr="000A67AF">
        <w:rPr>
          <w:rStyle w:val="ExerciseNumber"/>
          <w:rFonts w:ascii="Times New Roman" w:hAnsi="Times New Roman"/>
          <w:sz w:val="22"/>
          <w:szCs w:val="22"/>
        </w:rPr>
        <w:tab/>
      </w:r>
      <w:r w:rsidRPr="000A67AF">
        <w:rPr>
          <w:rStyle w:val="ExerciseNumber"/>
          <w:rFonts w:ascii="Times New Roman" w:hAnsi="Times New Roman"/>
          <w:sz w:val="22"/>
          <w:szCs w:val="22"/>
        </w:rPr>
        <w:t>11</w:t>
      </w:r>
      <w:r w:rsidR="00CE7F1B" w:rsidRPr="000A67AF">
        <w:rPr>
          <w:rStyle w:val="ExerciseNumber"/>
          <w:rFonts w:ascii="Times New Roman" w:hAnsi="Times New Roman"/>
          <w:sz w:val="22"/>
          <w:szCs w:val="22"/>
        </w:rPr>
        <w:t>.</w:t>
      </w:r>
      <w:r w:rsidR="00CE7F1B" w:rsidRPr="000A67AF">
        <w:rPr>
          <w:rStyle w:val="ExerciseNumber"/>
          <w:rFonts w:ascii="Times New Roman" w:hAnsi="Times New Roman"/>
          <w:sz w:val="22"/>
          <w:szCs w:val="22"/>
        </w:rPr>
        <w:tab/>
      </w:r>
    </w:p>
    <w:p w:rsidR="00CE7F1B" w:rsidRDefault="00CE7F1B" w:rsidP="00CE7F1B">
      <w:pPr>
        <w:pStyle w:val="NumList1"/>
        <w:spacing w:after="0"/>
        <w:ind w:left="0" w:right="0"/>
        <w:rPr>
          <w:rStyle w:val="ExerciseNumber"/>
          <w:rFonts w:cs="Arial"/>
          <w:sz w:val="22"/>
          <w:szCs w:val="22"/>
        </w:rPr>
      </w:pPr>
    </w:p>
    <w:p w:rsidR="00CE7F1B" w:rsidRDefault="00CE7F1B" w:rsidP="00AB53CC">
      <w:pPr>
        <w:pStyle w:val="NumList1"/>
        <w:spacing w:after="0"/>
        <w:ind w:left="0" w:right="0" w:firstLine="0"/>
        <w:rPr>
          <w:rStyle w:val="ExerciseNumber"/>
          <w:rFonts w:cs="Arial"/>
          <w:sz w:val="22"/>
          <w:szCs w:val="22"/>
        </w:rPr>
      </w:pPr>
    </w:p>
    <w:p w:rsidR="00CE7F1B" w:rsidRPr="000A67AF" w:rsidRDefault="00CE7F1B" w:rsidP="00CE7F1B">
      <w:pPr>
        <w:pStyle w:val="NumList1"/>
        <w:spacing w:after="0" w:line="480" w:lineRule="auto"/>
        <w:ind w:left="0" w:right="0"/>
        <w:rPr>
          <w:rStyle w:val="ExerciseNumber"/>
          <w:rFonts w:ascii="Times New Roman" w:hAnsi="Times New Roman"/>
          <w:b w:val="0"/>
          <w:szCs w:val="20"/>
        </w:rPr>
      </w:pPr>
      <w:r w:rsidRPr="000A67AF">
        <w:rPr>
          <w:rStyle w:val="ExerciseNumber"/>
          <w:rFonts w:ascii="Times New Roman" w:hAnsi="Times New Roman"/>
          <w:szCs w:val="20"/>
        </w:rPr>
        <w:tab/>
      </w:r>
      <w:r w:rsidRPr="000A67AF">
        <w:rPr>
          <w:rStyle w:val="ExerciseNumber"/>
          <w:rFonts w:ascii="Times New Roman" w:hAnsi="Times New Roman"/>
          <w:szCs w:val="20"/>
        </w:rPr>
        <w:tab/>
      </w:r>
      <w:r w:rsidRPr="000A67AF">
        <w:rPr>
          <w:rStyle w:val="ExerciseNumber"/>
          <w:rFonts w:ascii="Times New Roman" w:hAnsi="Times New Roman"/>
          <w:b w:val="0"/>
          <w:szCs w:val="20"/>
        </w:rPr>
        <w:t>Line of Best Fit:</w:t>
      </w:r>
      <w:r w:rsidRPr="000A67AF">
        <w:rPr>
          <w:rStyle w:val="ExerciseNumber"/>
          <w:rFonts w:ascii="Times New Roman" w:hAnsi="Times New Roman"/>
          <w:b w:val="0"/>
          <w:szCs w:val="20"/>
        </w:rPr>
        <w:tab/>
      </w:r>
      <w:r w:rsidRPr="000A67AF">
        <w:rPr>
          <w:rStyle w:val="ExerciseNumber"/>
          <w:rFonts w:ascii="Times New Roman" w:hAnsi="Times New Roman"/>
          <w:b w:val="0"/>
          <w:szCs w:val="20"/>
        </w:rPr>
        <w:tab/>
      </w:r>
      <w:r w:rsidRPr="000A67AF">
        <w:rPr>
          <w:rStyle w:val="ExerciseNumber"/>
          <w:rFonts w:ascii="Times New Roman" w:hAnsi="Times New Roman"/>
          <w:b w:val="0"/>
          <w:szCs w:val="20"/>
        </w:rPr>
        <w:tab/>
      </w:r>
      <w:r w:rsidRPr="000A67AF">
        <w:rPr>
          <w:rStyle w:val="ExerciseNumber"/>
          <w:rFonts w:ascii="Times New Roman" w:hAnsi="Times New Roman"/>
          <w:b w:val="0"/>
          <w:szCs w:val="20"/>
        </w:rPr>
        <w:tab/>
      </w:r>
      <w:r w:rsidRPr="000A67AF">
        <w:rPr>
          <w:rStyle w:val="ExerciseNumber"/>
          <w:rFonts w:ascii="Times New Roman" w:hAnsi="Times New Roman"/>
          <w:b w:val="0"/>
          <w:szCs w:val="20"/>
        </w:rPr>
        <w:tab/>
        <w:t xml:space="preserve">      </w:t>
      </w:r>
      <w:r w:rsidR="00AB53CC" w:rsidRPr="000A67AF">
        <w:rPr>
          <w:rStyle w:val="ExerciseNumber"/>
          <w:rFonts w:ascii="Times New Roman" w:hAnsi="Times New Roman"/>
          <w:b w:val="0"/>
          <w:szCs w:val="20"/>
        </w:rPr>
        <w:t xml:space="preserve">         </w:t>
      </w:r>
      <w:r w:rsidR="000A67AF">
        <w:rPr>
          <w:rStyle w:val="ExerciseNumber"/>
          <w:rFonts w:ascii="Times New Roman" w:hAnsi="Times New Roman"/>
          <w:b w:val="0"/>
          <w:szCs w:val="20"/>
        </w:rPr>
        <w:t xml:space="preserve">  </w:t>
      </w:r>
      <w:r w:rsidRPr="000A67AF">
        <w:rPr>
          <w:rStyle w:val="ExerciseNumber"/>
          <w:rFonts w:ascii="Times New Roman" w:hAnsi="Times New Roman"/>
          <w:b w:val="0"/>
          <w:szCs w:val="20"/>
        </w:rPr>
        <w:t>Line of Best Fit:</w:t>
      </w:r>
    </w:p>
    <w:p w:rsidR="00CE7F1B" w:rsidRPr="000A67AF" w:rsidRDefault="00AB53CC" w:rsidP="00AB53CC">
      <w:pPr>
        <w:pStyle w:val="NumList1"/>
        <w:spacing w:after="0" w:line="360" w:lineRule="auto"/>
        <w:ind w:left="0" w:right="0"/>
        <w:rPr>
          <w:rStyle w:val="ExerciseNumber"/>
          <w:rFonts w:ascii="Times New Roman" w:hAnsi="Times New Roman"/>
          <w:b w:val="0"/>
          <w:szCs w:val="20"/>
        </w:rPr>
      </w:pPr>
      <w:r w:rsidRPr="000A67AF">
        <w:rPr>
          <w:rStyle w:val="ExerciseNumber"/>
          <w:rFonts w:ascii="Times New Roman" w:hAnsi="Times New Roman"/>
          <w:b w:val="0"/>
          <w:szCs w:val="20"/>
        </w:rPr>
        <w:t xml:space="preserve">           </w:t>
      </w:r>
      <w:r w:rsidR="00CE7F1B" w:rsidRPr="000A67AF">
        <w:rPr>
          <w:rStyle w:val="ExerciseNumber"/>
          <w:rFonts w:ascii="Times New Roman" w:hAnsi="Times New Roman"/>
          <w:b w:val="0"/>
          <w:szCs w:val="20"/>
        </w:rPr>
        <w:t>Correlation Coefficient:</w:t>
      </w:r>
      <w:r w:rsidR="00CE7F1B" w:rsidRPr="000A67AF">
        <w:rPr>
          <w:rStyle w:val="ExerciseNumber"/>
          <w:rFonts w:ascii="Times New Roman" w:hAnsi="Times New Roman"/>
          <w:b w:val="0"/>
          <w:szCs w:val="20"/>
        </w:rPr>
        <w:tab/>
      </w:r>
      <w:r w:rsidR="00CE7F1B" w:rsidRPr="000A67AF">
        <w:rPr>
          <w:rStyle w:val="ExerciseNumber"/>
          <w:rFonts w:ascii="Times New Roman" w:hAnsi="Times New Roman"/>
          <w:b w:val="0"/>
          <w:szCs w:val="20"/>
        </w:rPr>
        <w:tab/>
      </w:r>
      <w:r w:rsidR="00CE7F1B" w:rsidRPr="000A67AF">
        <w:rPr>
          <w:rStyle w:val="ExerciseNumber"/>
          <w:rFonts w:ascii="Times New Roman" w:hAnsi="Times New Roman"/>
          <w:b w:val="0"/>
          <w:szCs w:val="20"/>
        </w:rPr>
        <w:tab/>
      </w:r>
      <w:r w:rsidR="00CE7F1B" w:rsidRPr="000A67AF">
        <w:rPr>
          <w:rStyle w:val="ExerciseNumber"/>
          <w:rFonts w:ascii="Times New Roman" w:hAnsi="Times New Roman"/>
          <w:b w:val="0"/>
          <w:szCs w:val="20"/>
        </w:rPr>
        <w:tab/>
        <w:t xml:space="preserve">      </w:t>
      </w:r>
      <w:r w:rsidRPr="000A67AF">
        <w:rPr>
          <w:rStyle w:val="ExerciseNumber"/>
          <w:rFonts w:ascii="Times New Roman" w:hAnsi="Times New Roman"/>
          <w:b w:val="0"/>
          <w:szCs w:val="20"/>
        </w:rPr>
        <w:t xml:space="preserve">          </w:t>
      </w:r>
      <w:r w:rsidR="00CE7F1B" w:rsidRPr="000A67AF">
        <w:rPr>
          <w:rStyle w:val="ExerciseNumber"/>
          <w:rFonts w:ascii="Times New Roman" w:hAnsi="Times New Roman"/>
          <w:b w:val="0"/>
          <w:szCs w:val="20"/>
        </w:rPr>
        <w:t>Correlation Coefficient:</w:t>
      </w:r>
    </w:p>
    <w:p w:rsidR="00CE7F1B" w:rsidRPr="000A67AF" w:rsidRDefault="00CE7F1B" w:rsidP="00CE7F1B">
      <w:pPr>
        <w:pStyle w:val="NumList1"/>
        <w:spacing w:after="0"/>
        <w:ind w:left="0" w:right="0"/>
        <w:rPr>
          <w:rStyle w:val="ExerciseNumber"/>
          <w:rFonts w:ascii="Times New Roman" w:hAnsi="Times New Roman"/>
          <w:b w:val="0"/>
          <w:szCs w:val="20"/>
        </w:rPr>
      </w:pPr>
      <w:r w:rsidRPr="000A67AF">
        <w:rPr>
          <w:rStyle w:val="ExerciseNumber"/>
          <w:rFonts w:ascii="Times New Roman" w:hAnsi="Times New Roman"/>
          <w:b w:val="0"/>
          <w:szCs w:val="20"/>
        </w:rPr>
        <w:t xml:space="preserve">           Measure of Strength</w:t>
      </w:r>
      <w:r w:rsidR="000A67AF" w:rsidRPr="000A67AF">
        <w:rPr>
          <w:rStyle w:val="ExerciseNumber"/>
          <w:rFonts w:ascii="Times New Roman" w:hAnsi="Times New Roman"/>
          <w:b w:val="0"/>
          <w:szCs w:val="20"/>
        </w:rPr>
        <w:t>: Strong Positive/Strong Negative/</w:t>
      </w:r>
      <w:r w:rsidRPr="000A67AF">
        <w:rPr>
          <w:rStyle w:val="ExerciseNumber"/>
          <w:rFonts w:ascii="Times New Roman" w:hAnsi="Times New Roman"/>
          <w:b w:val="0"/>
          <w:szCs w:val="20"/>
        </w:rPr>
        <w:tab/>
        <w:t xml:space="preserve">  Measure of Strength</w:t>
      </w:r>
      <w:r w:rsidR="000A67AF" w:rsidRPr="000A67AF">
        <w:rPr>
          <w:rStyle w:val="ExerciseNumber"/>
          <w:rFonts w:ascii="Times New Roman" w:hAnsi="Times New Roman"/>
          <w:b w:val="0"/>
          <w:szCs w:val="20"/>
        </w:rPr>
        <w:t>:  Strong Positive/Strong Negative/</w:t>
      </w:r>
    </w:p>
    <w:p w:rsidR="00AE479F" w:rsidRPr="000A67AF" w:rsidRDefault="00CE7F1B" w:rsidP="000A67AF">
      <w:pPr>
        <w:pStyle w:val="NumList1"/>
        <w:spacing w:after="0"/>
        <w:ind w:left="0" w:right="0"/>
        <w:rPr>
          <w:rFonts w:ascii="Arial" w:hAnsi="Arial" w:cs="Arial"/>
          <w:sz w:val="18"/>
          <w:szCs w:val="18"/>
        </w:rPr>
      </w:pPr>
      <w:r w:rsidRPr="000A67AF">
        <w:rPr>
          <w:rStyle w:val="ExerciseNumber"/>
          <w:rFonts w:ascii="Times New Roman" w:hAnsi="Times New Roman"/>
          <w:b w:val="0"/>
          <w:szCs w:val="20"/>
        </w:rPr>
        <w:t xml:space="preserve">              </w:t>
      </w:r>
      <w:r w:rsidR="000A67AF" w:rsidRPr="000A67AF">
        <w:rPr>
          <w:rStyle w:val="ExerciseNumber"/>
          <w:rFonts w:ascii="Times New Roman" w:hAnsi="Times New Roman"/>
          <w:b w:val="0"/>
          <w:szCs w:val="20"/>
        </w:rPr>
        <w:t xml:space="preserve">                          No </w:t>
      </w:r>
      <w:proofErr w:type="spellStart"/>
      <w:r w:rsidR="000A67AF" w:rsidRPr="000A67AF">
        <w:rPr>
          <w:rStyle w:val="ExerciseNumber"/>
          <w:rFonts w:ascii="Times New Roman" w:hAnsi="Times New Roman"/>
          <w:b w:val="0"/>
          <w:szCs w:val="20"/>
        </w:rPr>
        <w:t>Corr</w:t>
      </w:r>
      <w:proofErr w:type="spellEnd"/>
      <w:r w:rsidR="000A67AF" w:rsidRPr="000A67AF">
        <w:rPr>
          <w:rStyle w:val="ExerciseNumber"/>
          <w:rFonts w:ascii="Times New Roman" w:hAnsi="Times New Roman"/>
          <w:b w:val="0"/>
          <w:szCs w:val="20"/>
        </w:rPr>
        <w:t>/</w:t>
      </w:r>
      <w:r w:rsidRPr="000A67AF">
        <w:rPr>
          <w:rStyle w:val="ExerciseNumber"/>
          <w:rFonts w:ascii="Times New Roman" w:hAnsi="Times New Roman"/>
          <w:b w:val="0"/>
          <w:szCs w:val="20"/>
        </w:rPr>
        <w:t>Weak Positive</w:t>
      </w:r>
      <w:r w:rsidR="000A67AF" w:rsidRPr="000A67AF">
        <w:rPr>
          <w:rStyle w:val="ExerciseNumber"/>
          <w:rFonts w:ascii="Times New Roman" w:hAnsi="Times New Roman"/>
          <w:b w:val="0"/>
          <w:szCs w:val="20"/>
        </w:rPr>
        <w:t>/</w:t>
      </w:r>
      <w:r w:rsidRPr="000A67AF">
        <w:rPr>
          <w:rStyle w:val="ExerciseNumber"/>
          <w:rFonts w:ascii="Times New Roman" w:hAnsi="Times New Roman"/>
          <w:b w:val="0"/>
          <w:szCs w:val="20"/>
        </w:rPr>
        <w:t>Weak Negative</w:t>
      </w:r>
      <w:r w:rsidRPr="000A67AF">
        <w:rPr>
          <w:rStyle w:val="ExerciseNumber"/>
          <w:rFonts w:ascii="Times New Roman" w:hAnsi="Times New Roman"/>
          <w:b w:val="0"/>
          <w:szCs w:val="20"/>
        </w:rPr>
        <w:tab/>
      </w:r>
      <w:r w:rsidRPr="000A67AF">
        <w:rPr>
          <w:rStyle w:val="ExerciseNumber"/>
          <w:rFonts w:ascii="Times New Roman" w:hAnsi="Times New Roman"/>
          <w:b w:val="0"/>
          <w:szCs w:val="20"/>
        </w:rPr>
        <w:tab/>
      </w:r>
      <w:r w:rsidR="000A67AF" w:rsidRPr="000A67AF">
        <w:rPr>
          <w:rStyle w:val="ExerciseNumber"/>
          <w:rFonts w:ascii="Times New Roman" w:hAnsi="Times New Roman"/>
          <w:b w:val="0"/>
          <w:szCs w:val="20"/>
        </w:rPr>
        <w:t xml:space="preserve">                    No </w:t>
      </w:r>
      <w:proofErr w:type="spellStart"/>
      <w:r w:rsidR="000A67AF" w:rsidRPr="000A67AF">
        <w:rPr>
          <w:rStyle w:val="ExerciseNumber"/>
          <w:rFonts w:ascii="Times New Roman" w:hAnsi="Times New Roman"/>
          <w:b w:val="0"/>
          <w:szCs w:val="20"/>
        </w:rPr>
        <w:t>Corr</w:t>
      </w:r>
      <w:proofErr w:type="spellEnd"/>
      <w:r w:rsidR="000A67AF" w:rsidRPr="000A67AF">
        <w:rPr>
          <w:rStyle w:val="ExerciseNumber"/>
          <w:rFonts w:ascii="Times New Roman" w:hAnsi="Times New Roman"/>
          <w:b w:val="0"/>
          <w:szCs w:val="20"/>
        </w:rPr>
        <w:t>/Weak Positive/Weak Negative</w:t>
      </w:r>
      <w:r>
        <w:rPr>
          <w:rStyle w:val="ExerciseNumber"/>
          <w:rFonts w:cs="Arial"/>
          <w:b w:val="0"/>
          <w:sz w:val="18"/>
          <w:szCs w:val="18"/>
        </w:rPr>
        <w:tab/>
      </w:r>
    </w:p>
    <w:p w:rsidR="001232AE" w:rsidRDefault="00E74622" w:rsidP="001232AE">
      <w:pPr>
        <w:pStyle w:val="NumList1"/>
        <w:spacing w:after="0"/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86A5F4" wp14:editId="539946A6">
                <wp:simplePos x="0" y="0"/>
                <wp:positionH relativeFrom="column">
                  <wp:posOffset>5126355</wp:posOffset>
                </wp:positionH>
                <wp:positionV relativeFrom="paragraph">
                  <wp:posOffset>12065</wp:posOffset>
                </wp:positionV>
                <wp:extent cx="1642745" cy="594360"/>
                <wp:effectExtent l="0" t="0" r="0" b="15240"/>
                <wp:wrapTight wrapText="bothSides">
                  <wp:wrapPolygon edited="0">
                    <wp:start x="0" y="0"/>
                    <wp:lineTo x="0" y="21462"/>
                    <wp:lineTo x="21041" y="21462"/>
                    <wp:lineTo x="21041" y="0"/>
                    <wp:lineTo x="0" y="0"/>
                  </wp:wrapPolygon>
                </wp:wrapTight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50"/>
                              <w:gridCol w:w="350"/>
                              <w:gridCol w:w="350"/>
                              <w:gridCol w:w="460"/>
                              <w:gridCol w:w="460"/>
                            </w:tblGrid>
                            <w:tr w:rsidR="00E74622" w:rsidTr="00F65CE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74622" w:rsidRPr="0088329E" w:rsidRDefault="00E74622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88329E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74622" w:rsidRDefault="00E74622" w:rsidP="0088329E">
                                  <w:pPr>
                                    <w:pStyle w:val="TableTextLef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74622" w:rsidRDefault="00E74622" w:rsidP="00C851FD">
                                  <w:pPr>
                                    <w:pStyle w:val="TableTextLef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74622" w:rsidRDefault="00E74622" w:rsidP="00C851FD">
                                  <w:pPr>
                                    <w:pStyle w:val="TableTextLef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74622" w:rsidRDefault="00E74622" w:rsidP="005640A0">
                                  <w:pPr>
                                    <w:pStyle w:val="TableTextLef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74622" w:rsidRDefault="00E74622" w:rsidP="005640A0">
                                  <w:pPr>
                                    <w:pStyle w:val="TableTextLef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E74622" w:rsidTr="00F65CE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74622" w:rsidRPr="0088329E" w:rsidRDefault="00E74622" w:rsidP="0088329E">
                                  <w:pPr>
                                    <w:pStyle w:val="TableHeadLeft"/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74622" w:rsidRPr="00D422EB" w:rsidRDefault="00E74622" w:rsidP="0088329E">
                                  <w:pPr>
                                    <w:pStyle w:val="TableTextLef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74622" w:rsidRPr="00D422EB" w:rsidRDefault="00E74622" w:rsidP="00C851FD">
                                  <w:pPr>
                                    <w:pStyle w:val="TableTextLef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74622" w:rsidRPr="00D422EB" w:rsidRDefault="00E74622" w:rsidP="00C851FD">
                                  <w:pPr>
                                    <w:pStyle w:val="TableTextLeft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74622" w:rsidRPr="00D422EB" w:rsidRDefault="00E74622" w:rsidP="005640A0">
                                  <w:pPr>
                                    <w:pStyle w:val="TableTextLef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74622" w:rsidRPr="00D422EB" w:rsidRDefault="00E74622" w:rsidP="005640A0">
                                  <w:pPr>
                                    <w:pStyle w:val="TableTextLef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076D69" w:rsidRDefault="00076D69" w:rsidP="00076D69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6A5F4" id="Text Box 70" o:spid="_x0000_s1040" type="#_x0000_t202" style="position:absolute;left:0;text-align:left;margin-left:403.65pt;margin-top:.95pt;width:129.35pt;height:4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50"/>
                        <w:gridCol w:w="350"/>
                        <w:gridCol w:w="350"/>
                        <w:gridCol w:w="460"/>
                        <w:gridCol w:w="460"/>
                      </w:tblGrid>
                      <w:tr w:rsidR="00E74622" w:rsidTr="00F65CEF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74622" w:rsidRPr="0088329E" w:rsidRDefault="00E74622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88329E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74622" w:rsidRDefault="00E74622" w:rsidP="0088329E">
                            <w:pPr>
                              <w:pStyle w:val="TableTextLef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74622" w:rsidRDefault="00E74622" w:rsidP="00C851FD">
                            <w:pPr>
                              <w:pStyle w:val="TableTextLef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74622" w:rsidRDefault="00E74622" w:rsidP="00C851FD">
                            <w:pPr>
                              <w:pStyle w:val="TableTextLef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74622" w:rsidRDefault="00E74622" w:rsidP="005640A0">
                            <w:pPr>
                              <w:pStyle w:val="TableTextLef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74622" w:rsidRDefault="00E74622" w:rsidP="005640A0">
                            <w:pPr>
                              <w:pStyle w:val="TableTextLeft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E74622" w:rsidTr="00F65CEF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74622" w:rsidRPr="0088329E" w:rsidRDefault="00E74622" w:rsidP="0088329E">
                            <w:pPr>
                              <w:pStyle w:val="TableHeadLeft"/>
                            </w:pPr>
                            <w:r>
                              <w:rPr>
                                <w:i/>
                                <w:spacing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74622" w:rsidRPr="00D422EB" w:rsidRDefault="00E74622" w:rsidP="0088329E">
                            <w:pPr>
                              <w:pStyle w:val="TableTextLef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74622" w:rsidRPr="00D422EB" w:rsidRDefault="00E74622" w:rsidP="00C851FD">
                            <w:pPr>
                              <w:pStyle w:val="TableTextLef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74622" w:rsidRPr="00D422EB" w:rsidRDefault="00E74622" w:rsidP="00C851FD">
                            <w:pPr>
                              <w:pStyle w:val="TableTextLeft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74622" w:rsidRPr="00D422EB" w:rsidRDefault="00E74622" w:rsidP="005640A0">
                            <w:pPr>
                              <w:pStyle w:val="TableTextLef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74622" w:rsidRPr="00D422EB" w:rsidRDefault="00E74622" w:rsidP="005640A0">
                            <w:pPr>
                              <w:pStyle w:val="TableTextLeft"/>
                            </w:pPr>
                            <w:r>
                              <w:t>16</w:t>
                            </w:r>
                          </w:p>
                        </w:tc>
                      </w:tr>
                    </w:tbl>
                    <w:p w:rsidR="00076D69" w:rsidRDefault="00076D69" w:rsidP="00076D69"/>
                  </w:txbxContent>
                </v:textbox>
                <w10:wrap type="tight"/>
              </v:shape>
            </w:pict>
          </mc:Fallback>
        </mc:AlternateContent>
      </w:r>
      <w:r w:rsidR="003A00A4">
        <w:t xml:space="preserve">  </w:t>
      </w:r>
      <w:r w:rsidR="00AB53CC">
        <w:rPr>
          <w:rStyle w:val="ExerciseNumber"/>
          <w:rFonts w:ascii="Times New Roman" w:hAnsi="Times New Roman"/>
        </w:rPr>
        <w:t>12</w:t>
      </w:r>
      <w:r w:rsidR="00E33F63" w:rsidRPr="000A6E23">
        <w:rPr>
          <w:rStyle w:val="ExerciseNumber"/>
          <w:rFonts w:ascii="Times New Roman" w:hAnsi="Times New Roman"/>
        </w:rPr>
        <w:t>.</w:t>
      </w:r>
      <w:r w:rsidR="000A67AF">
        <w:t xml:space="preserve">  </w:t>
      </w:r>
      <w:r w:rsidR="00E33F63" w:rsidRPr="000A6E23">
        <w:t xml:space="preserve">The table shows the number </w:t>
      </w:r>
      <w:r w:rsidR="00DF410E" w:rsidRPr="000A6E23">
        <w:rPr>
          <w:i/>
        </w:rPr>
        <w:t xml:space="preserve">y </w:t>
      </w:r>
      <w:r w:rsidR="00E33F63" w:rsidRPr="000A6E23">
        <w:t xml:space="preserve">of pineapple plants in </w:t>
      </w:r>
      <w:r w:rsidR="00C136E4" w:rsidRPr="000A6E23">
        <w:t xml:space="preserve">a </w:t>
      </w:r>
      <w:r w:rsidR="00E33F63" w:rsidRPr="000A6E23">
        <w:t xml:space="preserve">garden </w:t>
      </w:r>
      <w:r w:rsidR="00E33F63" w:rsidRPr="000A6E23">
        <w:rPr>
          <w:i/>
        </w:rPr>
        <w:t>x</w:t>
      </w:r>
      <w:r w:rsidR="00E33F63" w:rsidRPr="000A6E23">
        <w:t xml:space="preserve"> years since 2004. </w:t>
      </w:r>
    </w:p>
    <w:p w:rsidR="00AB53CC" w:rsidRPr="000A67AF" w:rsidRDefault="00AB53CC" w:rsidP="001232AE">
      <w:pPr>
        <w:pStyle w:val="NumList1"/>
        <w:spacing w:after="0"/>
        <w:ind w:right="0"/>
        <w:rPr>
          <w:sz w:val="10"/>
          <w:szCs w:val="10"/>
        </w:rPr>
      </w:pPr>
    </w:p>
    <w:p w:rsidR="000A6E23" w:rsidRPr="00B07B85" w:rsidRDefault="000A6E23" w:rsidP="000A6E2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A6E23">
        <w:rPr>
          <w:sz w:val="22"/>
          <w:szCs w:val="22"/>
        </w:rPr>
        <w:t>Make a scatter plot of the data.</w:t>
      </w:r>
      <w:r w:rsidR="00AB53CC" w:rsidRPr="00AB53CC">
        <w:rPr>
          <w:noProof/>
        </w:rPr>
        <w:t xml:space="preserve"> </w:t>
      </w:r>
    </w:p>
    <w:p w:rsidR="000A6E23" w:rsidRPr="00B07B85" w:rsidRDefault="000A6E23" w:rsidP="000A6E2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A6E23">
        <w:rPr>
          <w:sz w:val="22"/>
          <w:szCs w:val="22"/>
        </w:rPr>
        <w:t>What type of correlation?  Positive/Negative/No Correlation</w:t>
      </w:r>
    </w:p>
    <w:p w:rsidR="000A6E23" w:rsidRPr="00B07B85" w:rsidRDefault="000A6E23" w:rsidP="000A6E2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A6E23">
        <w:rPr>
          <w:sz w:val="22"/>
          <w:szCs w:val="22"/>
        </w:rPr>
        <w:t>Draw a trend line.</w:t>
      </w:r>
    </w:p>
    <w:p w:rsidR="000A6E23" w:rsidRPr="000A6E23" w:rsidRDefault="00AB53CC" w:rsidP="000A6E23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71107899" wp14:editId="1FEF668B">
            <wp:simplePos x="0" y="0"/>
            <wp:positionH relativeFrom="margin">
              <wp:posOffset>5159899</wp:posOffset>
            </wp:positionH>
            <wp:positionV relativeFrom="paragraph">
              <wp:posOffset>-228076</wp:posOffset>
            </wp:positionV>
            <wp:extent cx="1572768" cy="1435608"/>
            <wp:effectExtent l="0" t="0" r="8890" b="0"/>
            <wp:wrapTight wrapText="bothSides">
              <wp:wrapPolygon edited="0">
                <wp:start x="0" y="0"/>
                <wp:lineTo x="0" y="21218"/>
                <wp:lineTo x="21460" y="21218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E23" w:rsidRPr="000A6E23">
        <w:rPr>
          <w:sz w:val="22"/>
          <w:szCs w:val="22"/>
        </w:rPr>
        <w:t xml:space="preserve">Use a calculator to find the equation of the line of best fit </w:t>
      </w:r>
      <w:r w:rsidR="000A6E23">
        <w:t xml:space="preserve">that models the approximate number of pineapple plants as a function of the number of years since 2004 using the points </w:t>
      </w:r>
      <w:r w:rsidR="000A6E23" w:rsidRPr="000A6E23">
        <w:rPr>
          <w:sz w:val="22"/>
          <w:szCs w:val="22"/>
        </w:rPr>
        <w:t>(Round to the hundredths place if needed.)</w:t>
      </w:r>
    </w:p>
    <w:p w:rsidR="000A6E23" w:rsidRPr="000A6E23" w:rsidRDefault="000A6E23" w:rsidP="000A6E23">
      <w:pPr>
        <w:rPr>
          <w:sz w:val="22"/>
          <w:szCs w:val="22"/>
        </w:rPr>
      </w:pPr>
    </w:p>
    <w:p w:rsidR="000A6E23" w:rsidRPr="000A6E23" w:rsidRDefault="000A6E23" w:rsidP="000A6E23">
      <w:pPr>
        <w:spacing w:line="276" w:lineRule="auto"/>
        <w:rPr>
          <w:sz w:val="22"/>
          <w:szCs w:val="22"/>
        </w:rPr>
      </w:pPr>
      <w:r w:rsidRPr="000A6E23">
        <w:rPr>
          <w:sz w:val="22"/>
          <w:szCs w:val="22"/>
        </w:rPr>
        <w:t xml:space="preserve">    </w:t>
      </w:r>
      <w:r w:rsidRPr="00AB53CC">
        <w:rPr>
          <w:b/>
          <w:sz w:val="22"/>
          <w:szCs w:val="22"/>
        </w:rPr>
        <w:t>e.</w:t>
      </w:r>
      <w:r w:rsidRPr="000A6E23">
        <w:rPr>
          <w:sz w:val="22"/>
          <w:szCs w:val="22"/>
        </w:rPr>
        <w:t xml:space="preserve"> Interpret the slope and </w:t>
      </w:r>
      <w:r w:rsidRPr="000A6E23">
        <w:rPr>
          <w:i/>
          <w:sz w:val="22"/>
          <w:szCs w:val="22"/>
        </w:rPr>
        <w:t>y</w:t>
      </w:r>
      <w:r w:rsidRPr="000A6E23">
        <w:rPr>
          <w:sz w:val="22"/>
          <w:szCs w:val="22"/>
        </w:rPr>
        <w:t>-intercept of the line of best fit.</w:t>
      </w:r>
    </w:p>
    <w:p w:rsidR="000A6E23" w:rsidRPr="000A6E23" w:rsidRDefault="000A6E23" w:rsidP="000A6E23">
      <w:pPr>
        <w:rPr>
          <w:sz w:val="22"/>
          <w:szCs w:val="22"/>
        </w:rPr>
      </w:pPr>
      <w:r w:rsidRPr="000A6E23">
        <w:rPr>
          <w:sz w:val="22"/>
          <w:szCs w:val="22"/>
        </w:rPr>
        <w:t xml:space="preserve">        Slope:                                                       </w:t>
      </w:r>
      <w:r w:rsidRPr="000A6E23">
        <w:rPr>
          <w:i/>
          <w:sz w:val="22"/>
          <w:szCs w:val="22"/>
        </w:rPr>
        <w:t>y</w:t>
      </w:r>
      <w:r w:rsidRPr="000A6E23">
        <w:rPr>
          <w:sz w:val="22"/>
          <w:szCs w:val="22"/>
        </w:rPr>
        <w:t>-intercept:</w:t>
      </w:r>
    </w:p>
    <w:p w:rsidR="000A6E23" w:rsidRDefault="000A6E23" w:rsidP="000A6E23">
      <w:pPr>
        <w:rPr>
          <w:rFonts w:ascii="Arial" w:hAnsi="Arial" w:cs="Arial"/>
          <w:sz w:val="22"/>
          <w:szCs w:val="22"/>
        </w:rPr>
      </w:pPr>
    </w:p>
    <w:p w:rsidR="000A6E23" w:rsidRDefault="000A6E23" w:rsidP="000A6E23">
      <w:pPr>
        <w:rPr>
          <w:rFonts w:ascii="Arial" w:hAnsi="Arial" w:cs="Arial"/>
          <w:sz w:val="22"/>
          <w:szCs w:val="22"/>
        </w:rPr>
      </w:pPr>
    </w:p>
    <w:p w:rsidR="001232AE" w:rsidRDefault="000A6E23" w:rsidP="00B07B85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AB53CC">
        <w:rPr>
          <w:rFonts w:ascii="Arial" w:hAnsi="Arial" w:cs="Arial"/>
          <w:b/>
          <w:sz w:val="22"/>
          <w:szCs w:val="22"/>
        </w:rPr>
        <w:t>f.</w:t>
      </w:r>
      <w:r>
        <w:rPr>
          <w:rFonts w:ascii="Arial" w:hAnsi="Arial" w:cs="Arial"/>
          <w:sz w:val="22"/>
          <w:szCs w:val="22"/>
        </w:rPr>
        <w:t xml:space="preserve"> </w:t>
      </w:r>
      <w:r w:rsidRPr="00CE7F1B">
        <w:rPr>
          <w:sz w:val="22"/>
          <w:szCs w:val="22"/>
        </w:rPr>
        <w:t xml:space="preserve">Find the correlation coefficient, </w:t>
      </w:r>
      <m:oMath>
        <m:r>
          <w:rPr>
            <w:rFonts w:ascii="Cambria Math" w:hAnsi="Cambria Math"/>
            <w:sz w:val="22"/>
            <w:szCs w:val="22"/>
          </w:rPr>
          <m:t>r</m:t>
        </m:r>
      </m:oMath>
      <w:r w:rsidRPr="00AB53CC">
        <w:rPr>
          <w:sz w:val="22"/>
          <w:szCs w:val="22"/>
        </w:rPr>
        <w:t xml:space="preserve">: </w:t>
      </w:r>
      <w:r w:rsidRPr="00AB53CC">
        <w:rPr>
          <w:b/>
          <w:sz w:val="22"/>
          <w:szCs w:val="22"/>
        </w:rPr>
        <w:t xml:space="preserve">               g.</w:t>
      </w:r>
      <w:r w:rsidRPr="00CE7F1B">
        <w:rPr>
          <w:sz w:val="22"/>
          <w:szCs w:val="22"/>
        </w:rPr>
        <w:t xml:space="preserve"> Determine the strength of the correlation coefficient.</w:t>
      </w:r>
    </w:p>
    <w:p w:rsidR="00B07B85" w:rsidRPr="00B07B85" w:rsidRDefault="00B07B85" w:rsidP="00B07B85">
      <w:pPr>
        <w:rPr>
          <w:rStyle w:val="ExerciseNumber"/>
          <w:rFonts w:ascii="Times New Roman" w:hAnsi="Times New Roman"/>
          <w:b w:val="0"/>
          <w:sz w:val="22"/>
          <w:szCs w:val="22"/>
        </w:rPr>
      </w:pPr>
    </w:p>
    <w:p w:rsidR="00F853A8" w:rsidRDefault="000A6E23" w:rsidP="001232AE">
      <w:pPr>
        <w:widowControl/>
        <w:spacing w:line="240" w:lineRule="auto"/>
        <w:rPr>
          <w:rStyle w:val="ExerciseNumber"/>
          <w:rFonts w:ascii="Times New Roman" w:hAnsi="Times New Roman"/>
          <w:b w:val="0"/>
          <w:sz w:val="22"/>
          <w:szCs w:val="22"/>
        </w:rPr>
      </w:pPr>
      <w:r w:rsidRPr="00AB53CC">
        <w:rPr>
          <w:rStyle w:val="ExerciseNumber"/>
          <w:rFonts w:ascii="Times New Roman" w:hAnsi="Times New Roman"/>
          <w:sz w:val="22"/>
          <w:szCs w:val="22"/>
        </w:rPr>
        <w:t xml:space="preserve">    h</w:t>
      </w:r>
      <w:r w:rsidR="001232AE" w:rsidRPr="00AB53CC">
        <w:rPr>
          <w:rStyle w:val="ExerciseNumber"/>
          <w:rFonts w:ascii="Times New Roman" w:hAnsi="Times New Roman"/>
          <w:sz w:val="22"/>
          <w:szCs w:val="22"/>
        </w:rPr>
        <w:t>.</w:t>
      </w:r>
      <w:r w:rsidR="001232AE" w:rsidRPr="00CE7F1B">
        <w:rPr>
          <w:rStyle w:val="ExerciseNumber"/>
          <w:rFonts w:ascii="Times New Roman" w:hAnsi="Times New Roman"/>
          <w:sz w:val="22"/>
          <w:szCs w:val="22"/>
        </w:rPr>
        <w:t xml:space="preserve">  </w:t>
      </w:r>
      <w:r w:rsidR="001232AE" w:rsidRPr="00CE7F1B">
        <w:rPr>
          <w:rStyle w:val="ExerciseNumber"/>
          <w:rFonts w:ascii="Times New Roman" w:hAnsi="Times New Roman"/>
          <w:b w:val="0"/>
          <w:sz w:val="22"/>
          <w:szCs w:val="22"/>
        </w:rPr>
        <w:t xml:space="preserve">Predict the </w:t>
      </w:r>
      <w:r w:rsidR="00E74622" w:rsidRPr="00CE7F1B">
        <w:rPr>
          <w:rStyle w:val="ExerciseNumber"/>
          <w:rFonts w:ascii="Times New Roman" w:hAnsi="Times New Roman"/>
          <w:b w:val="0"/>
          <w:sz w:val="22"/>
          <w:szCs w:val="22"/>
        </w:rPr>
        <w:t>number of pineapple plants in 2024.</w:t>
      </w:r>
    </w:p>
    <w:p w:rsidR="00F853A8" w:rsidRPr="00B07B85" w:rsidRDefault="00AB53CC" w:rsidP="000A67AF">
      <w:pPr>
        <w:widowControl/>
        <w:spacing w:line="240" w:lineRule="auto"/>
        <w:rPr>
          <w:rStyle w:val="ExerciseNumber"/>
          <w:rFonts w:ascii="Times New Roman" w:hAnsi="Times New Roman"/>
          <w:b w:val="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64E1FCAA" wp14:editId="4CA70117">
            <wp:simplePos x="0" y="0"/>
            <wp:positionH relativeFrom="margin">
              <wp:posOffset>5897631</wp:posOffset>
            </wp:positionH>
            <wp:positionV relativeFrom="paragraph">
              <wp:posOffset>14770</wp:posOffset>
            </wp:positionV>
            <wp:extent cx="594360" cy="1618488"/>
            <wp:effectExtent l="0" t="0" r="0" b="1270"/>
            <wp:wrapTight wrapText="bothSides">
              <wp:wrapPolygon edited="0">
                <wp:start x="0" y="0"/>
                <wp:lineTo x="0" y="21363"/>
                <wp:lineTo x="20769" y="21363"/>
                <wp:lineTo x="20769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3A8" w:rsidRPr="00B07B85">
        <w:rPr>
          <w:rStyle w:val="ExerciseNumber"/>
          <w:rFonts w:ascii="Times New Roman" w:hAnsi="Times New Roman"/>
          <w:sz w:val="22"/>
          <w:szCs w:val="22"/>
        </w:rPr>
        <w:t>1</w:t>
      </w:r>
      <w:r w:rsidR="000A67AF">
        <w:rPr>
          <w:rStyle w:val="ExerciseNumber"/>
          <w:rFonts w:ascii="Times New Roman" w:hAnsi="Times New Roman"/>
          <w:sz w:val="22"/>
          <w:szCs w:val="22"/>
        </w:rPr>
        <w:t>3</w:t>
      </w:r>
      <w:r w:rsidR="00F853A8" w:rsidRPr="00B07B85">
        <w:rPr>
          <w:rStyle w:val="ExerciseNumber"/>
          <w:rFonts w:ascii="Times New Roman" w:hAnsi="Times New Roman"/>
          <w:sz w:val="22"/>
          <w:szCs w:val="22"/>
        </w:rPr>
        <w:t>.</w:t>
      </w:r>
      <w:r w:rsidR="00F853A8" w:rsidRPr="00B07B85">
        <w:rPr>
          <w:sz w:val="22"/>
          <w:szCs w:val="22"/>
        </w:rPr>
        <w:tab/>
        <w:t xml:space="preserve">The table shows the number of people </w:t>
      </w:r>
      <w:r w:rsidR="00F853A8" w:rsidRPr="00B07B85">
        <w:rPr>
          <w:i/>
          <w:sz w:val="22"/>
          <w:szCs w:val="22"/>
        </w:rPr>
        <w:t>x</w:t>
      </w:r>
      <w:r w:rsidR="00F853A8" w:rsidRPr="00B07B85">
        <w:rPr>
          <w:sz w:val="22"/>
          <w:szCs w:val="22"/>
        </w:rPr>
        <w:t xml:space="preserve"> in a room and the temperature in the room in degrees Fahrenheit, </w:t>
      </w:r>
      <w:r w:rsidR="00F853A8" w:rsidRPr="00B07B85">
        <w:rPr>
          <w:i/>
          <w:sz w:val="22"/>
          <w:szCs w:val="22"/>
        </w:rPr>
        <w:t>y</w:t>
      </w:r>
      <w:r w:rsidR="00F853A8" w:rsidRPr="00B07B85">
        <w:rPr>
          <w:sz w:val="22"/>
          <w:szCs w:val="22"/>
        </w:rPr>
        <w:t>. (Round to the hundre</w:t>
      </w:r>
      <w:r w:rsidR="00E142C2" w:rsidRPr="00B07B85">
        <w:rPr>
          <w:sz w:val="22"/>
          <w:szCs w:val="22"/>
        </w:rPr>
        <w:t>d</w:t>
      </w:r>
      <w:r w:rsidR="00F853A8" w:rsidRPr="00B07B85">
        <w:rPr>
          <w:sz w:val="22"/>
          <w:szCs w:val="22"/>
        </w:rPr>
        <w:t>ths place.)</w:t>
      </w:r>
    </w:p>
    <w:p w:rsidR="00F853A8" w:rsidRPr="00B07B85" w:rsidRDefault="00F853A8" w:rsidP="00F853A8">
      <w:pPr>
        <w:pStyle w:val="NumList1"/>
        <w:spacing w:after="0"/>
        <w:ind w:left="0" w:right="0"/>
        <w:rPr>
          <w:szCs w:val="22"/>
        </w:rPr>
      </w:pPr>
      <w:r w:rsidRPr="00B07B85">
        <w:rPr>
          <w:szCs w:val="22"/>
        </w:rPr>
        <w:tab/>
      </w:r>
      <w:r w:rsidRPr="00B07B85">
        <w:rPr>
          <w:szCs w:val="22"/>
        </w:rPr>
        <w:tab/>
      </w:r>
    </w:p>
    <w:p w:rsidR="00F853A8" w:rsidRPr="00AB53CC" w:rsidRDefault="00F853A8" w:rsidP="00AB53CC">
      <w:pPr>
        <w:pStyle w:val="SubList1"/>
        <w:numPr>
          <w:ilvl w:val="0"/>
          <w:numId w:val="5"/>
        </w:numPr>
        <w:spacing w:after="0" w:line="360" w:lineRule="auto"/>
        <w:ind w:right="0"/>
        <w:rPr>
          <w:szCs w:val="22"/>
        </w:rPr>
      </w:pPr>
      <w:r w:rsidRPr="00AB53CC">
        <w:rPr>
          <w:szCs w:val="22"/>
        </w:rPr>
        <w:t xml:space="preserve">Using a calculator, find an equation of the line of best fit. </w:t>
      </w:r>
    </w:p>
    <w:p w:rsidR="00F853A8" w:rsidRPr="00AB53CC" w:rsidRDefault="00F853A8" w:rsidP="00F853A8">
      <w:pPr>
        <w:pStyle w:val="SubList1"/>
        <w:numPr>
          <w:ilvl w:val="0"/>
          <w:numId w:val="5"/>
        </w:numPr>
        <w:spacing w:after="0" w:line="360" w:lineRule="auto"/>
        <w:ind w:right="0"/>
        <w:rPr>
          <w:szCs w:val="22"/>
        </w:rPr>
      </w:pPr>
      <w:r w:rsidRPr="00AB53CC">
        <w:rPr>
          <w:szCs w:val="22"/>
        </w:rPr>
        <w:t>Identify and interpret the correlation coefficient.</w:t>
      </w:r>
      <w:r w:rsidR="00AB53CC" w:rsidRPr="00AB53CC">
        <w:rPr>
          <w:noProof/>
        </w:rPr>
        <w:t xml:space="preserve"> </w:t>
      </w:r>
    </w:p>
    <w:p w:rsidR="00F853A8" w:rsidRPr="00AB53CC" w:rsidRDefault="00F853A8" w:rsidP="00AB53CC">
      <w:pPr>
        <w:rPr>
          <w:sz w:val="22"/>
          <w:szCs w:val="22"/>
        </w:rPr>
      </w:pPr>
      <w:r w:rsidRPr="00AB53CC">
        <w:rPr>
          <w:sz w:val="22"/>
          <w:szCs w:val="22"/>
        </w:rPr>
        <w:t xml:space="preserve">       Correlation Coefficient:                              Strength:</w:t>
      </w:r>
    </w:p>
    <w:p w:rsidR="00AB53CC" w:rsidRPr="00AB53CC" w:rsidRDefault="00AB53CC" w:rsidP="00AB53CC">
      <w:pPr>
        <w:rPr>
          <w:sz w:val="22"/>
          <w:szCs w:val="22"/>
        </w:rPr>
      </w:pPr>
    </w:p>
    <w:p w:rsidR="00F853A8" w:rsidRPr="00AB53CC" w:rsidRDefault="00F853A8" w:rsidP="00AB53CC">
      <w:pPr>
        <w:pStyle w:val="SubList1"/>
        <w:numPr>
          <w:ilvl w:val="0"/>
          <w:numId w:val="5"/>
        </w:numPr>
        <w:spacing w:after="0" w:line="360" w:lineRule="auto"/>
        <w:ind w:right="0"/>
        <w:rPr>
          <w:szCs w:val="22"/>
        </w:rPr>
      </w:pPr>
      <w:r w:rsidRPr="00AB53CC">
        <w:rPr>
          <w:szCs w:val="22"/>
        </w:rPr>
        <w:t xml:space="preserve">Approximate the temperature when 15 people are in the room. </w:t>
      </w:r>
    </w:p>
    <w:p w:rsidR="00F853A8" w:rsidRPr="00AB53CC" w:rsidRDefault="00F853A8" w:rsidP="00F853A8">
      <w:pPr>
        <w:pStyle w:val="SubList1"/>
        <w:spacing w:after="0" w:line="360" w:lineRule="auto"/>
        <w:ind w:left="0" w:right="0"/>
        <w:rPr>
          <w:szCs w:val="22"/>
        </w:rPr>
      </w:pPr>
      <w:r w:rsidRPr="00AB53CC">
        <w:rPr>
          <w:szCs w:val="22"/>
        </w:rPr>
        <w:t xml:space="preserve">               </w:t>
      </w:r>
      <w:r w:rsidR="00AB53CC" w:rsidRPr="00AB53CC">
        <w:rPr>
          <w:szCs w:val="22"/>
        </w:rPr>
        <w:t xml:space="preserve">  d</w:t>
      </w:r>
      <w:r w:rsidRPr="00AB53CC">
        <w:rPr>
          <w:szCs w:val="22"/>
        </w:rPr>
        <w:t>.  Predict the number of people in the room when the temperature is 95</w:t>
      </w:r>
      <w:r w:rsidR="000A67AF">
        <w:rPr>
          <w:szCs w:val="22"/>
        </w:rPr>
        <w:t>.</w:t>
      </w:r>
    </w:p>
    <w:p w:rsidR="002422E4" w:rsidRDefault="002422E4" w:rsidP="001232AE">
      <w:pPr>
        <w:widowControl/>
        <w:spacing w:line="240" w:lineRule="auto"/>
        <w:rPr>
          <w:rStyle w:val="ExerciseNumber"/>
        </w:rPr>
      </w:pPr>
      <w:r w:rsidRPr="002422E4">
        <w:rPr>
          <w:noProof/>
          <w:sz w:val="22"/>
          <w:szCs w:val="22"/>
        </w:rPr>
        <w:drawing>
          <wp:anchor distT="0" distB="0" distL="114300" distR="114300" simplePos="0" relativeHeight="251705344" behindDoc="1" locked="0" layoutInCell="1" allowOverlap="1" wp14:anchorId="24786D3A" wp14:editId="3B0320FD">
            <wp:simplePos x="0" y="0"/>
            <wp:positionH relativeFrom="margin">
              <wp:posOffset>4178769</wp:posOffset>
            </wp:positionH>
            <wp:positionV relativeFrom="paragraph">
              <wp:posOffset>135863</wp:posOffset>
            </wp:positionV>
            <wp:extent cx="2400935" cy="527685"/>
            <wp:effectExtent l="0" t="0" r="0" b="5715"/>
            <wp:wrapTight wrapText="bothSides">
              <wp:wrapPolygon edited="0">
                <wp:start x="0" y="0"/>
                <wp:lineTo x="0" y="21054"/>
                <wp:lineTo x="21423" y="21054"/>
                <wp:lineTo x="21423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2E4" w:rsidRPr="002422E4" w:rsidRDefault="002422E4" w:rsidP="002422E4">
      <w:pPr>
        <w:widowControl/>
        <w:spacing w:line="240" w:lineRule="auto"/>
        <w:rPr>
          <w:sz w:val="22"/>
          <w:szCs w:val="22"/>
        </w:rPr>
      </w:pPr>
      <w:r w:rsidRPr="002422E4">
        <w:rPr>
          <w:rStyle w:val="ExerciseNumber"/>
          <w:rFonts w:ascii="Times New Roman" w:hAnsi="Times New Roman"/>
          <w:sz w:val="22"/>
          <w:szCs w:val="22"/>
        </w:rPr>
        <w:t>1</w:t>
      </w:r>
      <w:r>
        <w:rPr>
          <w:rStyle w:val="ExerciseNumber"/>
          <w:rFonts w:ascii="Times New Roman" w:hAnsi="Times New Roman"/>
          <w:sz w:val="22"/>
          <w:szCs w:val="22"/>
        </w:rPr>
        <w:t>4</w:t>
      </w:r>
      <w:r w:rsidRPr="002422E4">
        <w:rPr>
          <w:rStyle w:val="ExerciseNumber"/>
          <w:rFonts w:ascii="Times New Roman" w:hAnsi="Times New Roman"/>
          <w:sz w:val="22"/>
          <w:szCs w:val="22"/>
        </w:rPr>
        <w:t>.</w:t>
      </w:r>
      <w:r w:rsidRPr="002422E4">
        <w:rPr>
          <w:rStyle w:val="ExerciseNumber"/>
          <w:rFonts w:ascii="Times New Roman" w:hAnsi="Times New Roman"/>
          <w:b w:val="0"/>
          <w:sz w:val="22"/>
          <w:szCs w:val="22"/>
        </w:rPr>
        <w:t xml:space="preserve">  </w:t>
      </w:r>
      <w:r w:rsidRPr="002422E4">
        <w:rPr>
          <w:sz w:val="22"/>
          <w:szCs w:val="22"/>
        </w:rPr>
        <w:t xml:space="preserve">The table shows the numbers </w:t>
      </w:r>
      <m:oMath>
        <m:r>
          <w:rPr>
            <w:rFonts w:ascii="Cambria Math" w:hAnsi="Cambria Math"/>
            <w:sz w:val="22"/>
            <w:szCs w:val="22"/>
          </w:rPr>
          <m:t>y</m:t>
        </m:r>
      </m:oMath>
      <w:r w:rsidRPr="002422E4">
        <w:rPr>
          <w:sz w:val="22"/>
          <w:szCs w:val="22"/>
        </w:rPr>
        <w:t xml:space="preserve"> (in billions) of text messages sent each year in a five-year period, where </w:t>
      </w:r>
      <m:oMath>
        <m:r>
          <w:rPr>
            <w:rFonts w:ascii="Cambria Math" w:hAnsi="Cambria Math"/>
            <w:sz w:val="22"/>
            <w:szCs w:val="22"/>
          </w:rPr>
          <m:t>x = 1</m:t>
        </m:r>
      </m:oMath>
      <w:r w:rsidRPr="002422E4">
        <w:rPr>
          <w:sz w:val="22"/>
          <w:szCs w:val="22"/>
        </w:rPr>
        <w:t xml:space="preserve"> represents the first year in the five-year period. </w:t>
      </w:r>
    </w:p>
    <w:p w:rsidR="002422E4" w:rsidRPr="002422E4" w:rsidRDefault="002422E4" w:rsidP="002422E4">
      <w:pPr>
        <w:widowControl/>
        <w:spacing w:line="240" w:lineRule="auto"/>
        <w:rPr>
          <w:rStyle w:val="ExerciseNumber"/>
          <w:rFonts w:ascii="Times New Roman" w:hAnsi="Times New Roman"/>
          <w:sz w:val="22"/>
          <w:szCs w:val="22"/>
        </w:rPr>
      </w:pPr>
    </w:p>
    <w:p w:rsidR="002422E4" w:rsidRPr="002422E4" w:rsidRDefault="002422E4" w:rsidP="002422E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422E4">
        <w:rPr>
          <w:sz w:val="22"/>
          <w:szCs w:val="22"/>
        </w:rPr>
        <w:t xml:space="preserve">Use a graphing calculator to find an equation of the line of best fit. </w:t>
      </w:r>
    </w:p>
    <w:p w:rsidR="002422E4" w:rsidRPr="002422E4" w:rsidRDefault="002422E4" w:rsidP="002422E4">
      <w:pPr>
        <w:pStyle w:val="ListParagraph"/>
        <w:rPr>
          <w:sz w:val="22"/>
          <w:szCs w:val="22"/>
        </w:rPr>
      </w:pPr>
    </w:p>
    <w:p w:rsidR="002422E4" w:rsidRPr="002422E4" w:rsidRDefault="002422E4" w:rsidP="002422E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422E4">
        <w:rPr>
          <w:sz w:val="22"/>
          <w:szCs w:val="22"/>
        </w:rPr>
        <w:t xml:space="preserve">Identify and interpret the correlation coefficient. </w:t>
      </w:r>
    </w:p>
    <w:p w:rsidR="002422E4" w:rsidRPr="002422E4" w:rsidRDefault="002422E4" w:rsidP="002422E4">
      <w:pPr>
        <w:pStyle w:val="ListParagraph"/>
        <w:rPr>
          <w:sz w:val="22"/>
          <w:szCs w:val="22"/>
        </w:rPr>
      </w:pPr>
      <w:r w:rsidRPr="002422E4">
        <w:rPr>
          <w:sz w:val="22"/>
          <w:szCs w:val="22"/>
        </w:rPr>
        <w:t>Correlation Coefficient:                              Strength:</w:t>
      </w:r>
    </w:p>
    <w:p w:rsidR="002422E4" w:rsidRPr="002422E4" w:rsidRDefault="002422E4" w:rsidP="002422E4">
      <w:pPr>
        <w:rPr>
          <w:sz w:val="22"/>
          <w:szCs w:val="22"/>
        </w:rPr>
      </w:pPr>
    </w:p>
    <w:p w:rsidR="002422E4" w:rsidRPr="002422E4" w:rsidRDefault="002422E4" w:rsidP="002422E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422E4">
        <w:rPr>
          <w:sz w:val="22"/>
          <w:szCs w:val="22"/>
        </w:rPr>
        <w:t>Predict the number of text messages in the 10</w:t>
      </w:r>
      <w:r w:rsidRPr="002422E4">
        <w:rPr>
          <w:sz w:val="22"/>
          <w:szCs w:val="22"/>
          <w:vertAlign w:val="superscript"/>
        </w:rPr>
        <w:t>th</w:t>
      </w:r>
      <w:r w:rsidRPr="002422E4">
        <w:rPr>
          <w:sz w:val="22"/>
          <w:szCs w:val="22"/>
        </w:rPr>
        <w:t xml:space="preserve"> year.</w:t>
      </w:r>
    </w:p>
    <w:p w:rsidR="000A67AF" w:rsidRDefault="000A67AF" w:rsidP="001232AE">
      <w:pPr>
        <w:widowControl/>
        <w:spacing w:line="240" w:lineRule="auto"/>
        <w:rPr>
          <w:rStyle w:val="ExerciseNumber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770402F4" wp14:editId="6FF25149">
            <wp:simplePos x="0" y="0"/>
            <wp:positionH relativeFrom="margin">
              <wp:posOffset>5017273</wp:posOffset>
            </wp:positionH>
            <wp:positionV relativeFrom="paragraph">
              <wp:posOffset>8283</wp:posOffset>
            </wp:positionV>
            <wp:extent cx="1612265" cy="1412240"/>
            <wp:effectExtent l="0" t="0" r="6985" b="0"/>
            <wp:wrapTight wrapText="bothSides">
              <wp:wrapPolygon edited="0">
                <wp:start x="0" y="0"/>
                <wp:lineTo x="0" y="21270"/>
                <wp:lineTo x="21438" y="21270"/>
                <wp:lineTo x="21438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7AF" w:rsidRDefault="000A67AF" w:rsidP="000A67AF">
      <w:pPr>
        <w:widowControl/>
        <w:spacing w:line="240" w:lineRule="auto"/>
        <w:rPr>
          <w:rStyle w:val="ExerciseNumber"/>
          <w:rFonts w:cs="Arial"/>
          <w:sz w:val="22"/>
          <w:szCs w:val="22"/>
        </w:rPr>
      </w:pPr>
    </w:p>
    <w:p w:rsidR="000A67AF" w:rsidRPr="000A67AF" w:rsidRDefault="000A67AF" w:rsidP="000A67AF">
      <w:pPr>
        <w:widowControl/>
        <w:spacing w:line="240" w:lineRule="auto"/>
        <w:rPr>
          <w:rStyle w:val="ExerciseNumber"/>
          <w:rFonts w:ascii="Times New Roman" w:hAnsi="Times New Roman"/>
          <w:b w:val="0"/>
          <w:sz w:val="22"/>
          <w:szCs w:val="22"/>
        </w:rPr>
      </w:pPr>
      <w:r w:rsidRPr="000A67AF">
        <w:rPr>
          <w:rStyle w:val="ExerciseNumber"/>
          <w:rFonts w:ascii="Times New Roman" w:hAnsi="Times New Roman"/>
          <w:sz w:val="22"/>
          <w:szCs w:val="22"/>
        </w:rPr>
        <w:t xml:space="preserve">14.  </w:t>
      </w:r>
      <w:r w:rsidRPr="000A67AF">
        <w:rPr>
          <w:rStyle w:val="ExerciseNumber"/>
          <w:rFonts w:ascii="Times New Roman" w:hAnsi="Times New Roman"/>
          <w:b w:val="0"/>
          <w:sz w:val="22"/>
          <w:szCs w:val="22"/>
        </w:rPr>
        <w:t>Which of the following best approximates the line of best fit for the given scatter plot?</w:t>
      </w:r>
    </w:p>
    <w:p w:rsidR="000A67AF" w:rsidRPr="000A67AF" w:rsidRDefault="000A67AF" w:rsidP="000A67AF">
      <w:pPr>
        <w:widowControl/>
        <w:spacing w:line="240" w:lineRule="auto"/>
        <w:rPr>
          <w:rStyle w:val="ExerciseNumber"/>
          <w:rFonts w:ascii="Times New Roman" w:hAnsi="Times New Roman"/>
          <w:b w:val="0"/>
          <w:sz w:val="22"/>
          <w:szCs w:val="22"/>
        </w:rPr>
      </w:pPr>
    </w:p>
    <w:p w:rsidR="000A67AF" w:rsidRPr="000A67AF" w:rsidRDefault="000A67AF" w:rsidP="000A67AF">
      <w:pPr>
        <w:widowControl/>
        <w:spacing w:line="240" w:lineRule="auto"/>
        <w:rPr>
          <w:rStyle w:val="ExerciseNumber"/>
          <w:rFonts w:ascii="Times New Roman" w:hAnsi="Times New Roman"/>
          <w:b w:val="0"/>
          <w:sz w:val="22"/>
          <w:szCs w:val="22"/>
        </w:rPr>
      </w:pPr>
      <w:r w:rsidRPr="000A67AF">
        <w:rPr>
          <w:rStyle w:val="ExerciseNumber"/>
          <w:rFonts w:ascii="Times New Roman" w:hAnsi="Times New Roman"/>
          <w:b w:val="0"/>
          <w:sz w:val="22"/>
          <w:szCs w:val="22"/>
        </w:rPr>
        <w:tab/>
      </w:r>
      <w:r w:rsidRPr="000A67AF">
        <w:rPr>
          <w:rStyle w:val="ExerciseNumber"/>
          <w:rFonts w:ascii="Times New Roman" w:hAnsi="Times New Roman"/>
          <w:sz w:val="22"/>
          <w:szCs w:val="22"/>
        </w:rPr>
        <w:t>A</w:t>
      </w:r>
      <w:r w:rsidRPr="000A67AF">
        <w:rPr>
          <w:rStyle w:val="ExerciseNumber"/>
          <w:rFonts w:ascii="Times New Roman" w:hAnsi="Times New Roman"/>
          <w:b w:val="0"/>
          <w:sz w:val="22"/>
          <w:szCs w:val="22"/>
        </w:rPr>
        <w:t xml:space="preserve">    </w:t>
      </w:r>
      <m:oMath>
        <m:r>
          <w:rPr>
            <w:rStyle w:val="ExerciseNumber"/>
            <w:rFonts w:ascii="Cambria Math" w:hAnsi="Cambria Math"/>
            <w:sz w:val="22"/>
            <w:szCs w:val="22"/>
          </w:rPr>
          <m:t>y= -15x+90</m:t>
        </m:r>
      </m:oMath>
    </w:p>
    <w:p w:rsidR="000A67AF" w:rsidRPr="000A67AF" w:rsidRDefault="000A67AF" w:rsidP="000A67AF">
      <w:pPr>
        <w:widowControl/>
        <w:spacing w:line="240" w:lineRule="auto"/>
        <w:rPr>
          <w:rStyle w:val="ExerciseNumber"/>
          <w:rFonts w:ascii="Times New Roman" w:hAnsi="Times New Roman"/>
          <w:b w:val="0"/>
          <w:sz w:val="22"/>
          <w:szCs w:val="22"/>
        </w:rPr>
      </w:pPr>
      <w:r w:rsidRPr="000A67AF">
        <w:rPr>
          <w:rStyle w:val="ExerciseNumber"/>
          <w:rFonts w:ascii="Times New Roman" w:hAnsi="Times New Roman"/>
          <w:b w:val="0"/>
          <w:sz w:val="22"/>
          <w:szCs w:val="22"/>
        </w:rPr>
        <w:tab/>
      </w:r>
      <w:r w:rsidRPr="000A67AF">
        <w:rPr>
          <w:rStyle w:val="ExerciseNumber"/>
          <w:rFonts w:ascii="Times New Roman" w:hAnsi="Times New Roman"/>
          <w:sz w:val="22"/>
          <w:szCs w:val="22"/>
        </w:rPr>
        <w:t>B</w:t>
      </w:r>
      <w:r w:rsidRPr="000A67AF">
        <w:rPr>
          <w:noProof/>
          <w:sz w:val="22"/>
          <w:szCs w:val="22"/>
        </w:rPr>
        <w:t xml:space="preserve">   </w:t>
      </w:r>
      <m:oMath>
        <m:r>
          <w:rPr>
            <w:rFonts w:ascii="Cambria Math" w:hAnsi="Cambria Math"/>
            <w:noProof/>
            <w:sz w:val="22"/>
            <w:szCs w:val="22"/>
          </w:rPr>
          <m:t>y=-10x+110</m:t>
        </m:r>
      </m:oMath>
    </w:p>
    <w:p w:rsidR="000A67AF" w:rsidRPr="000A67AF" w:rsidRDefault="000A67AF" w:rsidP="000A67AF">
      <w:pPr>
        <w:widowControl/>
        <w:spacing w:line="240" w:lineRule="auto"/>
        <w:rPr>
          <w:rStyle w:val="ExerciseNumber"/>
          <w:rFonts w:ascii="Times New Roman" w:hAnsi="Times New Roman"/>
          <w:b w:val="0"/>
          <w:sz w:val="22"/>
          <w:szCs w:val="22"/>
        </w:rPr>
      </w:pPr>
      <w:r w:rsidRPr="000A67AF">
        <w:rPr>
          <w:rStyle w:val="ExerciseNumber"/>
          <w:rFonts w:ascii="Times New Roman" w:hAnsi="Times New Roman"/>
          <w:b w:val="0"/>
          <w:sz w:val="22"/>
          <w:szCs w:val="22"/>
        </w:rPr>
        <w:tab/>
      </w:r>
      <w:r w:rsidRPr="000A67AF">
        <w:rPr>
          <w:rStyle w:val="ExerciseNumber"/>
          <w:rFonts w:ascii="Times New Roman" w:hAnsi="Times New Roman"/>
          <w:sz w:val="22"/>
          <w:szCs w:val="22"/>
        </w:rPr>
        <w:t>C</w:t>
      </w:r>
      <w:r w:rsidRPr="000A67AF">
        <w:rPr>
          <w:rStyle w:val="ExerciseNumber"/>
          <w:rFonts w:ascii="Times New Roman" w:hAnsi="Times New Roman"/>
          <w:b w:val="0"/>
          <w:sz w:val="22"/>
          <w:szCs w:val="22"/>
        </w:rPr>
        <w:t xml:space="preserve">   </w:t>
      </w:r>
      <m:oMath>
        <m:r>
          <w:rPr>
            <w:rStyle w:val="ExerciseNumber"/>
            <w:rFonts w:ascii="Cambria Math" w:hAnsi="Cambria Math"/>
            <w:sz w:val="22"/>
            <w:szCs w:val="22"/>
          </w:rPr>
          <m:t>y=-13x+98</m:t>
        </m:r>
      </m:oMath>
    </w:p>
    <w:p w:rsidR="000A67AF" w:rsidRPr="000A67AF" w:rsidRDefault="000A67AF" w:rsidP="000A67AF">
      <w:pPr>
        <w:widowControl/>
        <w:spacing w:line="240" w:lineRule="auto"/>
        <w:rPr>
          <w:rStyle w:val="ExerciseNumber"/>
          <w:rFonts w:ascii="Times New Roman" w:hAnsi="Times New Roman"/>
          <w:b w:val="0"/>
          <w:sz w:val="22"/>
          <w:szCs w:val="22"/>
        </w:rPr>
      </w:pPr>
      <w:r w:rsidRPr="000A67AF">
        <w:rPr>
          <w:rStyle w:val="ExerciseNumber"/>
          <w:rFonts w:ascii="Times New Roman" w:hAnsi="Times New Roman"/>
          <w:b w:val="0"/>
          <w:sz w:val="22"/>
          <w:szCs w:val="22"/>
        </w:rPr>
        <w:tab/>
      </w:r>
      <w:r w:rsidRPr="000A67AF">
        <w:rPr>
          <w:rStyle w:val="ExerciseNumber"/>
          <w:rFonts w:ascii="Times New Roman" w:hAnsi="Times New Roman"/>
          <w:sz w:val="22"/>
          <w:szCs w:val="22"/>
        </w:rPr>
        <w:t>D</w:t>
      </w:r>
      <w:r w:rsidRPr="000A67AF">
        <w:rPr>
          <w:rStyle w:val="ExerciseNumber"/>
          <w:rFonts w:ascii="Times New Roman" w:hAnsi="Times New Roman"/>
          <w:b w:val="0"/>
          <w:sz w:val="22"/>
          <w:szCs w:val="22"/>
        </w:rPr>
        <w:t xml:space="preserve">   </w:t>
      </w:r>
      <m:oMath>
        <m:r>
          <w:rPr>
            <w:rStyle w:val="ExerciseNumber"/>
            <w:rFonts w:ascii="Cambria Math" w:hAnsi="Cambria Math"/>
            <w:sz w:val="22"/>
            <w:szCs w:val="22"/>
          </w:rPr>
          <m:t>y=-9.6x+98</m:t>
        </m:r>
      </m:oMath>
    </w:p>
    <w:p w:rsidR="000A67AF" w:rsidRDefault="000A67AF" w:rsidP="000A67AF">
      <w:pPr>
        <w:widowControl/>
        <w:spacing w:line="240" w:lineRule="auto"/>
        <w:rPr>
          <w:rStyle w:val="ExerciseNumber"/>
          <w:rFonts w:cs="Arial"/>
          <w:b w:val="0"/>
          <w:sz w:val="22"/>
          <w:szCs w:val="22"/>
        </w:rPr>
      </w:pPr>
    </w:p>
    <w:p w:rsidR="000A67AF" w:rsidRDefault="000A67AF" w:rsidP="000A67AF">
      <w:pPr>
        <w:widowControl/>
        <w:spacing w:line="240" w:lineRule="auto"/>
        <w:rPr>
          <w:rStyle w:val="ExerciseNumber"/>
          <w:rFonts w:cs="Arial"/>
          <w:b w:val="0"/>
          <w:sz w:val="22"/>
          <w:szCs w:val="22"/>
        </w:rPr>
      </w:pPr>
    </w:p>
    <w:p w:rsidR="00F853A8" w:rsidRPr="002422E4" w:rsidRDefault="00F853A8" w:rsidP="002422E4">
      <w:pPr>
        <w:widowControl/>
        <w:spacing w:line="240" w:lineRule="auto"/>
        <w:rPr>
          <w:rFonts w:ascii="Arial" w:hAnsi="Arial"/>
          <w:b/>
          <w:sz w:val="20"/>
        </w:rPr>
      </w:pPr>
      <w:r w:rsidRPr="002422E4">
        <w:rPr>
          <w:b/>
          <w:sz w:val="22"/>
          <w:szCs w:val="22"/>
        </w:rPr>
        <w:t xml:space="preserve">In Exercises </w:t>
      </w:r>
      <w:r w:rsidR="002422E4">
        <w:rPr>
          <w:b/>
          <w:sz w:val="22"/>
          <w:szCs w:val="22"/>
        </w:rPr>
        <w:t>15</w:t>
      </w:r>
      <w:r w:rsidRPr="002422E4">
        <w:rPr>
          <w:b/>
          <w:sz w:val="22"/>
          <w:szCs w:val="22"/>
        </w:rPr>
        <w:t>–1</w:t>
      </w:r>
      <w:r w:rsidR="002422E4">
        <w:rPr>
          <w:b/>
          <w:sz w:val="22"/>
          <w:szCs w:val="22"/>
        </w:rPr>
        <w:t>7</w:t>
      </w:r>
      <w:r w:rsidRPr="002422E4">
        <w:rPr>
          <w:b/>
          <w:sz w:val="22"/>
          <w:szCs w:val="22"/>
        </w:rPr>
        <w:t>, tell whether a correlation is likely in the situation. If so, tell whether there is a causal relationship. Explain your reasoning.</w:t>
      </w:r>
    </w:p>
    <w:p w:rsidR="00F853A8" w:rsidRPr="002422E4" w:rsidRDefault="00F853A8" w:rsidP="002422E4">
      <w:pPr>
        <w:pStyle w:val="SubList1"/>
        <w:spacing w:after="0" w:line="240" w:lineRule="auto"/>
        <w:ind w:left="0" w:right="0"/>
        <w:rPr>
          <w:b/>
          <w:sz w:val="10"/>
          <w:szCs w:val="10"/>
        </w:rPr>
      </w:pPr>
    </w:p>
    <w:p w:rsidR="00F853A8" w:rsidRPr="002422E4" w:rsidRDefault="00F853A8" w:rsidP="00F853A8">
      <w:pPr>
        <w:pStyle w:val="SubList1"/>
        <w:spacing w:after="0"/>
        <w:ind w:left="0" w:right="0"/>
        <w:rPr>
          <w:szCs w:val="22"/>
        </w:rPr>
      </w:pPr>
      <w:r w:rsidRPr="002422E4">
        <w:rPr>
          <w:szCs w:val="22"/>
        </w:rPr>
        <w:tab/>
      </w:r>
      <w:r w:rsidR="002422E4">
        <w:rPr>
          <w:b/>
          <w:szCs w:val="22"/>
        </w:rPr>
        <w:t>15</w:t>
      </w:r>
      <w:r w:rsidRPr="002422E4">
        <w:rPr>
          <w:b/>
          <w:szCs w:val="22"/>
        </w:rPr>
        <w:t>.</w:t>
      </w:r>
      <w:r w:rsidRPr="002422E4">
        <w:rPr>
          <w:szCs w:val="22"/>
        </w:rPr>
        <w:t xml:space="preserve"> the amount of time spent talking on a cell phone and the remaining battery life </w:t>
      </w:r>
    </w:p>
    <w:p w:rsidR="00F853A8" w:rsidRPr="002422E4" w:rsidRDefault="00F853A8" w:rsidP="00F853A8">
      <w:pPr>
        <w:pStyle w:val="SubList1"/>
        <w:spacing w:after="0"/>
        <w:ind w:left="0" w:right="0"/>
        <w:rPr>
          <w:szCs w:val="22"/>
        </w:rPr>
      </w:pPr>
      <w:r w:rsidRPr="002422E4">
        <w:rPr>
          <w:szCs w:val="22"/>
        </w:rPr>
        <w:t xml:space="preserve">                  Correlation:                          </w:t>
      </w:r>
      <w:r w:rsidRPr="002422E4">
        <w:rPr>
          <w:szCs w:val="22"/>
        </w:rPr>
        <w:tab/>
        <w:t xml:space="preserve">Causation:  YES/NO                      </w:t>
      </w:r>
      <w:r w:rsidRPr="002422E4">
        <w:rPr>
          <w:szCs w:val="22"/>
        </w:rPr>
        <w:tab/>
        <w:t xml:space="preserve"> Explanation:</w:t>
      </w:r>
    </w:p>
    <w:p w:rsidR="00F853A8" w:rsidRPr="002422E4" w:rsidRDefault="00F853A8" w:rsidP="00F853A8">
      <w:pPr>
        <w:pStyle w:val="SubList1"/>
        <w:spacing w:after="0"/>
        <w:ind w:left="0" w:right="0" w:firstLine="0"/>
        <w:rPr>
          <w:szCs w:val="22"/>
        </w:rPr>
      </w:pPr>
    </w:p>
    <w:p w:rsidR="00F853A8" w:rsidRPr="002422E4" w:rsidRDefault="00F853A8" w:rsidP="00F853A8">
      <w:pPr>
        <w:pStyle w:val="SubList1"/>
        <w:spacing w:after="0"/>
        <w:ind w:left="0" w:right="0"/>
        <w:rPr>
          <w:szCs w:val="22"/>
        </w:rPr>
      </w:pPr>
      <w:r w:rsidRPr="002422E4">
        <w:rPr>
          <w:szCs w:val="22"/>
        </w:rPr>
        <w:tab/>
      </w:r>
      <w:r w:rsidR="002422E4">
        <w:rPr>
          <w:b/>
          <w:szCs w:val="22"/>
        </w:rPr>
        <w:t>16</w:t>
      </w:r>
      <w:r w:rsidRPr="002422E4">
        <w:rPr>
          <w:b/>
          <w:szCs w:val="22"/>
        </w:rPr>
        <w:t>.</w:t>
      </w:r>
      <w:r w:rsidRPr="002422E4">
        <w:rPr>
          <w:szCs w:val="22"/>
        </w:rPr>
        <w:t xml:space="preserve"> the height of a toddler and the size of the toddler’s vocabulary </w:t>
      </w:r>
    </w:p>
    <w:p w:rsidR="00F853A8" w:rsidRPr="002422E4" w:rsidRDefault="00F853A8" w:rsidP="00F853A8">
      <w:pPr>
        <w:pStyle w:val="SubList1"/>
        <w:spacing w:after="0"/>
        <w:ind w:left="0" w:right="0"/>
        <w:rPr>
          <w:szCs w:val="22"/>
        </w:rPr>
      </w:pPr>
      <w:r w:rsidRPr="002422E4">
        <w:rPr>
          <w:szCs w:val="22"/>
        </w:rPr>
        <w:tab/>
        <w:t xml:space="preserve">    Correlation:                          </w:t>
      </w:r>
      <w:r w:rsidRPr="002422E4">
        <w:rPr>
          <w:szCs w:val="22"/>
        </w:rPr>
        <w:tab/>
        <w:t xml:space="preserve">Causation:  YES/NO                      </w:t>
      </w:r>
      <w:r w:rsidRPr="002422E4">
        <w:rPr>
          <w:szCs w:val="22"/>
        </w:rPr>
        <w:tab/>
        <w:t xml:space="preserve"> Explanation:</w:t>
      </w:r>
    </w:p>
    <w:p w:rsidR="00F853A8" w:rsidRPr="002422E4" w:rsidRDefault="00F853A8" w:rsidP="00F853A8">
      <w:pPr>
        <w:pStyle w:val="SubList1"/>
        <w:spacing w:after="0"/>
        <w:ind w:left="0" w:right="0" w:firstLine="0"/>
        <w:rPr>
          <w:szCs w:val="22"/>
        </w:rPr>
      </w:pPr>
    </w:p>
    <w:p w:rsidR="00F853A8" w:rsidRPr="002422E4" w:rsidRDefault="00F853A8" w:rsidP="00F853A8">
      <w:pPr>
        <w:pStyle w:val="SubList1"/>
        <w:spacing w:after="0"/>
        <w:ind w:left="0" w:right="0"/>
        <w:rPr>
          <w:szCs w:val="22"/>
        </w:rPr>
      </w:pPr>
      <w:r w:rsidRPr="002422E4">
        <w:rPr>
          <w:szCs w:val="22"/>
        </w:rPr>
        <w:tab/>
      </w:r>
      <w:r w:rsidR="002422E4">
        <w:rPr>
          <w:b/>
          <w:szCs w:val="22"/>
        </w:rPr>
        <w:t>17</w:t>
      </w:r>
      <w:r w:rsidRPr="002422E4">
        <w:rPr>
          <w:b/>
          <w:szCs w:val="22"/>
        </w:rPr>
        <w:t>.</w:t>
      </w:r>
      <w:r w:rsidRPr="002422E4">
        <w:rPr>
          <w:szCs w:val="22"/>
        </w:rPr>
        <w:t xml:space="preserve"> the number of hats you own and the size of your head </w:t>
      </w:r>
    </w:p>
    <w:p w:rsidR="00F853A8" w:rsidRPr="002422E4" w:rsidRDefault="00F853A8" w:rsidP="00F853A8">
      <w:pPr>
        <w:pStyle w:val="SubList1"/>
        <w:spacing w:after="0"/>
        <w:ind w:left="0" w:right="0"/>
        <w:rPr>
          <w:szCs w:val="22"/>
        </w:rPr>
      </w:pPr>
      <w:r w:rsidRPr="002422E4">
        <w:rPr>
          <w:szCs w:val="22"/>
        </w:rPr>
        <w:tab/>
        <w:t xml:space="preserve">   Correlation:                          </w:t>
      </w:r>
      <w:r w:rsidRPr="002422E4">
        <w:rPr>
          <w:szCs w:val="22"/>
        </w:rPr>
        <w:tab/>
        <w:t xml:space="preserve">Causation:  YES/NO                      </w:t>
      </w:r>
      <w:r w:rsidRPr="002422E4">
        <w:rPr>
          <w:szCs w:val="22"/>
        </w:rPr>
        <w:tab/>
        <w:t xml:space="preserve"> Explanation:</w:t>
      </w:r>
    </w:p>
    <w:p w:rsidR="00633BE5" w:rsidRDefault="00633BE5" w:rsidP="00633BE5">
      <w:pPr>
        <w:pStyle w:val="NumList2"/>
        <w:ind w:left="0" w:firstLine="0"/>
        <w:rPr>
          <w:b/>
        </w:rPr>
      </w:pPr>
    </w:p>
    <w:p w:rsidR="002422E4" w:rsidRDefault="00CC5629" w:rsidP="002422E4">
      <w:pPr>
        <w:pStyle w:val="NumList2"/>
        <w:spacing w:after="0" w:line="240" w:lineRule="auto"/>
        <w:rPr>
          <w:b/>
        </w:rPr>
      </w:pPr>
      <w:r>
        <w:rPr>
          <w:b/>
        </w:rPr>
        <w:t xml:space="preserve">STAAR Review:  </w:t>
      </w:r>
    </w:p>
    <w:p w:rsidR="00633BE5" w:rsidRPr="002422E4" w:rsidRDefault="00633BE5" w:rsidP="002422E4">
      <w:pPr>
        <w:pStyle w:val="NumList2"/>
        <w:rPr>
          <w:b/>
        </w:rPr>
      </w:pPr>
      <w:r>
        <w:rPr>
          <w:b/>
        </w:rPr>
        <w:t>1</w:t>
      </w:r>
      <w:r w:rsidR="002422E4">
        <w:rPr>
          <w:b/>
        </w:rPr>
        <w:t>8</w:t>
      </w:r>
      <w:r>
        <w:rPr>
          <w:b/>
        </w:rPr>
        <w:t xml:space="preserve">. </w:t>
      </w:r>
      <w:r w:rsidRPr="00633BE5">
        <w:t>Given:</w:t>
      </w:r>
      <w:r>
        <w:rPr>
          <w:b/>
        </w:rPr>
        <w:t xml:space="preserve">  </w:t>
      </w:r>
      <m:oMath>
        <m:r>
          <w:rPr>
            <w:rFonts w:ascii="Cambria Math" w:hAnsi="Cambria Math"/>
          </w:rPr>
          <m:t>p(x) = 2x - 10</m:t>
        </m:r>
      </m:oMath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633BE5" w:rsidRDefault="00633BE5" w:rsidP="00A925C0">
      <w:pPr>
        <w:pStyle w:val="NumList2"/>
        <w:rPr>
          <w:b/>
        </w:rPr>
      </w:pPr>
      <w:r>
        <w:rPr>
          <w:b/>
        </w:rPr>
        <w:t xml:space="preserve">        </w:t>
      </w:r>
      <w:r>
        <w:t xml:space="preserve">Identify:  Slope: _______         </w:t>
      </w:r>
      <m:oMath>
        <m:r>
          <w:rPr>
            <w:rFonts w:ascii="Cambria Math" w:hAnsi="Cambria Math"/>
          </w:rPr>
          <m:t>y</m:t>
        </m:r>
      </m:oMath>
      <w:r>
        <w:t>-intercept: _______        What is the zero of the function?</w:t>
      </w:r>
      <w:r>
        <w:rPr>
          <w:b/>
        </w:rPr>
        <w:t xml:space="preserve"> _______</w:t>
      </w:r>
    </w:p>
    <w:p w:rsidR="00633BE5" w:rsidRDefault="00633BE5" w:rsidP="00A925C0">
      <w:pPr>
        <w:pStyle w:val="NumList2"/>
        <w:rPr>
          <w:b/>
        </w:rPr>
      </w:pPr>
    </w:p>
    <w:p w:rsidR="00CC5629" w:rsidRDefault="00CC5629" w:rsidP="00CC5629">
      <w:pPr>
        <w:pStyle w:val="NumList2"/>
        <w:spacing w:after="0" w:line="240" w:lineRule="auto"/>
      </w:pPr>
      <w:r>
        <w:rPr>
          <w:b/>
        </w:rPr>
        <w:t>1</w:t>
      </w:r>
      <w:r w:rsidR="002422E4">
        <w:rPr>
          <w:b/>
        </w:rPr>
        <w:t>9</w:t>
      </w:r>
      <w:r>
        <w:rPr>
          <w:b/>
        </w:rPr>
        <w:t xml:space="preserve">.  </w:t>
      </w:r>
      <w:r>
        <w:t xml:space="preserve">Evaluate </w:t>
      </w:r>
      <m:oMath>
        <m:r>
          <w:rPr>
            <w:rFonts w:ascii="Cambria Math" w:hAnsi="Cambria Math"/>
          </w:rPr>
          <m:t>f(x) = 6x</m:t>
        </m:r>
      </m:oMath>
      <w:r>
        <w:t xml:space="preserve">,                       </w:t>
      </w:r>
      <w:r w:rsidR="002422E4">
        <w:rPr>
          <w:b/>
        </w:rPr>
        <w:t>20</w:t>
      </w:r>
      <w:r w:rsidRPr="00CC5629">
        <w:rPr>
          <w:b/>
        </w:rPr>
        <w:t>.</w:t>
      </w:r>
      <w:r>
        <w:t xml:space="preserve">  Evaluate </w:t>
      </w:r>
      <m:oMath>
        <m:r>
          <w:rPr>
            <w:rFonts w:ascii="Cambria Math" w:hAnsi="Cambria Math"/>
          </w:rPr>
          <m:t xml:space="preserve">h(x)=5-3x </m:t>
        </m:r>
      </m:oMath>
      <w:r>
        <w:t xml:space="preserve">,              </w:t>
      </w:r>
      <w:r w:rsidR="002422E4">
        <w:rPr>
          <w:b/>
        </w:rPr>
        <w:t>21</w:t>
      </w:r>
      <w:r w:rsidRPr="00671E66">
        <w:rPr>
          <w:b/>
        </w:rPr>
        <w:t>.</w:t>
      </w:r>
      <w:r>
        <w:t xml:space="preserve">  Evaluate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=-10x</m:t>
        </m:r>
      </m:oMath>
      <w:r>
        <w:t>,</w:t>
      </w:r>
    </w:p>
    <w:p w:rsidR="00671E66" w:rsidRPr="002422E4" w:rsidRDefault="00CC5629" w:rsidP="002422E4">
      <w:pPr>
        <w:pStyle w:val="NumList2"/>
      </w:pPr>
      <w:r>
        <w:t xml:space="preserve">             when </w:t>
      </w:r>
      <m:oMath>
        <m:r>
          <w:rPr>
            <w:rFonts w:ascii="Cambria Math" w:hAnsi="Cambria Math"/>
          </w:rPr>
          <m:t>x=-3</m:t>
        </m:r>
      </m:oMath>
      <w:r>
        <w:t xml:space="preserve">                                           when </w:t>
      </w:r>
      <m:oMath>
        <m:r>
          <w:rPr>
            <w:rFonts w:ascii="Cambria Math" w:hAnsi="Cambria Math"/>
          </w:rPr>
          <m:t>x = 0</m:t>
        </m:r>
      </m:oMath>
      <w:r>
        <w:t xml:space="preserve">                                     when </w:t>
      </w:r>
      <m:oMath>
        <m:r>
          <w:rPr>
            <w:rFonts w:ascii="Cambria Math" w:hAnsi="Cambria Math"/>
          </w:rPr>
          <m:t>v(x)=5</m:t>
        </m:r>
      </m:oMath>
      <w:r w:rsidR="00671E66" w:rsidRPr="00671E66">
        <w:rPr>
          <w:noProof/>
        </w:rPr>
        <w:t xml:space="preserve"> </w:t>
      </w:r>
    </w:p>
    <w:sectPr w:rsidR="00671E66" w:rsidRPr="002422E4" w:rsidSect="007A75A0">
      <w:footerReference w:type="even" r:id="rId27"/>
      <w:footerReference w:type="default" r:id="rId28"/>
      <w:pgSz w:w="12240" w:h="15840" w:code="1"/>
      <w:pgMar w:top="720" w:right="1152" w:bottom="720" w:left="1152" w:header="720" w:footer="662" w:gutter="0"/>
      <w:pgNumType w:start="1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62" w:rsidRDefault="00503B62">
      <w:r>
        <w:separator/>
      </w:r>
    </w:p>
    <w:p w:rsidR="00503B62" w:rsidRDefault="00503B62"/>
  </w:endnote>
  <w:endnote w:type="continuationSeparator" w:id="0">
    <w:p w:rsidR="00503B62" w:rsidRDefault="00503B62">
      <w:r>
        <w:continuationSeparator/>
      </w:r>
    </w:p>
    <w:p w:rsidR="00503B62" w:rsidRDefault="00503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62" w:rsidRDefault="00503B62">
      <w:r>
        <w:separator/>
      </w:r>
    </w:p>
    <w:p w:rsidR="00503B62" w:rsidRDefault="00503B62"/>
  </w:footnote>
  <w:footnote w:type="continuationSeparator" w:id="0">
    <w:p w:rsidR="00503B62" w:rsidRDefault="00503B62">
      <w:r>
        <w:continuationSeparator/>
      </w:r>
    </w:p>
    <w:p w:rsidR="00503B62" w:rsidRDefault="00503B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746"/>
    <w:multiLevelType w:val="hybridMultilevel"/>
    <w:tmpl w:val="56EAD536"/>
    <w:lvl w:ilvl="0" w:tplc="60308E94">
      <w:start w:val="1"/>
      <w:numFmt w:val="lowerLetter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1CA5E55"/>
    <w:multiLevelType w:val="hybridMultilevel"/>
    <w:tmpl w:val="8610971E"/>
    <w:lvl w:ilvl="0" w:tplc="E33022B2">
      <w:start w:val="1"/>
      <w:numFmt w:val="lowerLetter"/>
      <w:lvlText w:val="%1."/>
      <w:lvlJc w:val="left"/>
      <w:pPr>
        <w:ind w:left="930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A574C9A"/>
    <w:multiLevelType w:val="hybridMultilevel"/>
    <w:tmpl w:val="E626F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A11CB"/>
    <w:multiLevelType w:val="hybridMultilevel"/>
    <w:tmpl w:val="F648D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64A9"/>
    <w:multiLevelType w:val="hybridMultilevel"/>
    <w:tmpl w:val="CA5A726C"/>
    <w:lvl w:ilvl="0" w:tplc="F8FC82A6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DD06FCB"/>
    <w:multiLevelType w:val="hybridMultilevel"/>
    <w:tmpl w:val="C6E27CA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9"/>
    <w:rsid w:val="000029A3"/>
    <w:rsid w:val="00011778"/>
    <w:rsid w:val="00056993"/>
    <w:rsid w:val="00061399"/>
    <w:rsid w:val="000724BE"/>
    <w:rsid w:val="00076D69"/>
    <w:rsid w:val="00082413"/>
    <w:rsid w:val="0009477B"/>
    <w:rsid w:val="000A2D3E"/>
    <w:rsid w:val="000A67AF"/>
    <w:rsid w:val="000A6E23"/>
    <w:rsid w:val="000C5FA8"/>
    <w:rsid w:val="000D47C7"/>
    <w:rsid w:val="000F1F79"/>
    <w:rsid w:val="00103B50"/>
    <w:rsid w:val="0010566E"/>
    <w:rsid w:val="001058D1"/>
    <w:rsid w:val="001232AE"/>
    <w:rsid w:val="0012721D"/>
    <w:rsid w:val="001369F8"/>
    <w:rsid w:val="00136C07"/>
    <w:rsid w:val="00136D7C"/>
    <w:rsid w:val="001638D3"/>
    <w:rsid w:val="00197A88"/>
    <w:rsid w:val="001A59AD"/>
    <w:rsid w:val="001E466B"/>
    <w:rsid w:val="001F06B2"/>
    <w:rsid w:val="001F73C0"/>
    <w:rsid w:val="001F7E0F"/>
    <w:rsid w:val="0022315D"/>
    <w:rsid w:val="00236737"/>
    <w:rsid w:val="00237F95"/>
    <w:rsid w:val="002422E4"/>
    <w:rsid w:val="0024751C"/>
    <w:rsid w:val="00265467"/>
    <w:rsid w:val="0027004D"/>
    <w:rsid w:val="00273D1C"/>
    <w:rsid w:val="002748C2"/>
    <w:rsid w:val="00285C2F"/>
    <w:rsid w:val="002916A1"/>
    <w:rsid w:val="002A24E1"/>
    <w:rsid w:val="002A4491"/>
    <w:rsid w:val="002B6A9C"/>
    <w:rsid w:val="002B7038"/>
    <w:rsid w:val="002B7D44"/>
    <w:rsid w:val="002C054C"/>
    <w:rsid w:val="002C5D7A"/>
    <w:rsid w:val="002F116F"/>
    <w:rsid w:val="00307F11"/>
    <w:rsid w:val="00315BA1"/>
    <w:rsid w:val="00330C95"/>
    <w:rsid w:val="003330DF"/>
    <w:rsid w:val="00343107"/>
    <w:rsid w:val="00344665"/>
    <w:rsid w:val="00347C00"/>
    <w:rsid w:val="00351087"/>
    <w:rsid w:val="00360C58"/>
    <w:rsid w:val="00362190"/>
    <w:rsid w:val="00364D8E"/>
    <w:rsid w:val="00370756"/>
    <w:rsid w:val="00383DB6"/>
    <w:rsid w:val="00392537"/>
    <w:rsid w:val="00395478"/>
    <w:rsid w:val="003A0075"/>
    <w:rsid w:val="003A00A4"/>
    <w:rsid w:val="003B387F"/>
    <w:rsid w:val="003C7D6D"/>
    <w:rsid w:val="003E0319"/>
    <w:rsid w:val="003E1601"/>
    <w:rsid w:val="003E55F1"/>
    <w:rsid w:val="003E6622"/>
    <w:rsid w:val="003F08C5"/>
    <w:rsid w:val="00403B00"/>
    <w:rsid w:val="004045D5"/>
    <w:rsid w:val="0041438A"/>
    <w:rsid w:val="00422FB3"/>
    <w:rsid w:val="00435014"/>
    <w:rsid w:val="00445BE2"/>
    <w:rsid w:val="00471EE5"/>
    <w:rsid w:val="00475754"/>
    <w:rsid w:val="00493F29"/>
    <w:rsid w:val="00494690"/>
    <w:rsid w:val="00497202"/>
    <w:rsid w:val="004D2CB3"/>
    <w:rsid w:val="004E3F2B"/>
    <w:rsid w:val="004E56A2"/>
    <w:rsid w:val="004F2DFD"/>
    <w:rsid w:val="004F347D"/>
    <w:rsid w:val="00503B62"/>
    <w:rsid w:val="00504500"/>
    <w:rsid w:val="00520354"/>
    <w:rsid w:val="0053292D"/>
    <w:rsid w:val="00533102"/>
    <w:rsid w:val="0053477B"/>
    <w:rsid w:val="00550FB0"/>
    <w:rsid w:val="005666D4"/>
    <w:rsid w:val="005B2959"/>
    <w:rsid w:val="005D283E"/>
    <w:rsid w:val="005E1E4C"/>
    <w:rsid w:val="005E5326"/>
    <w:rsid w:val="00601F65"/>
    <w:rsid w:val="00625642"/>
    <w:rsid w:val="00631EBF"/>
    <w:rsid w:val="00633BE5"/>
    <w:rsid w:val="006341B2"/>
    <w:rsid w:val="00642759"/>
    <w:rsid w:val="006605C0"/>
    <w:rsid w:val="00671E66"/>
    <w:rsid w:val="006C1430"/>
    <w:rsid w:val="006C384E"/>
    <w:rsid w:val="006C4821"/>
    <w:rsid w:val="006C63B2"/>
    <w:rsid w:val="006E470D"/>
    <w:rsid w:val="006E7CD9"/>
    <w:rsid w:val="006F3F24"/>
    <w:rsid w:val="00702A25"/>
    <w:rsid w:val="00703A08"/>
    <w:rsid w:val="00721A5C"/>
    <w:rsid w:val="00740C9B"/>
    <w:rsid w:val="00785C8C"/>
    <w:rsid w:val="007A75A0"/>
    <w:rsid w:val="007B45D7"/>
    <w:rsid w:val="007B499D"/>
    <w:rsid w:val="007C6A7C"/>
    <w:rsid w:val="007C7EB3"/>
    <w:rsid w:val="007D5240"/>
    <w:rsid w:val="00810827"/>
    <w:rsid w:val="008201C4"/>
    <w:rsid w:val="00820702"/>
    <w:rsid w:val="00823B36"/>
    <w:rsid w:val="00843AAF"/>
    <w:rsid w:val="00862FC0"/>
    <w:rsid w:val="008637B3"/>
    <w:rsid w:val="00866A86"/>
    <w:rsid w:val="00873ADE"/>
    <w:rsid w:val="00874A76"/>
    <w:rsid w:val="008819AF"/>
    <w:rsid w:val="00881A6E"/>
    <w:rsid w:val="0088329E"/>
    <w:rsid w:val="00883E75"/>
    <w:rsid w:val="00893443"/>
    <w:rsid w:val="008A0FA8"/>
    <w:rsid w:val="008A3F94"/>
    <w:rsid w:val="008A57D3"/>
    <w:rsid w:val="008B1EC7"/>
    <w:rsid w:val="008E4EF3"/>
    <w:rsid w:val="00905EF8"/>
    <w:rsid w:val="00927E17"/>
    <w:rsid w:val="00933C5D"/>
    <w:rsid w:val="00946E22"/>
    <w:rsid w:val="00952F61"/>
    <w:rsid w:val="00965532"/>
    <w:rsid w:val="00987075"/>
    <w:rsid w:val="00996E1E"/>
    <w:rsid w:val="009B24BB"/>
    <w:rsid w:val="009B2A7A"/>
    <w:rsid w:val="00A0468E"/>
    <w:rsid w:val="00A11741"/>
    <w:rsid w:val="00A13E6D"/>
    <w:rsid w:val="00A17D8B"/>
    <w:rsid w:val="00A21391"/>
    <w:rsid w:val="00A242C9"/>
    <w:rsid w:val="00A25805"/>
    <w:rsid w:val="00A74E61"/>
    <w:rsid w:val="00A825BE"/>
    <w:rsid w:val="00A925C0"/>
    <w:rsid w:val="00AB53CC"/>
    <w:rsid w:val="00AD4C55"/>
    <w:rsid w:val="00AE479F"/>
    <w:rsid w:val="00AF228B"/>
    <w:rsid w:val="00B01887"/>
    <w:rsid w:val="00B07B85"/>
    <w:rsid w:val="00B13D07"/>
    <w:rsid w:val="00B14F43"/>
    <w:rsid w:val="00B36C80"/>
    <w:rsid w:val="00B42FCC"/>
    <w:rsid w:val="00B7637E"/>
    <w:rsid w:val="00B77D8F"/>
    <w:rsid w:val="00B82FD3"/>
    <w:rsid w:val="00B96D83"/>
    <w:rsid w:val="00B97CE2"/>
    <w:rsid w:val="00BB15BC"/>
    <w:rsid w:val="00BB7417"/>
    <w:rsid w:val="00BC3DFA"/>
    <w:rsid w:val="00BD1F5F"/>
    <w:rsid w:val="00BD248D"/>
    <w:rsid w:val="00BD5160"/>
    <w:rsid w:val="00BE3E8E"/>
    <w:rsid w:val="00BE59CB"/>
    <w:rsid w:val="00BF377E"/>
    <w:rsid w:val="00C05853"/>
    <w:rsid w:val="00C136E4"/>
    <w:rsid w:val="00C1643D"/>
    <w:rsid w:val="00C24AED"/>
    <w:rsid w:val="00C62938"/>
    <w:rsid w:val="00C67B01"/>
    <w:rsid w:val="00C9555B"/>
    <w:rsid w:val="00C96289"/>
    <w:rsid w:val="00CB53F6"/>
    <w:rsid w:val="00CC00F2"/>
    <w:rsid w:val="00CC5629"/>
    <w:rsid w:val="00CC6309"/>
    <w:rsid w:val="00CC6D08"/>
    <w:rsid w:val="00CC73D9"/>
    <w:rsid w:val="00CD66DE"/>
    <w:rsid w:val="00CE7F1B"/>
    <w:rsid w:val="00D0031D"/>
    <w:rsid w:val="00D11366"/>
    <w:rsid w:val="00D154A5"/>
    <w:rsid w:val="00D209F4"/>
    <w:rsid w:val="00D438EE"/>
    <w:rsid w:val="00D53329"/>
    <w:rsid w:val="00D6310D"/>
    <w:rsid w:val="00D83825"/>
    <w:rsid w:val="00D87B19"/>
    <w:rsid w:val="00D933F1"/>
    <w:rsid w:val="00DB6444"/>
    <w:rsid w:val="00DC1A17"/>
    <w:rsid w:val="00DE3325"/>
    <w:rsid w:val="00DE4324"/>
    <w:rsid w:val="00DF0027"/>
    <w:rsid w:val="00DF410E"/>
    <w:rsid w:val="00E01B0C"/>
    <w:rsid w:val="00E05018"/>
    <w:rsid w:val="00E142C2"/>
    <w:rsid w:val="00E154B0"/>
    <w:rsid w:val="00E16B69"/>
    <w:rsid w:val="00E227D6"/>
    <w:rsid w:val="00E3214A"/>
    <w:rsid w:val="00E33F63"/>
    <w:rsid w:val="00E522FD"/>
    <w:rsid w:val="00E74622"/>
    <w:rsid w:val="00EB4B39"/>
    <w:rsid w:val="00EC17AA"/>
    <w:rsid w:val="00ED4382"/>
    <w:rsid w:val="00EE3DAC"/>
    <w:rsid w:val="00EF104B"/>
    <w:rsid w:val="00EF7294"/>
    <w:rsid w:val="00F01632"/>
    <w:rsid w:val="00F03CBF"/>
    <w:rsid w:val="00F04EDB"/>
    <w:rsid w:val="00F240F6"/>
    <w:rsid w:val="00F253A6"/>
    <w:rsid w:val="00F4686A"/>
    <w:rsid w:val="00F853A8"/>
    <w:rsid w:val="00FA11B5"/>
    <w:rsid w:val="00FD66CB"/>
    <w:rsid w:val="00FD768F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3E45674B-A821-4ADD-B988-31D73482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6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9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9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5629"/>
    <w:rPr>
      <w:color w:val="808080"/>
    </w:rPr>
  </w:style>
  <w:style w:type="paragraph" w:styleId="ListParagraph">
    <w:name w:val="List Paragraph"/>
    <w:basedOn w:val="Normal"/>
    <w:uiPriority w:val="34"/>
    <w:qFormat/>
    <w:rsid w:val="000A6E23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cur_proj\July%202014\AB%20art\book\Arts\PNGs\HSAlg1_rbc_0404_006.png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file:///C:\cur_proj\July%202014\AB%20art\book\Arts\PNGs\HSAlg1_rbc_0404_005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wnloads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66D01-3F68-4B41-8347-A304080A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HSMath_PracticeTemplate.dotx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Julie Grigsby</cp:lastModifiedBy>
  <cp:revision>2</cp:revision>
  <cp:lastPrinted>2015-04-20T16:18:00Z</cp:lastPrinted>
  <dcterms:created xsi:type="dcterms:W3CDTF">2016-06-29T21:03:00Z</dcterms:created>
  <dcterms:modified xsi:type="dcterms:W3CDTF">2016-06-29T21:03:00Z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