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4C" w:rsidRDefault="00031A0E" w:rsidP="00A81D3D">
      <w:pPr>
        <w:pStyle w:val="NameDate"/>
        <w:ind w:left="180"/>
      </w:pPr>
      <w:r>
        <w:rPr>
          <w:noProof/>
        </w:rPr>
        <mc:AlternateContent>
          <mc:Choice Requires="wps">
            <w:drawing>
              <wp:anchor distT="0" distB="76200" distL="114300" distR="114300" simplePos="0" relativeHeight="251633664" behindDoc="1" locked="0" layoutInCell="1" allowOverlap="1" wp14:anchorId="765A6134" wp14:editId="044FF3A4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1111250" cy="495300"/>
                <wp:effectExtent l="0" t="0" r="0" b="0"/>
                <wp:wrapTopAndBottom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779EB" w:rsidRDefault="006779EB" w:rsidP="0069362F">
                            <w:pPr>
                              <w:pStyle w:val="TitleLabel"/>
                            </w:pPr>
                            <w:r>
                              <w:t>1</w:t>
                            </w:r>
                            <w:r w:rsidRPr="00B4434C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SW</w:t>
                            </w:r>
                          </w:p>
                          <w:p w:rsidR="006779EB" w:rsidRPr="00905465" w:rsidRDefault="006779EB" w:rsidP="0069362F">
                            <w:pPr>
                              <w:pStyle w:val="TitleNumber"/>
                            </w:pPr>
                            <w:r>
                              <w:t>Review</w:t>
                            </w:r>
                          </w:p>
                          <w:p w:rsidR="006779EB" w:rsidRPr="00905465" w:rsidRDefault="006779EB" w:rsidP="00237F95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5A6134" id="AutoShape 25" o:spid="_x0000_s1026" style="position:absolute;left:0;text-align:left;margin-left:0;margin-top:24pt;width:87.5pt;height:39pt;z-index:-25168281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" fillcolor="black" stroked="f">
                <v:textbox inset="0,0,0,0">
                  <w:txbxContent>
                    <w:p w:rsidR="006779EB" w:rsidRDefault="006779EB" w:rsidP="0069362F">
                      <w:pPr>
                        <w:pStyle w:val="TitleLabel"/>
                      </w:pPr>
                      <w:r>
                        <w:t>1</w:t>
                      </w:r>
                      <w:r w:rsidRPr="00B4434C">
                        <w:rPr>
                          <w:vertAlign w:val="superscript"/>
                        </w:rPr>
                        <w:t>st</w:t>
                      </w:r>
                      <w:r>
                        <w:t xml:space="preserve"> SW</w:t>
                      </w:r>
                    </w:p>
                    <w:p w:rsidR="006779EB" w:rsidRPr="00905465" w:rsidRDefault="006779EB" w:rsidP="0069362F">
                      <w:pPr>
                        <w:pStyle w:val="TitleNumber"/>
                      </w:pPr>
                      <w:r>
                        <w:t>Review</w:t>
                      </w:r>
                    </w:p>
                    <w:p w:rsidR="006779EB" w:rsidRPr="00905465" w:rsidRDefault="006779EB" w:rsidP="00237F95"/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375DD7"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24BE83AD" wp14:editId="3BCE59DE">
                <wp:simplePos x="0" y="0"/>
                <wp:positionH relativeFrom="margin">
                  <wp:posOffset>1270000</wp:posOffset>
                </wp:positionH>
                <wp:positionV relativeFrom="margin">
                  <wp:posOffset>330200</wp:posOffset>
                </wp:positionV>
                <wp:extent cx="4787900" cy="441960"/>
                <wp:effectExtent l="0" t="0" r="12700" b="15240"/>
                <wp:wrapTight wrapText="bothSides">
                  <wp:wrapPolygon edited="0">
                    <wp:start x="0" y="0"/>
                    <wp:lineTo x="0" y="21414"/>
                    <wp:lineTo x="21571" y="21414"/>
                    <wp:lineTo x="21571" y="0"/>
                    <wp:lineTo x="0" y="0"/>
                  </wp:wrapPolygon>
                </wp:wrapTight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9EB" w:rsidRPr="00B4434C" w:rsidRDefault="006779EB" w:rsidP="00031A0E">
                            <w:pPr>
                              <w:pStyle w:val="StandardsTitle"/>
                            </w:pPr>
                            <w:r>
                              <w:t>First Six Weeks</w:t>
                            </w:r>
                            <w:r w:rsidRPr="005F0EC9">
                              <w:t xml:space="preserve"> </w:t>
                            </w:r>
                            <w:r>
                              <w:t>Review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E83AD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left:0;text-align:left;margin-left:100pt;margin-top:26pt;width:377pt;height:34.8pt;z-index:-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" filled="f" stroked="f">
                <v:textbox inset="0,0,0,0">
                  <w:txbxContent>
                    <w:p w:rsidR="006779EB" w:rsidRPr="00B4434C" w:rsidRDefault="006779EB" w:rsidP="00031A0E">
                      <w:pPr>
                        <w:pStyle w:val="StandardsTitle"/>
                      </w:pPr>
                      <w:r>
                        <w:t>First Six Weeks</w:t>
                      </w:r>
                      <w:r w:rsidRPr="005F0EC9">
                        <w:t xml:space="preserve"> </w:t>
                      </w:r>
                      <w:r>
                        <w:t>Review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37F95">
        <w:t>Name</w:t>
      </w:r>
      <w:r w:rsidR="00237F95">
        <w:tab/>
      </w:r>
      <w:r w:rsidR="00237F95">
        <w:tab/>
        <w:t>Date</w:t>
      </w:r>
      <w:r w:rsidR="00237F95">
        <w:tab/>
      </w:r>
    </w:p>
    <w:p w:rsidR="00B4434C" w:rsidRPr="00B4434C" w:rsidRDefault="00B4434C" w:rsidP="00A81D3D">
      <w:pPr>
        <w:ind w:left="180"/>
      </w:pPr>
    </w:p>
    <w:p w:rsidR="00B4434C" w:rsidRPr="007E487C" w:rsidRDefault="00F3159B" w:rsidP="00A81D3D">
      <w:pPr>
        <w:autoSpaceDE w:val="0"/>
        <w:autoSpaceDN w:val="0"/>
        <w:adjustRightInd w:val="0"/>
        <w:spacing w:line="240" w:lineRule="auto"/>
        <w:ind w:left="180"/>
        <w:rPr>
          <w:rFonts w:ascii="Arial" w:hAnsi="Arial" w:cs="Arial"/>
        </w:rPr>
      </w:pPr>
      <w:r w:rsidRPr="00F3159B">
        <w:rPr>
          <w:rFonts w:ascii="Arial" w:eastAsia="Arial Unicode MS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2FDB12" wp14:editId="42F40640">
                <wp:simplePos x="0" y="0"/>
                <wp:positionH relativeFrom="column">
                  <wp:posOffset>3746500</wp:posOffset>
                </wp:positionH>
                <wp:positionV relativeFrom="paragraph">
                  <wp:posOffset>8890</wp:posOffset>
                </wp:positionV>
                <wp:extent cx="2905760" cy="1403985"/>
                <wp:effectExtent l="0" t="0" r="27940" b="2349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9EB" w:rsidRDefault="006779EB">
                            <w:r>
                              <w:t>Things to think about:  “</w:t>
                            </w:r>
                            <w:r w:rsidRPr="006779EB">
                              <w:rPr>
                                <w:b/>
                                <w:u w:val="single"/>
                              </w:rPr>
                              <w:t>simplify</w:t>
                            </w:r>
                            <w:r>
                              <w:t>” means</w:t>
                            </w:r>
                          </w:p>
                          <w:p w:rsidR="006779EB" w:rsidRDefault="006779EB" w:rsidP="00F315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No “=” equal sign, no solving</w:t>
                            </w:r>
                          </w:p>
                          <w:p w:rsidR="006779EB" w:rsidRDefault="006779EB" w:rsidP="00F315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Distribute</w:t>
                            </w:r>
                          </w:p>
                          <w:p w:rsidR="006779EB" w:rsidRDefault="006779EB" w:rsidP="00F315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Combine Like Terms</w:t>
                            </w:r>
                          </w:p>
                          <w:p w:rsidR="006779EB" w:rsidRDefault="006779EB" w:rsidP="00F315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Leave “x” in your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2FDB12" id="Text Box 2" o:spid="_x0000_s1028" type="#_x0000_t202" style="position:absolute;left:0;text-align:left;margin-left:295pt;margin-top:.7pt;width:228.8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">
                <v:textbox style="mso-fit-shape-to-text:t">
                  <w:txbxContent>
                    <w:p w:rsidR="006779EB" w:rsidRDefault="006779EB">
                      <w:r>
                        <w:t>Things to think about:  “</w:t>
                      </w:r>
                      <w:r w:rsidRPr="006779EB">
                        <w:rPr>
                          <w:b/>
                          <w:u w:val="single"/>
                        </w:rPr>
                        <w:t>simplify</w:t>
                      </w:r>
                      <w:r>
                        <w:t>” means</w:t>
                      </w:r>
                    </w:p>
                    <w:p w:rsidR="006779EB" w:rsidRDefault="006779EB" w:rsidP="00F315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No “=” equal sign, no solving</w:t>
                      </w:r>
                    </w:p>
                    <w:p w:rsidR="006779EB" w:rsidRDefault="006779EB" w:rsidP="00F315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Distribute</w:t>
                      </w:r>
                    </w:p>
                    <w:p w:rsidR="006779EB" w:rsidRDefault="006779EB" w:rsidP="00F315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Combine Like Terms</w:t>
                      </w:r>
                    </w:p>
                    <w:p w:rsidR="006779EB" w:rsidRDefault="006779EB" w:rsidP="00F315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Leave “x” in your answer</w:t>
                      </w:r>
                    </w:p>
                  </w:txbxContent>
                </v:textbox>
              </v:shape>
            </w:pict>
          </mc:Fallback>
        </mc:AlternateContent>
      </w:r>
      <w:r w:rsidR="00B4434C">
        <w:rPr>
          <w:rFonts w:ascii="Arial" w:hAnsi="Arial" w:cs="Arial"/>
        </w:rPr>
        <w:t xml:space="preserve">1.  </w:t>
      </w:r>
      <w:r w:rsidR="00B4434C" w:rsidRPr="007E487C">
        <w:rPr>
          <w:rFonts w:ascii="Arial" w:hAnsi="Arial" w:cs="Arial"/>
        </w:rPr>
        <w:t>Simplify the expression:</w:t>
      </w:r>
      <w:r w:rsidR="00A81D3D">
        <w:rPr>
          <w:rFonts w:ascii="Arial" w:hAnsi="Arial" w:cs="Arial"/>
        </w:rPr>
        <w:t xml:space="preserve">    </w:t>
      </w:r>
      <w:r w:rsidR="00B4434C" w:rsidRPr="007E487C">
        <w:rPr>
          <w:rFonts w:ascii="Arial" w:hAnsi="Arial" w:cs="Arial"/>
        </w:rPr>
        <w:t xml:space="preserve">4 - </w:t>
      </w:r>
      <w:r>
        <w:rPr>
          <w:rFonts w:ascii="Arial" w:hAnsi="Arial" w:cs="Arial"/>
        </w:rPr>
        <w:t>5</w:t>
      </w:r>
      <w:r w:rsidR="00B4434C" w:rsidRPr="007E487C">
        <w:rPr>
          <w:rFonts w:ascii="Arial" w:hAnsi="Arial" w:cs="Arial"/>
        </w:rPr>
        <w:t>(</w:t>
      </w:r>
      <w:r>
        <w:rPr>
          <w:rFonts w:ascii="Arial" w:hAnsi="Arial" w:cs="Arial"/>
        </w:rPr>
        <w:t>-4</w:t>
      </w:r>
      <w:r w:rsidR="00B4434C" w:rsidRPr="007E487C">
        <w:rPr>
          <w:rFonts w:ascii="Arial" w:eastAsia="Arial Unicode MS" w:hAnsi="Arial" w:cs="Arial"/>
        </w:rPr>
        <w:t xml:space="preserve">x </w:t>
      </w:r>
      <w:r>
        <w:rPr>
          <w:rFonts w:ascii="Arial" w:hAnsi="Arial" w:cs="Arial"/>
        </w:rPr>
        <w:t xml:space="preserve">+ 3) + </w:t>
      </w:r>
      <w:r w:rsidR="00B4434C" w:rsidRPr="007E487C">
        <w:rPr>
          <w:rFonts w:ascii="Arial" w:eastAsia="Arial Unicode MS" w:hAnsi="Arial" w:cs="Arial"/>
        </w:rPr>
        <w:t>x</w:t>
      </w:r>
      <w:r w:rsidR="00B4434C">
        <w:rPr>
          <w:rFonts w:ascii="Arial" w:hAnsi="Arial" w:cs="Arial"/>
        </w:rPr>
        <w:tab/>
      </w:r>
      <w:r w:rsidR="00B4434C">
        <w:rPr>
          <w:rFonts w:ascii="Arial" w:hAnsi="Arial" w:cs="Arial"/>
        </w:rPr>
        <w:tab/>
      </w:r>
      <w:r w:rsidR="00B4434C">
        <w:rPr>
          <w:rFonts w:ascii="Arial" w:hAnsi="Arial" w:cs="Arial"/>
        </w:rPr>
        <w:tab/>
      </w:r>
      <w:r w:rsidR="00B4434C">
        <w:rPr>
          <w:rFonts w:ascii="Arial" w:eastAsia="Arial Unicode MS" w:hAnsi="Arial" w:cs="Arial"/>
        </w:rPr>
        <w:tab/>
      </w:r>
    </w:p>
    <w:p w:rsidR="00B4434C" w:rsidRDefault="00B4434C" w:rsidP="00F3159B">
      <w:pPr>
        <w:autoSpaceDE w:val="0"/>
        <w:autoSpaceDN w:val="0"/>
        <w:adjustRightInd w:val="0"/>
        <w:spacing w:before="12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1D3D">
        <w:rPr>
          <w:rFonts w:ascii="Arial" w:hAnsi="Arial" w:cs="Arial"/>
        </w:rPr>
        <w:tab/>
      </w:r>
      <w:r w:rsidR="00A81D3D">
        <w:rPr>
          <w:rFonts w:ascii="Arial" w:hAnsi="Arial" w:cs="Arial"/>
        </w:rPr>
        <w:tab/>
      </w:r>
    </w:p>
    <w:p w:rsidR="00F3159B" w:rsidRDefault="00F3159B" w:rsidP="00F3159B">
      <w:pPr>
        <w:autoSpaceDE w:val="0"/>
        <w:autoSpaceDN w:val="0"/>
        <w:adjustRightInd w:val="0"/>
        <w:spacing w:before="120" w:line="240" w:lineRule="auto"/>
        <w:ind w:left="180"/>
        <w:rPr>
          <w:rFonts w:ascii="Arial" w:hAnsi="Arial" w:cs="Arial"/>
        </w:rPr>
      </w:pPr>
    </w:p>
    <w:p w:rsidR="00F3159B" w:rsidRDefault="00F3159B" w:rsidP="00F3159B">
      <w:pPr>
        <w:autoSpaceDE w:val="0"/>
        <w:autoSpaceDN w:val="0"/>
        <w:adjustRightInd w:val="0"/>
        <w:spacing w:before="120" w:line="240" w:lineRule="auto"/>
        <w:ind w:left="180"/>
        <w:rPr>
          <w:rFonts w:ascii="Arial" w:hAnsi="Arial" w:cs="Arial"/>
        </w:rPr>
      </w:pPr>
    </w:p>
    <w:p w:rsidR="00F3159B" w:rsidRPr="007E487C" w:rsidRDefault="00F3159B" w:rsidP="00F3159B">
      <w:pPr>
        <w:autoSpaceDE w:val="0"/>
        <w:autoSpaceDN w:val="0"/>
        <w:adjustRightInd w:val="0"/>
        <w:spacing w:before="120" w:line="240" w:lineRule="auto"/>
        <w:ind w:left="180"/>
        <w:rPr>
          <w:rFonts w:ascii="Arial" w:eastAsia="Arial Unicode MS" w:hAnsi="Arial" w:cs="Arial"/>
        </w:rPr>
      </w:pPr>
    </w:p>
    <w:p w:rsidR="00E76CDA" w:rsidRDefault="00E76CDA" w:rsidP="00A81D3D">
      <w:pPr>
        <w:ind w:left="180"/>
      </w:pPr>
    </w:p>
    <w:p w:rsidR="00E76CDA" w:rsidRDefault="00E76CDA" w:rsidP="00A81D3D">
      <w:pPr>
        <w:ind w:left="180"/>
      </w:pPr>
    </w:p>
    <w:p w:rsidR="00B4434C" w:rsidRDefault="00B4434C" w:rsidP="00A81D3D">
      <w:pPr>
        <w:ind w:left="180"/>
      </w:pPr>
    </w:p>
    <w:p w:rsidR="00F3159B" w:rsidRPr="000A053D" w:rsidRDefault="00F3159B" w:rsidP="00F3159B">
      <w:pPr>
        <w:pStyle w:val="NumList1"/>
        <w:spacing w:after="160"/>
        <w:ind w:left="180" w:firstLine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Solve</w:t>
      </w:r>
      <w:r w:rsidRPr="005C66E3">
        <w:rPr>
          <w:rFonts w:ascii="Arial" w:hAnsi="Arial" w:cs="Arial"/>
          <w:sz w:val="24"/>
        </w:rPr>
        <w:t xml:space="preserve"> the </w:t>
      </w:r>
      <w:r>
        <w:rPr>
          <w:rFonts w:ascii="Arial" w:hAnsi="Arial" w:cs="Arial"/>
          <w:sz w:val="24"/>
        </w:rPr>
        <w:t xml:space="preserve">following </w:t>
      </w:r>
      <w:r w:rsidRPr="005C66E3">
        <w:rPr>
          <w:rFonts w:ascii="Arial" w:hAnsi="Arial" w:cs="Arial"/>
          <w:sz w:val="24"/>
        </w:rPr>
        <w:t>equation</w:t>
      </w:r>
      <w:r w:rsidR="000A053D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:</w:t>
      </w:r>
      <w:r w:rsidRPr="005C66E3">
        <w:rPr>
          <w:rFonts w:ascii="Arial" w:hAnsi="Arial" w:cs="Arial"/>
          <w:sz w:val="24"/>
        </w:rPr>
        <w:t xml:space="preserve"> </w:t>
      </w:r>
    </w:p>
    <w:p w:rsidR="000A053D" w:rsidRDefault="000A053D" w:rsidP="006779EB">
      <w:pPr>
        <w:pStyle w:val="NumList1"/>
        <w:spacing w:after="120" w:line="240" w:lineRule="auto"/>
        <w:ind w:left="180" w:firstLine="0"/>
        <w:rPr>
          <w:rStyle w:val="ExerciseNumber"/>
          <w:rFonts w:cs="Arial"/>
          <w:sz w:val="24"/>
        </w:rPr>
      </w:pPr>
      <w:r w:rsidRPr="00CD2612">
        <w:rPr>
          <w:rStyle w:val="ExerciseNumber"/>
          <w:rFonts w:cs="Arial"/>
          <w:sz w:val="24"/>
        </w:rPr>
        <w:t>2.</w:t>
      </w:r>
      <w:r w:rsidRPr="00CD2612">
        <w:rPr>
          <w:rStyle w:val="ExerciseNumber"/>
          <w:rFonts w:cs="Arial"/>
          <w:sz w:val="24"/>
        </w:rPr>
        <w:tab/>
      </w:r>
      <w:r w:rsidRPr="000A053D">
        <w:rPr>
          <w:rStyle w:val="ExerciseNumber"/>
          <w:rFonts w:cs="Arial"/>
          <w:b w:val="0"/>
          <w:sz w:val="24"/>
        </w:rPr>
        <w:t xml:space="preserve">  </w:t>
      </w:r>
      <w:r w:rsidRPr="000A053D">
        <w:rPr>
          <w:rStyle w:val="ExerciseNumber"/>
          <w:rFonts w:cs="Arial"/>
          <w:b w:val="0"/>
          <w:sz w:val="24"/>
        </w:rPr>
        <w:t>8x – 2 = -9 + 7x</w:t>
      </w:r>
    </w:p>
    <w:p w:rsidR="000A053D" w:rsidRDefault="000A053D" w:rsidP="006779EB">
      <w:pPr>
        <w:pStyle w:val="NumList1"/>
        <w:spacing w:after="120" w:line="240" w:lineRule="auto"/>
        <w:ind w:left="180" w:firstLine="0"/>
        <w:rPr>
          <w:rStyle w:val="ExerciseNumber"/>
          <w:rFonts w:cs="Arial"/>
          <w:sz w:val="24"/>
        </w:rPr>
      </w:pPr>
      <w:r w:rsidRPr="00F3159B">
        <w:rPr>
          <w:rFonts w:ascii="Arial" w:eastAsia="Arial Unicode MS" w:hAnsi="Arial" w:cs="Arial"/>
          <w:noProof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51E8DFC8" wp14:editId="6DDDD02C">
                <wp:simplePos x="0" y="0"/>
                <wp:positionH relativeFrom="column">
                  <wp:posOffset>3758777</wp:posOffset>
                </wp:positionH>
                <wp:positionV relativeFrom="paragraph">
                  <wp:posOffset>46355</wp:posOffset>
                </wp:positionV>
                <wp:extent cx="2905760" cy="1769533"/>
                <wp:effectExtent l="0" t="0" r="27940" b="2159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769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9EB" w:rsidRDefault="006779EB">
                            <w:r>
                              <w:t>Things to think about:  “</w:t>
                            </w:r>
                            <w:r w:rsidRPr="006779EB"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olve</w:t>
                            </w:r>
                            <w:r>
                              <w:t>” means</w:t>
                            </w:r>
                          </w:p>
                          <w:p w:rsidR="006779EB" w:rsidRDefault="006779EB" w:rsidP="009C2FA4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Distribute</w:t>
                            </w:r>
                            <w:r w:rsidR="009C2FA4">
                              <w:t xml:space="preserve"> &amp; </w:t>
                            </w:r>
                            <w:r>
                              <w:t>Combine Like Terms</w:t>
                            </w:r>
                          </w:p>
                          <w:p w:rsidR="009C2FA4" w:rsidRDefault="009C2FA4" w:rsidP="009C2FA4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Put Variable Terms on one side</w:t>
                            </w:r>
                          </w:p>
                          <w:p w:rsidR="009C2FA4" w:rsidRDefault="009C2FA4" w:rsidP="009C2FA4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Put constant terms on the other side</w:t>
                            </w:r>
                          </w:p>
                          <w:p w:rsidR="006779EB" w:rsidRDefault="009C2FA4" w:rsidP="00F3159B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Solve to find what x is equal to</w:t>
                            </w:r>
                          </w:p>
                          <w:p w:rsidR="009C2FA4" w:rsidRDefault="009C2FA4" w:rsidP="00F3159B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(if the variable cancels out, determine if you have NO SOLUTION or INFINITELY MANY SOLUTIONS)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8DFC8" id="_x0000_s1029" type="#_x0000_t202" style="position:absolute;left:0;text-align:left;margin-left:295.95pt;margin-top:3.65pt;width:228.8pt;height:139.35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">
                <v:textbox>
                  <w:txbxContent>
                    <w:p w:rsidR="006779EB" w:rsidRDefault="006779EB">
                      <w:r>
                        <w:t>Things to think about:  “</w:t>
                      </w:r>
                      <w:r w:rsidRPr="006779EB">
                        <w:rPr>
                          <w:b/>
                          <w:u w:val="single"/>
                        </w:rPr>
                        <w:t>s</w:t>
                      </w:r>
                      <w:r>
                        <w:rPr>
                          <w:b/>
                          <w:u w:val="single"/>
                        </w:rPr>
                        <w:t>olve</w:t>
                      </w:r>
                      <w:r>
                        <w:t>” means</w:t>
                      </w:r>
                    </w:p>
                    <w:p w:rsidR="006779EB" w:rsidRDefault="006779EB" w:rsidP="009C2FA4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Distribute</w:t>
                      </w:r>
                      <w:r w:rsidR="009C2FA4">
                        <w:t xml:space="preserve"> &amp; </w:t>
                      </w:r>
                      <w:r>
                        <w:t>Combine Like Terms</w:t>
                      </w:r>
                    </w:p>
                    <w:p w:rsidR="009C2FA4" w:rsidRDefault="009C2FA4" w:rsidP="009C2FA4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Put Variable Terms on one side</w:t>
                      </w:r>
                    </w:p>
                    <w:p w:rsidR="009C2FA4" w:rsidRDefault="009C2FA4" w:rsidP="009C2FA4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Put constant terms on the other side</w:t>
                      </w:r>
                    </w:p>
                    <w:p w:rsidR="006779EB" w:rsidRDefault="009C2FA4" w:rsidP="00F3159B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Solve to find what x is equal to</w:t>
                      </w:r>
                    </w:p>
                    <w:p w:rsidR="009C2FA4" w:rsidRDefault="009C2FA4" w:rsidP="00F3159B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(if the variable cancels out, determine if you have NO SOLUTION or INFINITELY MANY SOLUTIONS)</w:t>
                      </w:r>
                    </w:p>
                  </w:txbxContent>
                </v:textbox>
              </v:shape>
            </w:pict>
          </mc:Fallback>
        </mc:AlternateContent>
      </w:r>
    </w:p>
    <w:p w:rsidR="000A053D" w:rsidRDefault="000A053D" w:rsidP="006779EB">
      <w:pPr>
        <w:pStyle w:val="NumList1"/>
        <w:spacing w:after="120" w:line="240" w:lineRule="auto"/>
        <w:ind w:left="180" w:firstLine="0"/>
        <w:rPr>
          <w:rStyle w:val="ExerciseNumber"/>
          <w:rFonts w:cs="Arial"/>
          <w:sz w:val="24"/>
        </w:rPr>
      </w:pPr>
    </w:p>
    <w:p w:rsidR="000A053D" w:rsidRDefault="000A053D" w:rsidP="006779EB">
      <w:pPr>
        <w:pStyle w:val="NumList1"/>
        <w:spacing w:after="120" w:line="240" w:lineRule="auto"/>
        <w:ind w:left="180" w:firstLine="0"/>
        <w:rPr>
          <w:rStyle w:val="ExerciseNumber"/>
          <w:rFonts w:cs="Arial"/>
          <w:sz w:val="24"/>
        </w:rPr>
      </w:pPr>
    </w:p>
    <w:p w:rsidR="000A053D" w:rsidRDefault="000A053D" w:rsidP="006779EB">
      <w:pPr>
        <w:pStyle w:val="NumList1"/>
        <w:spacing w:after="120" w:line="240" w:lineRule="auto"/>
        <w:ind w:left="180" w:firstLine="0"/>
        <w:rPr>
          <w:rStyle w:val="ExerciseNumber"/>
          <w:rFonts w:cs="Arial"/>
          <w:sz w:val="24"/>
        </w:rPr>
      </w:pPr>
    </w:p>
    <w:p w:rsidR="000A053D" w:rsidRDefault="000A053D" w:rsidP="006779EB">
      <w:pPr>
        <w:pStyle w:val="NumList1"/>
        <w:spacing w:after="120" w:line="240" w:lineRule="auto"/>
        <w:ind w:left="180" w:firstLine="0"/>
        <w:rPr>
          <w:rStyle w:val="ExerciseNumber"/>
          <w:rFonts w:cs="Arial"/>
          <w:sz w:val="24"/>
        </w:rPr>
      </w:pPr>
    </w:p>
    <w:p w:rsidR="000A053D" w:rsidRDefault="000A053D" w:rsidP="006779EB">
      <w:pPr>
        <w:pStyle w:val="NumList1"/>
        <w:spacing w:after="120" w:line="240" w:lineRule="auto"/>
        <w:ind w:left="180" w:firstLine="0"/>
        <w:rPr>
          <w:rStyle w:val="ExerciseNumber"/>
          <w:rFonts w:cs="Arial"/>
          <w:sz w:val="24"/>
        </w:rPr>
      </w:pPr>
    </w:p>
    <w:p w:rsidR="00F3159B" w:rsidRPr="000F4E14" w:rsidRDefault="000A053D" w:rsidP="006779EB">
      <w:pPr>
        <w:pStyle w:val="NumList1"/>
        <w:spacing w:after="120" w:line="240" w:lineRule="auto"/>
        <w:ind w:left="180" w:firstLine="0"/>
        <w:rPr>
          <w:rFonts w:ascii="Arial" w:hAnsi="Arial" w:cs="Arial"/>
          <w:i/>
          <w:sz w:val="24"/>
        </w:rPr>
      </w:pPr>
      <w:r>
        <w:rPr>
          <w:rStyle w:val="ExerciseNumber"/>
          <w:rFonts w:cs="Arial"/>
          <w:sz w:val="24"/>
        </w:rPr>
        <w:t xml:space="preserve">3.     </w:t>
      </w:r>
      <w:proofErr w:type="gramStart"/>
      <w:r w:rsidR="00F3159B" w:rsidRPr="005C66E3">
        <w:rPr>
          <w:rFonts w:ascii="Arial" w:hAnsi="Arial" w:cs="Arial"/>
          <w:sz w:val="24"/>
        </w:rPr>
        <w:t xml:space="preserve">5x  </w:t>
      </w:r>
      <w:r w:rsidR="00F3159B">
        <w:rPr>
          <w:rFonts w:ascii="Arial" w:hAnsi="Arial" w:cs="Arial"/>
          <w:sz w:val="24"/>
        </w:rPr>
        <w:t>+</w:t>
      </w:r>
      <w:proofErr w:type="gramEnd"/>
      <w:r w:rsidR="00F3159B">
        <w:rPr>
          <w:rFonts w:ascii="Arial" w:hAnsi="Arial" w:cs="Arial"/>
          <w:sz w:val="24"/>
        </w:rPr>
        <w:t xml:space="preserve">  3</w:t>
      </w:r>
      <w:r w:rsidR="00F3159B" w:rsidRPr="005C66E3">
        <w:rPr>
          <w:rFonts w:ascii="Arial" w:hAnsi="Arial" w:cs="Arial"/>
          <w:sz w:val="24"/>
        </w:rPr>
        <w:t xml:space="preserve">4  =  </w:t>
      </w:r>
      <w:r w:rsidR="006779EB">
        <w:rPr>
          <w:rFonts w:ascii="Arial" w:hAnsi="Arial" w:cs="Arial"/>
          <w:sz w:val="24"/>
        </w:rPr>
        <w:t>-2</w:t>
      </w:r>
      <w:r w:rsidR="00F3159B" w:rsidRPr="005C66E3">
        <w:rPr>
          <w:rFonts w:ascii="Arial" w:hAnsi="Arial" w:cs="Arial"/>
          <w:sz w:val="24"/>
        </w:rPr>
        <w:t>(</w:t>
      </w:r>
      <w:r w:rsidR="006779EB">
        <w:rPr>
          <w:rFonts w:ascii="Arial" w:hAnsi="Arial" w:cs="Arial"/>
          <w:sz w:val="24"/>
        </w:rPr>
        <w:t>1</w:t>
      </w:r>
      <w:r w:rsidR="00F3159B" w:rsidRPr="005C66E3">
        <w:rPr>
          <w:rFonts w:ascii="Arial" w:hAnsi="Arial" w:cs="Arial"/>
          <w:sz w:val="24"/>
        </w:rPr>
        <w:t xml:space="preserve">  </w:t>
      </w:r>
      <w:r w:rsidR="006779EB">
        <w:rPr>
          <w:rFonts w:ascii="Arial" w:hAnsi="Arial" w:cs="Arial"/>
          <w:sz w:val="24"/>
        </w:rPr>
        <w:t>-</w:t>
      </w:r>
      <w:r w:rsidR="00F3159B" w:rsidRPr="005C66E3">
        <w:rPr>
          <w:rFonts w:ascii="Arial" w:hAnsi="Arial" w:cs="Arial"/>
          <w:sz w:val="24"/>
        </w:rPr>
        <w:t xml:space="preserve">  </w:t>
      </w:r>
      <w:r w:rsidR="006779EB">
        <w:rPr>
          <w:rFonts w:ascii="Arial" w:hAnsi="Arial" w:cs="Arial"/>
          <w:sz w:val="24"/>
        </w:rPr>
        <w:t>7x</w:t>
      </w:r>
      <w:r w:rsidR="00F3159B" w:rsidRPr="005C66E3">
        <w:rPr>
          <w:rFonts w:ascii="Arial" w:hAnsi="Arial" w:cs="Arial"/>
          <w:sz w:val="24"/>
        </w:rPr>
        <w:t>)</w:t>
      </w:r>
      <w:r w:rsidR="00F3159B">
        <w:rPr>
          <w:rFonts w:ascii="Arial" w:hAnsi="Arial" w:cs="Arial"/>
          <w:position w:val="-12"/>
          <w:sz w:val="24"/>
        </w:rPr>
        <w:tab/>
      </w:r>
      <w:r w:rsidR="00F3159B">
        <w:rPr>
          <w:rFonts w:ascii="Arial" w:hAnsi="Arial" w:cs="Arial"/>
          <w:position w:val="-12"/>
          <w:sz w:val="24"/>
        </w:rPr>
        <w:tab/>
      </w:r>
      <w:r w:rsidR="00F3159B">
        <w:rPr>
          <w:rFonts w:ascii="Arial" w:hAnsi="Arial" w:cs="Arial"/>
          <w:position w:val="-12"/>
          <w:sz w:val="24"/>
        </w:rPr>
        <w:tab/>
      </w:r>
      <w:r w:rsidR="00F3159B">
        <w:rPr>
          <w:rFonts w:ascii="Arial" w:hAnsi="Arial" w:cs="Arial"/>
          <w:position w:val="-12"/>
          <w:sz w:val="24"/>
        </w:rPr>
        <w:tab/>
      </w:r>
    </w:p>
    <w:p w:rsidR="00413BAD" w:rsidRDefault="00413BAD" w:rsidP="00F3159B">
      <w:pPr>
        <w:pStyle w:val="NumList1"/>
        <w:ind w:left="180" w:firstLine="0"/>
        <w:rPr>
          <w:rFonts w:ascii="Arial" w:hAnsi="Arial" w:cs="Arial"/>
        </w:rPr>
      </w:pPr>
    </w:p>
    <w:p w:rsidR="006779EB" w:rsidRDefault="006779EB" w:rsidP="00F3159B">
      <w:pPr>
        <w:pStyle w:val="NumList1"/>
        <w:ind w:left="180" w:firstLine="0"/>
        <w:rPr>
          <w:rFonts w:ascii="Arial" w:hAnsi="Arial" w:cs="Arial"/>
        </w:rPr>
      </w:pPr>
    </w:p>
    <w:p w:rsidR="006779EB" w:rsidRDefault="006779EB" w:rsidP="00F3159B">
      <w:pPr>
        <w:pStyle w:val="NumList1"/>
        <w:ind w:left="180" w:firstLine="0"/>
        <w:rPr>
          <w:rFonts w:ascii="Arial" w:hAnsi="Arial" w:cs="Arial"/>
        </w:rPr>
      </w:pPr>
    </w:p>
    <w:p w:rsidR="006779EB" w:rsidRDefault="006779EB" w:rsidP="00F3159B">
      <w:pPr>
        <w:pStyle w:val="NumList1"/>
        <w:ind w:left="180" w:firstLine="0"/>
        <w:rPr>
          <w:rFonts w:ascii="Arial" w:hAnsi="Arial" w:cs="Arial"/>
        </w:rPr>
      </w:pPr>
    </w:p>
    <w:p w:rsidR="000A053D" w:rsidRDefault="000A053D" w:rsidP="00A81D3D">
      <w:pPr>
        <w:ind w:left="180"/>
        <w:rPr>
          <w:rFonts w:ascii="Arial" w:hAnsi="Arial" w:cs="Arial"/>
        </w:rPr>
      </w:pPr>
    </w:p>
    <w:p w:rsidR="000A053D" w:rsidRDefault="000A053D" w:rsidP="00A81D3D">
      <w:pPr>
        <w:ind w:left="180"/>
        <w:rPr>
          <w:rFonts w:ascii="Arial" w:hAnsi="Arial" w:cs="Arial"/>
        </w:rPr>
      </w:pPr>
    </w:p>
    <w:p w:rsidR="00E76CDA" w:rsidRDefault="00E76CDA" w:rsidP="00A81D3D">
      <w:pPr>
        <w:ind w:left="180"/>
        <w:rPr>
          <w:rFonts w:ascii="Arial" w:hAnsi="Arial" w:cs="Arial"/>
        </w:rPr>
      </w:pPr>
    </w:p>
    <w:p w:rsidR="00CD2612" w:rsidRPr="00CD2612" w:rsidRDefault="00E76CDA" w:rsidP="00A81D3D">
      <w:pPr>
        <w:ind w:left="180"/>
        <w:rPr>
          <w:rFonts w:ascii="Arial" w:hAnsi="Arial" w:cs="Arial"/>
          <w:b/>
        </w:rPr>
      </w:pPr>
      <w:r w:rsidRPr="00F3159B">
        <w:rPr>
          <w:rFonts w:ascii="Arial" w:eastAsia="Arial Unicode MS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F818D1" wp14:editId="61DCF18D">
                <wp:simplePos x="0" y="0"/>
                <wp:positionH relativeFrom="column">
                  <wp:posOffset>5181600</wp:posOffset>
                </wp:positionH>
                <wp:positionV relativeFrom="paragraph">
                  <wp:posOffset>15240</wp:posOffset>
                </wp:positionV>
                <wp:extent cx="1470660" cy="1746250"/>
                <wp:effectExtent l="0" t="0" r="15240" b="2540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FA4" w:rsidRDefault="009C2FA4">
                            <w:r>
                              <w:t>Things to think about:  “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perimeter</w:t>
                            </w:r>
                            <w:r>
                              <w:t>” means</w:t>
                            </w:r>
                          </w:p>
                          <w:p w:rsidR="009C2FA4" w:rsidRDefault="009C2FA4" w:rsidP="009C2FA4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ADD up all the sides</w:t>
                            </w:r>
                          </w:p>
                          <w:p w:rsidR="009C2FA4" w:rsidRDefault="009C2FA4" w:rsidP="00F3159B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So set up your equation, then solve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818D1" id="_x0000_s1030" type="#_x0000_t202" style="position:absolute;left:0;text-align:left;margin-left:408pt;margin-top:1.2pt;width:115.8pt;height:13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f+JwIAAE4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">
                <v:textbox>
                  <w:txbxContent>
                    <w:p w:rsidR="009C2FA4" w:rsidRDefault="009C2FA4">
                      <w:r>
                        <w:t>Things to think about:  “</w:t>
                      </w:r>
                      <w:r>
                        <w:rPr>
                          <w:b/>
                          <w:u w:val="single"/>
                        </w:rPr>
                        <w:t>perimeter</w:t>
                      </w:r>
                      <w:r>
                        <w:t>” means</w:t>
                      </w:r>
                    </w:p>
                    <w:p w:rsidR="009C2FA4" w:rsidRDefault="009C2FA4" w:rsidP="009C2FA4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ADD up all the sides</w:t>
                      </w:r>
                    </w:p>
                    <w:p w:rsidR="009C2FA4" w:rsidRDefault="009C2FA4" w:rsidP="00F3159B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 xml:space="preserve">So set up your equation, then solve </w:t>
                      </w:r>
                    </w:p>
                  </w:txbxContent>
                </v:textbox>
              </v:shape>
            </w:pict>
          </mc:Fallback>
        </mc:AlternateContent>
      </w:r>
      <w:r w:rsidR="000A053D">
        <w:rPr>
          <w:rFonts w:ascii="Arial" w:hAnsi="Arial" w:cs="Arial"/>
        </w:rPr>
        <w:t>4</w:t>
      </w:r>
      <w:r w:rsidR="00CD2612" w:rsidRPr="00CD2612">
        <w:rPr>
          <w:rFonts w:ascii="Arial" w:hAnsi="Arial" w:cs="Arial"/>
        </w:rPr>
        <w:t>.</w:t>
      </w:r>
      <w:r w:rsidR="00CD2612" w:rsidRPr="00CD2612">
        <w:rPr>
          <w:rFonts w:ascii="Arial" w:hAnsi="Arial" w:cs="Arial"/>
        </w:rPr>
        <w:tab/>
        <w:t xml:space="preserve">Find x if the perimeter is </w:t>
      </w:r>
      <w:r w:rsidR="009C2FA4">
        <w:rPr>
          <w:rFonts w:ascii="Arial" w:hAnsi="Arial" w:cs="Arial"/>
        </w:rPr>
        <w:t>14</w:t>
      </w:r>
      <w:r w:rsidR="00CD2612" w:rsidRPr="00CD2612">
        <w:rPr>
          <w:rFonts w:ascii="Arial" w:hAnsi="Arial" w:cs="Arial"/>
        </w:rPr>
        <w:t>.</w:t>
      </w:r>
    </w:p>
    <w:p w:rsidR="00CD2612" w:rsidRPr="00D752C1" w:rsidRDefault="000F4E14" w:rsidP="00A81D3D">
      <w:pPr>
        <w:ind w:left="180"/>
        <w:rPr>
          <w:rFonts w:ascii="Comic Sans MS" w:hAnsi="Comic Sans MS"/>
          <w:vertAlign w:val="superscript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CD631" wp14:editId="7C71D928">
                <wp:simplePos x="0" y="0"/>
                <wp:positionH relativeFrom="column">
                  <wp:posOffset>914400</wp:posOffset>
                </wp:positionH>
                <wp:positionV relativeFrom="paragraph">
                  <wp:posOffset>189230</wp:posOffset>
                </wp:positionV>
                <wp:extent cx="1238250" cy="990600"/>
                <wp:effectExtent l="0" t="19050" r="38100" b="19050"/>
                <wp:wrapNone/>
                <wp:docPr id="2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9906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FFBB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31" o:spid="_x0000_s1026" type="#_x0000_t6" style="position:absolute;margin-left:1in;margin-top:14.9pt;width:97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"/>
            </w:pict>
          </mc:Fallback>
        </mc:AlternateContent>
      </w:r>
    </w:p>
    <w:p w:rsidR="00CD2612" w:rsidRPr="00CD2612" w:rsidRDefault="00CD2612" w:rsidP="00A81D3D">
      <w:pPr>
        <w:spacing w:after="120"/>
        <w:ind w:left="180"/>
        <w:rPr>
          <w:rFonts w:ascii="Arial" w:hAnsi="Arial" w:cs="Arial"/>
          <w:vertAlign w:val="superscript"/>
        </w:rPr>
      </w:pPr>
      <w:r w:rsidRPr="00D752C1">
        <w:rPr>
          <w:rFonts w:ascii="Comic Sans MS" w:hAnsi="Comic Sans MS"/>
        </w:rPr>
        <w:t xml:space="preserve">  </w:t>
      </w:r>
      <w:r w:rsidRPr="00D752C1">
        <w:rPr>
          <w:rFonts w:ascii="Comic Sans MS" w:hAnsi="Comic Sans MS"/>
        </w:rPr>
        <w:tab/>
      </w:r>
      <w:r w:rsidRPr="00D752C1">
        <w:rPr>
          <w:rFonts w:ascii="Comic Sans MS" w:hAnsi="Comic Sans MS"/>
        </w:rPr>
        <w:tab/>
        <w:t xml:space="preserve"> </w:t>
      </w:r>
      <w:r w:rsidRPr="00D752C1">
        <w:rPr>
          <w:rFonts w:ascii="Comic Sans MS" w:hAnsi="Comic Sans MS"/>
        </w:rPr>
        <w:tab/>
      </w:r>
      <w:r w:rsidRPr="00D752C1">
        <w:rPr>
          <w:rFonts w:ascii="Comic Sans MS" w:hAnsi="Comic Sans MS"/>
        </w:rPr>
        <w:tab/>
        <w:t xml:space="preserve"> </w:t>
      </w:r>
      <w:r w:rsidRPr="00D752C1">
        <w:rPr>
          <w:rFonts w:ascii="Comic Sans MS" w:hAnsi="Comic Sans MS"/>
        </w:rPr>
        <w:tab/>
      </w:r>
      <w:r w:rsidRPr="00D752C1">
        <w:rPr>
          <w:rFonts w:ascii="Comic Sans MS" w:hAnsi="Comic Sans MS"/>
        </w:rPr>
        <w:tab/>
      </w:r>
      <w:r w:rsidRPr="00D752C1">
        <w:rPr>
          <w:rFonts w:ascii="Comic Sans MS" w:hAnsi="Comic Sans MS"/>
        </w:rPr>
        <w:tab/>
      </w:r>
      <w:r w:rsidRPr="00D752C1">
        <w:rPr>
          <w:rFonts w:ascii="Comic Sans MS" w:hAnsi="Comic Sans MS"/>
        </w:rPr>
        <w:tab/>
      </w:r>
      <w:r w:rsidRPr="00D752C1">
        <w:rPr>
          <w:rFonts w:ascii="Comic Sans MS" w:hAnsi="Comic Sans MS"/>
        </w:rPr>
        <w:tab/>
      </w:r>
      <w:r w:rsidR="000F4E14">
        <w:rPr>
          <w:rFonts w:ascii="Comic Sans MS" w:hAnsi="Comic Sans MS"/>
        </w:rPr>
        <w:tab/>
      </w:r>
      <w:r w:rsidR="000F4E14">
        <w:rPr>
          <w:rFonts w:ascii="Comic Sans MS" w:hAnsi="Comic Sans MS"/>
        </w:rPr>
        <w:tab/>
      </w:r>
    </w:p>
    <w:p w:rsidR="00CD2612" w:rsidRPr="00CD2612" w:rsidRDefault="00CD2612" w:rsidP="00A81D3D">
      <w:pPr>
        <w:spacing w:after="120"/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2FA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2x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3E610C">
        <w:rPr>
          <w:rFonts w:ascii="Arial" w:hAnsi="Arial" w:cs="Arial"/>
        </w:rPr>
        <w:t xml:space="preserve">x </w:t>
      </w:r>
      <w:r w:rsidR="009C2FA4">
        <w:rPr>
          <w:rFonts w:ascii="Arial" w:hAnsi="Arial" w:cs="Arial"/>
        </w:rPr>
        <w:t>+ 4</w:t>
      </w:r>
      <w:r w:rsidRPr="00CD2612">
        <w:rPr>
          <w:rFonts w:ascii="Arial" w:hAnsi="Arial" w:cs="Arial"/>
        </w:rPr>
        <w:tab/>
      </w:r>
      <w:r w:rsidRPr="00CD2612">
        <w:rPr>
          <w:rFonts w:ascii="Arial" w:hAnsi="Arial" w:cs="Arial"/>
        </w:rPr>
        <w:tab/>
      </w:r>
      <w:r w:rsidRPr="00CD2612">
        <w:rPr>
          <w:rFonts w:ascii="Arial" w:hAnsi="Arial" w:cs="Arial"/>
        </w:rPr>
        <w:tab/>
      </w:r>
      <w:r w:rsidRPr="00CD2612">
        <w:rPr>
          <w:rFonts w:ascii="Arial" w:hAnsi="Arial" w:cs="Arial"/>
        </w:rPr>
        <w:tab/>
      </w:r>
      <w:r w:rsidRPr="00CD2612">
        <w:rPr>
          <w:rFonts w:ascii="Arial" w:hAnsi="Arial" w:cs="Arial"/>
        </w:rPr>
        <w:tab/>
      </w:r>
      <w:r w:rsidR="000F4E14">
        <w:rPr>
          <w:rFonts w:ascii="Arial" w:hAnsi="Arial" w:cs="Arial"/>
        </w:rPr>
        <w:tab/>
      </w:r>
      <w:r w:rsidR="000F4E14">
        <w:rPr>
          <w:rFonts w:ascii="Arial" w:hAnsi="Arial" w:cs="Arial"/>
        </w:rPr>
        <w:tab/>
      </w:r>
    </w:p>
    <w:p w:rsidR="00CD2612" w:rsidRPr="00CD2612" w:rsidRDefault="00CD2612" w:rsidP="00A81D3D">
      <w:pPr>
        <w:spacing w:after="120"/>
        <w:ind w:left="180"/>
        <w:rPr>
          <w:rFonts w:ascii="Arial" w:hAnsi="Arial" w:cs="Arial"/>
        </w:rPr>
      </w:pPr>
      <w:r w:rsidRPr="00CD2612">
        <w:rPr>
          <w:rFonts w:ascii="Arial" w:hAnsi="Arial" w:cs="Arial"/>
        </w:rPr>
        <w:tab/>
      </w:r>
      <w:r w:rsidRPr="00CD2612">
        <w:rPr>
          <w:rFonts w:ascii="Arial" w:hAnsi="Arial" w:cs="Arial"/>
        </w:rPr>
        <w:tab/>
      </w:r>
      <w:r w:rsidRPr="00CD2612">
        <w:rPr>
          <w:rFonts w:ascii="Arial" w:hAnsi="Arial" w:cs="Arial"/>
        </w:rPr>
        <w:tab/>
      </w:r>
      <w:r w:rsidRPr="00CD2612">
        <w:rPr>
          <w:rFonts w:ascii="Arial" w:hAnsi="Arial" w:cs="Arial"/>
        </w:rPr>
        <w:tab/>
      </w:r>
      <w:r w:rsidRPr="00CD2612">
        <w:rPr>
          <w:rFonts w:ascii="Arial" w:hAnsi="Arial" w:cs="Arial"/>
        </w:rPr>
        <w:tab/>
        <w:t xml:space="preserve">     </w:t>
      </w:r>
      <w:r w:rsidRPr="00CD2612">
        <w:rPr>
          <w:rFonts w:ascii="Arial" w:hAnsi="Arial" w:cs="Arial"/>
        </w:rPr>
        <w:tab/>
      </w:r>
      <w:r w:rsidRPr="00CD2612">
        <w:rPr>
          <w:rFonts w:ascii="Arial" w:hAnsi="Arial" w:cs="Arial"/>
        </w:rPr>
        <w:tab/>
      </w:r>
      <w:r w:rsidRPr="00CD2612">
        <w:rPr>
          <w:rFonts w:ascii="Arial" w:hAnsi="Arial" w:cs="Arial"/>
        </w:rPr>
        <w:tab/>
      </w:r>
      <w:r w:rsidRPr="00CD2612">
        <w:rPr>
          <w:rFonts w:ascii="Arial" w:hAnsi="Arial" w:cs="Arial"/>
        </w:rPr>
        <w:tab/>
      </w:r>
      <w:r w:rsidR="000F4E14">
        <w:rPr>
          <w:rFonts w:ascii="Arial" w:hAnsi="Arial" w:cs="Arial"/>
        </w:rPr>
        <w:tab/>
      </w:r>
      <w:r w:rsidR="000F4E14">
        <w:rPr>
          <w:rFonts w:ascii="Arial" w:hAnsi="Arial" w:cs="Arial"/>
        </w:rPr>
        <w:tab/>
      </w:r>
    </w:p>
    <w:p w:rsidR="00CD2612" w:rsidRPr="00CD2612" w:rsidRDefault="00CD2612" w:rsidP="00A81D3D">
      <w:pPr>
        <w:spacing w:after="120"/>
        <w:ind w:left="180"/>
        <w:rPr>
          <w:rFonts w:ascii="Arial" w:hAnsi="Arial" w:cs="Arial"/>
        </w:rPr>
      </w:pPr>
      <w:r w:rsidRPr="00CD2612">
        <w:rPr>
          <w:rFonts w:ascii="Arial" w:hAnsi="Arial" w:cs="Arial"/>
        </w:rPr>
        <w:tab/>
      </w:r>
      <w:r w:rsidRPr="00CD2612">
        <w:rPr>
          <w:rFonts w:ascii="Arial" w:hAnsi="Arial" w:cs="Arial"/>
        </w:rPr>
        <w:tab/>
      </w:r>
      <w:r w:rsidRPr="00CD2612">
        <w:rPr>
          <w:rFonts w:ascii="Arial" w:hAnsi="Arial" w:cs="Arial"/>
        </w:rPr>
        <w:tab/>
      </w:r>
      <w:r w:rsidRPr="00CD2612">
        <w:rPr>
          <w:rFonts w:ascii="Arial" w:hAnsi="Arial" w:cs="Arial"/>
        </w:rPr>
        <w:tab/>
      </w:r>
      <w:r w:rsidRPr="00CD2612">
        <w:rPr>
          <w:rFonts w:ascii="Arial" w:hAnsi="Arial" w:cs="Arial"/>
        </w:rPr>
        <w:tab/>
      </w:r>
      <w:r w:rsidRPr="00CD2612">
        <w:rPr>
          <w:rFonts w:ascii="Arial" w:hAnsi="Arial" w:cs="Arial"/>
        </w:rPr>
        <w:tab/>
      </w:r>
      <w:r w:rsidRPr="00CD2612">
        <w:rPr>
          <w:rFonts w:ascii="Arial" w:hAnsi="Arial" w:cs="Arial"/>
        </w:rPr>
        <w:tab/>
      </w:r>
      <w:r w:rsidRPr="00CD2612">
        <w:rPr>
          <w:rFonts w:ascii="Arial" w:hAnsi="Arial" w:cs="Arial"/>
        </w:rPr>
        <w:tab/>
      </w:r>
      <w:r w:rsidRPr="00CD2612">
        <w:rPr>
          <w:rFonts w:ascii="Arial" w:hAnsi="Arial" w:cs="Arial"/>
        </w:rPr>
        <w:tab/>
      </w:r>
      <w:r w:rsidR="000F4E14">
        <w:rPr>
          <w:rFonts w:ascii="Arial" w:hAnsi="Arial" w:cs="Arial"/>
        </w:rPr>
        <w:tab/>
      </w:r>
      <w:r w:rsidR="000F4E14">
        <w:rPr>
          <w:rFonts w:ascii="Arial" w:hAnsi="Arial" w:cs="Arial"/>
        </w:rPr>
        <w:tab/>
      </w:r>
    </w:p>
    <w:p w:rsidR="00CD2612" w:rsidRPr="00CD2612" w:rsidRDefault="00CD2612" w:rsidP="00A81D3D">
      <w:pPr>
        <w:ind w:left="180"/>
        <w:rPr>
          <w:rFonts w:ascii="Arial" w:hAnsi="Arial" w:cs="Arial"/>
        </w:rPr>
      </w:pPr>
      <w:r w:rsidRPr="00CD2612">
        <w:rPr>
          <w:rFonts w:ascii="Arial" w:hAnsi="Arial" w:cs="Arial"/>
        </w:rPr>
        <w:tab/>
      </w:r>
      <w:r w:rsidRPr="00CD261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="009C2FA4">
        <w:rPr>
          <w:rFonts w:ascii="Arial" w:hAnsi="Arial" w:cs="Arial"/>
        </w:rPr>
        <w:t>x -</w:t>
      </w:r>
      <w:r w:rsidRPr="00CD2612">
        <w:rPr>
          <w:rFonts w:ascii="Arial" w:hAnsi="Arial" w:cs="Arial"/>
        </w:rPr>
        <w:t xml:space="preserve"> </w:t>
      </w:r>
      <w:r w:rsidR="003E610C">
        <w:rPr>
          <w:rFonts w:ascii="Arial" w:hAnsi="Arial" w:cs="Arial"/>
        </w:rPr>
        <w:t>2</w:t>
      </w:r>
      <w:r w:rsidRPr="00CD2612">
        <w:rPr>
          <w:rFonts w:ascii="Arial" w:hAnsi="Arial" w:cs="Arial"/>
        </w:rPr>
        <w:t xml:space="preserve">  </w:t>
      </w:r>
    </w:p>
    <w:p w:rsidR="00B4434C" w:rsidRPr="00B4434C" w:rsidRDefault="00B4434C" w:rsidP="00A81D3D">
      <w:pPr>
        <w:ind w:left="180"/>
      </w:pPr>
    </w:p>
    <w:p w:rsidR="00237F95" w:rsidRDefault="00237F95" w:rsidP="00A81D3D">
      <w:pPr>
        <w:ind w:left="180"/>
      </w:pPr>
    </w:p>
    <w:p w:rsidR="00E76CDA" w:rsidRDefault="00E76CDA" w:rsidP="00A81D3D">
      <w:pPr>
        <w:pStyle w:val="NumList1"/>
        <w:ind w:left="180" w:firstLine="0"/>
        <w:rPr>
          <w:rFonts w:ascii="Arial" w:hAnsi="Arial" w:cs="Arial"/>
          <w:sz w:val="24"/>
        </w:rPr>
      </w:pPr>
    </w:p>
    <w:p w:rsidR="000F4E14" w:rsidRDefault="00E76CDA" w:rsidP="00A81D3D">
      <w:pPr>
        <w:pStyle w:val="NumList1"/>
        <w:ind w:left="180" w:firstLine="0"/>
        <w:rPr>
          <w:rFonts w:ascii="Arial" w:hAnsi="Arial" w:cs="Arial"/>
          <w:sz w:val="24"/>
        </w:rPr>
      </w:pPr>
      <w:r w:rsidRPr="00F3159B">
        <w:rPr>
          <w:rFonts w:ascii="Arial" w:eastAsia="Arial Unicode MS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7DECCAC2" wp14:editId="002B5DAE">
                <wp:simplePos x="0" y="0"/>
                <wp:positionH relativeFrom="column">
                  <wp:posOffset>3530600</wp:posOffset>
                </wp:positionH>
                <wp:positionV relativeFrom="paragraph">
                  <wp:posOffset>8467</wp:posOffset>
                </wp:positionV>
                <wp:extent cx="3125893" cy="1403985"/>
                <wp:effectExtent l="0" t="0" r="17780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89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30C" w:rsidRDefault="00C5730C">
                            <w:r>
                              <w:t xml:space="preserve">Things to think about:  </w:t>
                            </w:r>
                            <w:r w:rsidR="000A053D">
                              <w:t xml:space="preserve">solving </w:t>
                            </w:r>
                            <w:r>
                              <w:t>“</w:t>
                            </w:r>
                            <w:r w:rsidR="00E57428">
                              <w:rPr>
                                <w:b/>
                                <w:u w:val="single"/>
                              </w:rPr>
                              <w:t>inequalit</w:t>
                            </w:r>
                            <w:r w:rsidR="000A053D">
                              <w:rPr>
                                <w:b/>
                                <w:u w:val="single"/>
                              </w:rPr>
                              <w:t>ies</w:t>
                            </w:r>
                            <w:r w:rsidR="00E57428">
                              <w:t>”</w:t>
                            </w:r>
                          </w:p>
                          <w:p w:rsidR="000A053D" w:rsidRDefault="000A053D" w:rsidP="00F3159B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Solve like an equation</w:t>
                            </w:r>
                          </w:p>
                          <w:p w:rsidR="00C5730C" w:rsidRDefault="00E57428" w:rsidP="00F3159B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if you multiply or divide by a negative, flip the inequality sign</w:t>
                            </w:r>
                          </w:p>
                          <w:p w:rsidR="00E57428" w:rsidRPr="00E57428" w:rsidRDefault="00E57428" w:rsidP="00E57428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 w:rsidRPr="00E57428">
                              <w:rPr>
                                <w:b/>
                              </w:rPr>
                              <w:t>&lt;</w:t>
                            </w:r>
                            <w:r w:rsidRPr="00E57428">
                              <w:t xml:space="preserve"> means LESS THAN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ECCAC2" id="_x0000_s1031" type="#_x0000_t202" style="position:absolute;left:0;text-align:left;margin-left:278pt;margin-top:.65pt;width:246.15pt;height:110.55pt;z-index:251527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">
                <v:textbox style="mso-fit-shape-to-text:t">
                  <w:txbxContent>
                    <w:p w:rsidR="00C5730C" w:rsidRDefault="00C5730C">
                      <w:r>
                        <w:t xml:space="preserve">Things to think about:  </w:t>
                      </w:r>
                      <w:r w:rsidR="000A053D">
                        <w:t xml:space="preserve">solving </w:t>
                      </w:r>
                      <w:r>
                        <w:t>“</w:t>
                      </w:r>
                      <w:r w:rsidR="00E57428">
                        <w:rPr>
                          <w:b/>
                          <w:u w:val="single"/>
                        </w:rPr>
                        <w:t>inequalit</w:t>
                      </w:r>
                      <w:r w:rsidR="000A053D">
                        <w:rPr>
                          <w:b/>
                          <w:u w:val="single"/>
                        </w:rPr>
                        <w:t>ies</w:t>
                      </w:r>
                      <w:r w:rsidR="00E57428">
                        <w:t>”</w:t>
                      </w:r>
                    </w:p>
                    <w:p w:rsidR="000A053D" w:rsidRDefault="000A053D" w:rsidP="00F3159B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Solve like an equation</w:t>
                      </w:r>
                    </w:p>
                    <w:p w:rsidR="00C5730C" w:rsidRDefault="00E57428" w:rsidP="00F3159B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if you multiply or divide by a negative, flip the inequality sign</w:t>
                      </w:r>
                    </w:p>
                    <w:p w:rsidR="00E57428" w:rsidRPr="00E57428" w:rsidRDefault="00E57428" w:rsidP="00E57428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 w:rsidRPr="00E57428">
                        <w:rPr>
                          <w:b/>
                        </w:rPr>
                        <w:t>&lt;</w:t>
                      </w:r>
                      <w:r w:rsidRPr="00E57428">
                        <w:t xml:space="preserve"> means LESS THAN</w:t>
                      </w:r>
                    </w:p>
                  </w:txbxContent>
                </v:textbox>
              </v:shape>
            </w:pict>
          </mc:Fallback>
        </mc:AlternateContent>
      </w:r>
      <w:r w:rsidR="000A053D">
        <w:rPr>
          <w:rFonts w:ascii="Arial" w:hAnsi="Arial" w:cs="Arial"/>
          <w:sz w:val="24"/>
        </w:rPr>
        <w:t>5</w:t>
      </w:r>
      <w:r w:rsidR="00C5730C">
        <w:rPr>
          <w:rFonts w:ascii="Arial" w:hAnsi="Arial" w:cs="Arial"/>
          <w:sz w:val="24"/>
        </w:rPr>
        <w:t xml:space="preserve">.  Solve </w:t>
      </w:r>
      <w:r w:rsidR="00794D89">
        <w:rPr>
          <w:rFonts w:ascii="Arial" w:hAnsi="Arial" w:cs="Arial"/>
          <w:sz w:val="24"/>
        </w:rPr>
        <w:t>&amp; graph t</w:t>
      </w:r>
      <w:r w:rsidR="00C5730C">
        <w:rPr>
          <w:rFonts w:ascii="Arial" w:hAnsi="Arial" w:cs="Arial"/>
          <w:sz w:val="24"/>
        </w:rPr>
        <w:t xml:space="preserve">he </w:t>
      </w:r>
      <w:proofErr w:type="gramStart"/>
      <w:r w:rsidR="00C5730C">
        <w:rPr>
          <w:rFonts w:ascii="Arial" w:hAnsi="Arial" w:cs="Arial"/>
          <w:sz w:val="24"/>
        </w:rPr>
        <w:t>inequality</w:t>
      </w:r>
      <w:r w:rsidR="00794D89">
        <w:rPr>
          <w:rFonts w:ascii="Arial" w:hAnsi="Arial" w:cs="Arial"/>
          <w:sz w:val="24"/>
        </w:rPr>
        <w:t xml:space="preserve"> </w:t>
      </w:r>
      <w:r w:rsidR="00C5730C">
        <w:rPr>
          <w:rFonts w:ascii="Arial" w:hAnsi="Arial" w:cs="Arial"/>
          <w:sz w:val="24"/>
        </w:rPr>
        <w:t xml:space="preserve"> -</w:t>
      </w:r>
      <w:proofErr w:type="gramEnd"/>
      <w:r w:rsidR="00C5730C">
        <w:rPr>
          <w:rFonts w:ascii="Arial" w:hAnsi="Arial" w:cs="Arial"/>
          <w:sz w:val="24"/>
        </w:rPr>
        <w:t>4x – 6x &gt; -20</w:t>
      </w:r>
    </w:p>
    <w:p w:rsidR="00CB5993" w:rsidRDefault="00CB5993" w:rsidP="00A81D3D">
      <w:pPr>
        <w:pStyle w:val="NumList1"/>
        <w:ind w:left="180" w:firstLine="0"/>
        <w:rPr>
          <w:rFonts w:ascii="Arial" w:hAnsi="Arial" w:cs="Arial"/>
          <w:sz w:val="24"/>
        </w:rPr>
      </w:pPr>
    </w:p>
    <w:p w:rsidR="00413BAD" w:rsidRPr="00413BAD" w:rsidRDefault="00413BAD" w:rsidP="009C2FA4">
      <w:pPr>
        <w:pStyle w:val="SubList2"/>
        <w:ind w:left="180" w:firstLine="0"/>
        <w:rPr>
          <w:rFonts w:ascii="Arial" w:hAnsi="Arial" w:cs="Arial"/>
          <w:sz w:val="24"/>
        </w:rPr>
      </w:pPr>
      <w:r w:rsidRPr="00413BAD">
        <w:rPr>
          <w:rFonts w:ascii="Arial" w:hAnsi="Arial" w:cs="Arial"/>
          <w:sz w:val="24"/>
        </w:rPr>
        <w:tab/>
      </w:r>
      <w:r w:rsidR="002F2FB5">
        <w:rPr>
          <w:rFonts w:ascii="Arial" w:hAnsi="Arial" w:cs="Arial"/>
          <w:sz w:val="24"/>
        </w:rPr>
        <w:tab/>
      </w:r>
      <w:r w:rsidR="002F2FB5">
        <w:rPr>
          <w:rFonts w:ascii="Arial" w:hAnsi="Arial" w:cs="Arial"/>
          <w:sz w:val="24"/>
        </w:rPr>
        <w:tab/>
      </w:r>
      <w:r w:rsidR="002F2FB5">
        <w:rPr>
          <w:rFonts w:ascii="Arial" w:hAnsi="Arial" w:cs="Arial"/>
          <w:sz w:val="24"/>
        </w:rPr>
        <w:tab/>
      </w:r>
      <w:r w:rsidR="00A81D3D">
        <w:rPr>
          <w:rFonts w:ascii="Arial" w:hAnsi="Arial" w:cs="Arial"/>
          <w:sz w:val="24"/>
        </w:rPr>
        <w:tab/>
      </w:r>
      <w:r w:rsidR="00A81D3D">
        <w:rPr>
          <w:rFonts w:ascii="Arial" w:hAnsi="Arial" w:cs="Arial"/>
          <w:sz w:val="24"/>
        </w:rPr>
        <w:tab/>
      </w:r>
    </w:p>
    <w:p w:rsidR="00576462" w:rsidRDefault="00794D89" w:rsidP="00A81D3D">
      <w:pPr>
        <w:ind w:left="180"/>
      </w:pPr>
      <w:r w:rsidRPr="00F3159B">
        <w:rPr>
          <w:rFonts w:ascii="Arial" w:eastAsia="Arial Unicode MS" w:hAnsi="Arial" w:cs="Arial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06302E3" wp14:editId="71726C51">
                <wp:simplePos x="0" y="0"/>
                <wp:positionH relativeFrom="column">
                  <wp:posOffset>3513455</wp:posOffset>
                </wp:positionH>
                <wp:positionV relativeFrom="paragraph">
                  <wp:posOffset>113665</wp:posOffset>
                </wp:positionV>
                <wp:extent cx="3091815" cy="1403985"/>
                <wp:effectExtent l="0" t="0" r="1333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53D" w:rsidRDefault="000A053D">
                            <w:r>
                              <w:t>Things to think about: graphing “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inequalities</w:t>
                            </w:r>
                            <w:r>
                              <w:t>”</w:t>
                            </w:r>
                          </w:p>
                          <w:p w:rsidR="000A053D" w:rsidRDefault="000A053D" w:rsidP="00F3159B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&lt; and &gt; have open circles</w:t>
                            </w:r>
                          </w:p>
                          <w:p w:rsidR="000A053D" w:rsidRDefault="000A053D" w:rsidP="00E57428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 w:rsidRPr="00E57428">
                              <w:rPr>
                                <w:u w:val="single"/>
                              </w:rPr>
                              <w:t>&lt;</w:t>
                            </w:r>
                            <w:r>
                              <w:t xml:space="preserve"> and </w:t>
                            </w:r>
                            <w:r w:rsidRPr="00E57428">
                              <w:rPr>
                                <w:u w:val="single"/>
                              </w:rPr>
                              <w:t>&gt;</w:t>
                            </w:r>
                            <w:r>
                              <w:t xml:space="preserve"> have closed circles</w:t>
                            </w:r>
                          </w:p>
                          <w:p w:rsidR="000A053D" w:rsidRPr="00E57428" w:rsidRDefault="000A053D" w:rsidP="00E57428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 w:rsidRPr="00E57428">
                              <w:rPr>
                                <w:b/>
                              </w:rPr>
                              <w:t>&lt;</w:t>
                            </w:r>
                            <w:r w:rsidRPr="00E57428">
                              <w:t xml:space="preserve"> means LESS THAN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6302E3" id="_x0000_s1032" type="#_x0000_t202" style="position:absolute;left:0;text-align:left;margin-left:276.65pt;margin-top:8.95pt;width:243.45pt;height:110.55pt;z-index:251783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">
                <v:textbox style="mso-fit-shape-to-text:t">
                  <w:txbxContent>
                    <w:p w:rsidR="000A053D" w:rsidRDefault="000A053D">
                      <w:r>
                        <w:t>Things to think about: graphing “</w:t>
                      </w:r>
                      <w:r>
                        <w:rPr>
                          <w:b/>
                          <w:u w:val="single"/>
                        </w:rPr>
                        <w:t>inequalities</w:t>
                      </w:r>
                      <w:r>
                        <w:t>”</w:t>
                      </w:r>
                    </w:p>
                    <w:p w:rsidR="000A053D" w:rsidRDefault="000A053D" w:rsidP="00F3159B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&lt; and &gt; have open circles</w:t>
                      </w:r>
                    </w:p>
                    <w:p w:rsidR="000A053D" w:rsidRDefault="000A053D" w:rsidP="00E57428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 w:rsidRPr="00E57428">
                        <w:rPr>
                          <w:u w:val="single"/>
                        </w:rPr>
                        <w:t>&lt;</w:t>
                      </w:r>
                      <w:r>
                        <w:t xml:space="preserve"> and </w:t>
                      </w:r>
                      <w:r w:rsidRPr="00E57428">
                        <w:rPr>
                          <w:u w:val="single"/>
                        </w:rPr>
                        <w:t>&gt;</w:t>
                      </w:r>
                      <w:r>
                        <w:t xml:space="preserve"> have closed circles</w:t>
                      </w:r>
                    </w:p>
                    <w:p w:rsidR="000A053D" w:rsidRPr="00E57428" w:rsidRDefault="000A053D" w:rsidP="00E57428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 w:rsidRPr="00E57428">
                        <w:rPr>
                          <w:b/>
                        </w:rPr>
                        <w:t>&lt;</w:t>
                      </w:r>
                      <w:r w:rsidRPr="00E57428">
                        <w:t xml:space="preserve"> means LESS THAN</w:t>
                      </w:r>
                    </w:p>
                  </w:txbxContent>
                </v:textbox>
              </v:shape>
            </w:pict>
          </mc:Fallback>
        </mc:AlternateContent>
      </w:r>
    </w:p>
    <w:p w:rsidR="002F2FB5" w:rsidRDefault="002F2FB5" w:rsidP="00A81D3D">
      <w:pPr>
        <w:ind w:left="180"/>
        <w:rPr>
          <w:rFonts w:ascii="Comic Sans MS" w:hAnsi="Comic Sans MS"/>
        </w:rPr>
      </w:pPr>
    </w:p>
    <w:p w:rsidR="002F2FB5" w:rsidRDefault="002F2FB5" w:rsidP="00A81D3D">
      <w:pPr>
        <w:ind w:left="180"/>
        <w:rPr>
          <w:rFonts w:ascii="Comic Sans MS" w:hAnsi="Comic Sans MS"/>
        </w:rPr>
      </w:pPr>
    </w:p>
    <w:p w:rsidR="000A053D" w:rsidRDefault="00794D89" w:rsidP="00A81D3D">
      <w:pPr>
        <w:ind w:left="18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84192" behindDoc="0" locked="0" layoutInCell="1" allowOverlap="1" wp14:anchorId="4C6C1ED9" wp14:editId="6AE84378">
            <wp:simplePos x="0" y="0"/>
            <wp:positionH relativeFrom="column">
              <wp:posOffset>202353</wp:posOffset>
            </wp:positionH>
            <wp:positionV relativeFrom="paragraph">
              <wp:posOffset>42757</wp:posOffset>
            </wp:positionV>
            <wp:extent cx="3031067" cy="400618"/>
            <wp:effectExtent l="0" t="0" r="0" b="0"/>
            <wp:wrapNone/>
            <wp:docPr id="3" name="Picture 3" descr="http://s3.amazonaws.com/illustrativemathematics/images/000/000/445/max/numberline_5e27d4e58348e651d70a90410fba7d8c.jpg?1331336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illustrativemathematics/images/000/000/445/max/numberline_5e27d4e58348e651d70a90410fba7d8c.jpg?13313367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067" cy="40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053D" w:rsidRDefault="000A053D" w:rsidP="00A81D3D">
      <w:pPr>
        <w:ind w:left="180"/>
        <w:rPr>
          <w:rFonts w:ascii="Comic Sans MS" w:hAnsi="Comic Sans MS"/>
        </w:rPr>
      </w:pPr>
    </w:p>
    <w:p w:rsidR="00762FB8" w:rsidRDefault="00762FB8" w:rsidP="00A81D3D">
      <w:pPr>
        <w:ind w:left="180"/>
        <w:rPr>
          <w:noProof/>
        </w:rPr>
      </w:pPr>
    </w:p>
    <w:p w:rsidR="00E76CDA" w:rsidRDefault="00E76CDA" w:rsidP="00C5730C">
      <w:pPr>
        <w:pStyle w:val="NumList1"/>
        <w:tabs>
          <w:tab w:val="clear" w:pos="559"/>
          <w:tab w:val="left" w:pos="-540"/>
        </w:tabs>
        <w:spacing w:after="0"/>
        <w:ind w:left="187" w:firstLine="0"/>
        <w:rPr>
          <w:rStyle w:val="ExerciseNumber"/>
          <w:rFonts w:cs="Arial"/>
          <w:b w:val="0"/>
          <w:sz w:val="24"/>
        </w:rPr>
      </w:pPr>
    </w:p>
    <w:p w:rsidR="00C5730C" w:rsidRDefault="00E76CDA" w:rsidP="00C5730C">
      <w:pPr>
        <w:pStyle w:val="NumList1"/>
        <w:tabs>
          <w:tab w:val="clear" w:pos="559"/>
          <w:tab w:val="left" w:pos="-540"/>
        </w:tabs>
        <w:spacing w:after="0"/>
        <w:ind w:left="187" w:firstLine="0"/>
        <w:rPr>
          <w:rFonts w:ascii="Arial" w:hAnsi="Arial" w:cs="Arial"/>
          <w:sz w:val="24"/>
        </w:rPr>
      </w:pPr>
      <w:r w:rsidRPr="00F3159B">
        <w:rPr>
          <w:rFonts w:ascii="Arial" w:eastAsia="Arial Unicode MS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D3E67E" wp14:editId="563E4F75">
                <wp:simplePos x="0" y="0"/>
                <wp:positionH relativeFrom="column">
                  <wp:posOffset>3575050</wp:posOffset>
                </wp:positionH>
                <wp:positionV relativeFrom="paragraph">
                  <wp:posOffset>-13970</wp:posOffset>
                </wp:positionV>
                <wp:extent cx="2905760" cy="1403985"/>
                <wp:effectExtent l="0" t="0" r="27940" b="1397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428" w:rsidRDefault="00E57428">
                            <w:r>
                              <w:t>Things to think about:  “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inequality</w:t>
                            </w:r>
                            <w:r>
                              <w:t>”</w:t>
                            </w:r>
                          </w:p>
                          <w:p w:rsidR="00E57428" w:rsidRPr="00E57428" w:rsidRDefault="00E57428" w:rsidP="00E574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57428">
                              <w:rPr>
                                <w:sz w:val="22"/>
                                <w:szCs w:val="22"/>
                                <w:u w:val="single"/>
                              </w:rPr>
                              <w:t>At most 5</w:t>
                            </w:r>
                            <w:r w:rsidRPr="00E57428">
                              <w:rPr>
                                <w:sz w:val="22"/>
                                <w:szCs w:val="22"/>
                              </w:rPr>
                              <w:t xml:space="preserve"> means the MOST you can have is 5, you can’t have more than 5.</w:t>
                            </w:r>
                          </w:p>
                          <w:p w:rsidR="00E57428" w:rsidRPr="00E57428" w:rsidRDefault="00E57428" w:rsidP="00E574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57428">
                              <w:rPr>
                                <w:sz w:val="22"/>
                                <w:szCs w:val="22"/>
                                <w:u w:val="single"/>
                              </w:rPr>
                              <w:t>At least 5</w:t>
                            </w:r>
                            <w:r w:rsidRPr="00E57428">
                              <w:rPr>
                                <w:sz w:val="22"/>
                                <w:szCs w:val="22"/>
                              </w:rPr>
                              <w:t xml:space="preserve"> means the LEAST you can have is 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you can’t have less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thaan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5</w:t>
                            </w:r>
                          </w:p>
                          <w:p w:rsidR="00E57428" w:rsidRPr="00E57428" w:rsidRDefault="00E57428" w:rsidP="00E574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57428">
                              <w:rPr>
                                <w:sz w:val="22"/>
                                <w:szCs w:val="22"/>
                                <w:u w:val="single"/>
                              </w:rPr>
                              <w:t>No more than 5</w:t>
                            </w:r>
                            <w:r w:rsidRPr="00E57428">
                              <w:rPr>
                                <w:sz w:val="22"/>
                                <w:szCs w:val="22"/>
                              </w:rPr>
                              <w:t xml:space="preserve"> means you cannot have more than 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but you can have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D3E67E" id="_x0000_s1033" type="#_x0000_t202" style="position:absolute;left:0;text-align:left;margin-left:281.5pt;margin-top:-1.1pt;width:228.8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">
                <v:textbox style="mso-fit-shape-to-text:t">
                  <w:txbxContent>
                    <w:p w:rsidR="00E57428" w:rsidRDefault="00E57428">
                      <w:r>
                        <w:t>Things to think about:  “</w:t>
                      </w:r>
                      <w:r>
                        <w:rPr>
                          <w:b/>
                          <w:u w:val="single"/>
                        </w:rPr>
                        <w:t>inequality</w:t>
                      </w:r>
                      <w:r>
                        <w:t>”</w:t>
                      </w:r>
                    </w:p>
                    <w:p w:rsidR="00E57428" w:rsidRPr="00E57428" w:rsidRDefault="00E57428" w:rsidP="00E574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E57428">
                        <w:rPr>
                          <w:sz w:val="22"/>
                          <w:szCs w:val="22"/>
                          <w:u w:val="single"/>
                        </w:rPr>
                        <w:t>At most 5</w:t>
                      </w:r>
                      <w:r w:rsidRPr="00E57428">
                        <w:rPr>
                          <w:sz w:val="22"/>
                          <w:szCs w:val="22"/>
                        </w:rPr>
                        <w:t xml:space="preserve"> means the MOST you can have is 5, you can’t have more than 5.</w:t>
                      </w:r>
                    </w:p>
                    <w:p w:rsidR="00E57428" w:rsidRPr="00E57428" w:rsidRDefault="00E57428" w:rsidP="00E574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E57428">
                        <w:rPr>
                          <w:sz w:val="22"/>
                          <w:szCs w:val="22"/>
                          <w:u w:val="single"/>
                        </w:rPr>
                        <w:t>At least 5</w:t>
                      </w:r>
                      <w:r w:rsidRPr="00E57428">
                        <w:rPr>
                          <w:sz w:val="22"/>
                          <w:szCs w:val="22"/>
                        </w:rPr>
                        <w:t xml:space="preserve"> means the LEAST you can have is 5</w:t>
                      </w:r>
                      <w:r>
                        <w:rPr>
                          <w:sz w:val="22"/>
                          <w:szCs w:val="22"/>
                        </w:rPr>
                        <w:t xml:space="preserve"> you can’t have less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thaan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5</w:t>
                      </w:r>
                    </w:p>
                    <w:p w:rsidR="00E57428" w:rsidRPr="00E57428" w:rsidRDefault="00E57428" w:rsidP="00E574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E57428">
                        <w:rPr>
                          <w:sz w:val="22"/>
                          <w:szCs w:val="22"/>
                          <w:u w:val="single"/>
                        </w:rPr>
                        <w:t>No more than 5</w:t>
                      </w:r>
                      <w:r w:rsidRPr="00E57428">
                        <w:rPr>
                          <w:sz w:val="22"/>
                          <w:szCs w:val="22"/>
                        </w:rPr>
                        <w:t xml:space="preserve"> means you cannot have more than 5</w:t>
                      </w:r>
                      <w:r>
                        <w:rPr>
                          <w:sz w:val="22"/>
                          <w:szCs w:val="22"/>
                        </w:rPr>
                        <w:t>, but you can have 5</w:t>
                      </w:r>
                    </w:p>
                  </w:txbxContent>
                </v:textbox>
              </v:shape>
            </w:pict>
          </mc:Fallback>
        </mc:AlternateContent>
      </w:r>
      <w:r w:rsidR="00794D89">
        <w:rPr>
          <w:rStyle w:val="ExerciseNumber"/>
          <w:rFonts w:cs="Arial"/>
          <w:b w:val="0"/>
          <w:sz w:val="24"/>
        </w:rPr>
        <w:t>6</w:t>
      </w:r>
      <w:r w:rsidR="00E57428">
        <w:rPr>
          <w:rStyle w:val="ExerciseNumber"/>
          <w:rFonts w:cs="Arial"/>
          <w:b w:val="0"/>
          <w:sz w:val="24"/>
        </w:rPr>
        <w:t xml:space="preserve">.  </w:t>
      </w:r>
      <w:r w:rsidR="002F2FB5" w:rsidRPr="002F2FB5">
        <w:rPr>
          <w:rFonts w:ascii="Arial" w:hAnsi="Arial" w:cs="Arial"/>
          <w:sz w:val="24"/>
        </w:rPr>
        <w:t xml:space="preserve">The </w:t>
      </w:r>
      <w:r w:rsidR="00C5730C">
        <w:rPr>
          <w:rFonts w:ascii="Arial" w:hAnsi="Arial" w:cs="Arial"/>
          <w:sz w:val="24"/>
        </w:rPr>
        <w:t>sum of</w:t>
      </w:r>
      <w:r w:rsidR="002F2FB5" w:rsidRPr="002F2FB5">
        <w:rPr>
          <w:rFonts w:ascii="Arial" w:hAnsi="Arial" w:cs="Arial"/>
          <w:sz w:val="24"/>
        </w:rPr>
        <w:t xml:space="preserve"> a number </w:t>
      </w:r>
      <w:r w:rsidR="002F2FB5" w:rsidRPr="002F2FB5">
        <w:rPr>
          <w:rFonts w:ascii="Arial" w:hAnsi="Arial" w:cs="Arial"/>
          <w:i/>
          <w:sz w:val="24"/>
        </w:rPr>
        <w:t>x</w:t>
      </w:r>
      <w:r w:rsidR="002F2FB5" w:rsidRPr="002F2FB5">
        <w:rPr>
          <w:rFonts w:ascii="Arial" w:hAnsi="Arial" w:cs="Arial"/>
          <w:sz w:val="24"/>
        </w:rPr>
        <w:t xml:space="preserve"> and 2 is at most </w:t>
      </w:r>
      <w:r w:rsidR="00C5730C">
        <w:rPr>
          <w:rFonts w:ascii="Arial" w:hAnsi="Arial" w:cs="Arial"/>
          <w:sz w:val="24"/>
        </w:rPr>
        <w:t>5</w:t>
      </w:r>
      <w:r w:rsidR="002F2FB5">
        <w:rPr>
          <w:rFonts w:ascii="Arial" w:hAnsi="Arial" w:cs="Arial"/>
          <w:sz w:val="24"/>
        </w:rPr>
        <w:t xml:space="preserve">. </w:t>
      </w:r>
    </w:p>
    <w:p w:rsidR="002F2FB5" w:rsidRPr="002F2FB5" w:rsidRDefault="00E57428" w:rsidP="00C5730C">
      <w:pPr>
        <w:pStyle w:val="NumList1"/>
        <w:tabs>
          <w:tab w:val="clear" w:pos="559"/>
          <w:tab w:val="left" w:pos="-540"/>
        </w:tabs>
        <w:spacing w:after="0"/>
        <w:ind w:left="187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C5730C">
        <w:rPr>
          <w:rFonts w:ascii="Arial" w:hAnsi="Arial" w:cs="Arial"/>
          <w:sz w:val="24"/>
        </w:rPr>
        <w:t>Write and solve the inequality.</w:t>
      </w:r>
      <w:r w:rsidR="002F2FB5" w:rsidRPr="002F2FB5">
        <w:rPr>
          <w:rFonts w:ascii="Arial" w:hAnsi="Arial" w:cs="Arial"/>
          <w:sz w:val="24"/>
        </w:rPr>
        <w:t xml:space="preserve"> </w:t>
      </w:r>
    </w:p>
    <w:p w:rsidR="002F2FB5" w:rsidRPr="002F2FB5" w:rsidRDefault="002F2FB5" w:rsidP="00C5730C">
      <w:pPr>
        <w:pStyle w:val="SubList4"/>
        <w:ind w:left="180" w:firstLine="0"/>
        <w:rPr>
          <w:rFonts w:ascii="Arial" w:hAnsi="Arial" w:cs="Arial"/>
          <w:sz w:val="24"/>
        </w:rPr>
      </w:pPr>
      <w:r>
        <w:rPr>
          <w:rStyle w:val="ExerciseNumber"/>
          <w:rFonts w:cs="Arial"/>
          <w:sz w:val="24"/>
        </w:rPr>
        <w:tab/>
      </w:r>
      <w:r>
        <w:rPr>
          <w:rStyle w:val="ExerciseNumber"/>
          <w:rFonts w:cs="Arial"/>
          <w:sz w:val="24"/>
        </w:rPr>
        <w:tab/>
      </w:r>
      <w:r>
        <w:rPr>
          <w:rStyle w:val="ExerciseNumber"/>
          <w:rFonts w:cs="Arial"/>
          <w:sz w:val="24"/>
        </w:rPr>
        <w:tab/>
      </w:r>
      <w:r>
        <w:rPr>
          <w:rFonts w:ascii="Arial" w:hAnsi="Arial" w:cs="Arial"/>
          <w:position w:val="-6"/>
          <w:sz w:val="24"/>
        </w:rPr>
        <w:t xml:space="preserve"> </w:t>
      </w:r>
    </w:p>
    <w:p w:rsidR="002F2FB5" w:rsidRDefault="002F2FB5" w:rsidP="00A81D3D">
      <w:pPr>
        <w:ind w:left="180"/>
        <w:rPr>
          <w:rFonts w:ascii="Arial" w:hAnsi="Arial" w:cs="Arial"/>
        </w:rPr>
      </w:pPr>
    </w:p>
    <w:p w:rsidR="00D34FA6" w:rsidRDefault="00D34FA6" w:rsidP="00A81D3D">
      <w:pPr>
        <w:ind w:left="180"/>
        <w:rPr>
          <w:rFonts w:ascii="Arial" w:hAnsi="Arial" w:cs="Arial"/>
        </w:rPr>
      </w:pPr>
    </w:p>
    <w:p w:rsidR="00E57428" w:rsidRDefault="00E57428" w:rsidP="00A81D3D">
      <w:pPr>
        <w:ind w:left="180"/>
        <w:rPr>
          <w:rFonts w:ascii="Arial" w:hAnsi="Arial" w:cs="Arial"/>
        </w:rPr>
      </w:pPr>
    </w:p>
    <w:p w:rsidR="00E76CDA" w:rsidRDefault="00E76CDA" w:rsidP="00A81D3D">
      <w:pPr>
        <w:ind w:left="180"/>
        <w:rPr>
          <w:rFonts w:ascii="Arial" w:hAnsi="Arial" w:cs="Arial"/>
        </w:rPr>
      </w:pPr>
    </w:p>
    <w:p w:rsidR="000A053D" w:rsidRDefault="000A053D" w:rsidP="00A81D3D">
      <w:pPr>
        <w:ind w:left="180"/>
        <w:rPr>
          <w:rFonts w:ascii="Arial" w:hAnsi="Arial" w:cs="Arial"/>
        </w:rPr>
      </w:pPr>
    </w:p>
    <w:p w:rsidR="00E57428" w:rsidRDefault="00E57428" w:rsidP="00A81D3D">
      <w:pPr>
        <w:ind w:left="180"/>
        <w:rPr>
          <w:rFonts w:ascii="Arial" w:hAnsi="Arial" w:cs="Arial"/>
        </w:rPr>
      </w:pPr>
      <w:r w:rsidRPr="00F3159B">
        <w:rPr>
          <w:rFonts w:ascii="Arial" w:eastAsia="Arial Unicode MS" w:hAnsi="Arial" w:cs="Arial"/>
          <w:noProof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127C3212" wp14:editId="41998F58">
                <wp:simplePos x="0" y="0"/>
                <wp:positionH relativeFrom="column">
                  <wp:posOffset>3575050</wp:posOffset>
                </wp:positionH>
                <wp:positionV relativeFrom="paragraph">
                  <wp:posOffset>6350</wp:posOffset>
                </wp:positionV>
                <wp:extent cx="2905760" cy="1581150"/>
                <wp:effectExtent l="0" t="0" r="27940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428" w:rsidRDefault="00E57428">
                            <w:r>
                              <w:t>Things to think about:  “</w:t>
                            </w:r>
                            <w:r w:rsidR="00312243">
                              <w:rPr>
                                <w:b/>
                                <w:u w:val="single"/>
                              </w:rPr>
                              <w:t>solving with two variables</w:t>
                            </w:r>
                            <w:r>
                              <w:t>”</w:t>
                            </w:r>
                            <w:r w:rsidR="00312243">
                              <w:t xml:space="preserve"> (literal equations)</w:t>
                            </w:r>
                          </w:p>
                          <w:p w:rsidR="00312243" w:rsidRDefault="00312243" w:rsidP="003122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Box the variable you are solving for</w:t>
                            </w:r>
                          </w:p>
                          <w:p w:rsidR="00312243" w:rsidRDefault="00312243" w:rsidP="003122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Cancel beside the box – if they are not like terms, do not combine them!</w:t>
                            </w:r>
                          </w:p>
                          <w:p w:rsidR="00312243" w:rsidRDefault="00312243" w:rsidP="003122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Cancel the number in the box – be sure to divide everywhere!!</w:t>
                            </w:r>
                          </w:p>
                          <w:p w:rsidR="00312243" w:rsidRDefault="00312243" w:rsidP="003122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Your answer will be an equation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C3212" id="_x0000_s1034" type="#_x0000_t202" style="position:absolute;left:0;text-align:left;margin-left:281.5pt;margin-top:.5pt;width:228.8pt;height:124.5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">
                <v:textbox>
                  <w:txbxContent>
                    <w:p w:rsidR="00E57428" w:rsidRDefault="00E57428">
                      <w:r>
                        <w:t>Things to think about:  “</w:t>
                      </w:r>
                      <w:r w:rsidR="00312243">
                        <w:rPr>
                          <w:b/>
                          <w:u w:val="single"/>
                        </w:rPr>
                        <w:t>solving with two variables</w:t>
                      </w:r>
                      <w:r>
                        <w:t>”</w:t>
                      </w:r>
                      <w:r w:rsidR="00312243">
                        <w:t xml:space="preserve"> (literal equations)</w:t>
                      </w:r>
                    </w:p>
                    <w:p w:rsidR="00312243" w:rsidRDefault="00312243" w:rsidP="0031224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Box the variable you are solving for</w:t>
                      </w:r>
                    </w:p>
                    <w:p w:rsidR="00312243" w:rsidRDefault="00312243" w:rsidP="0031224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Cancel beside the box – if they are not like terms, do not combine them!</w:t>
                      </w:r>
                    </w:p>
                    <w:p w:rsidR="00312243" w:rsidRDefault="00312243" w:rsidP="0031224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Cancel the number in the box – be sure to divide everywhere!!</w:t>
                      </w:r>
                    </w:p>
                    <w:p w:rsidR="00312243" w:rsidRDefault="00312243" w:rsidP="0031224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Your answer will be an equation</w:t>
                      </w:r>
                    </w:p>
                  </w:txbxContent>
                </v:textbox>
              </v:shape>
            </w:pict>
          </mc:Fallback>
        </mc:AlternateContent>
      </w:r>
      <w:r w:rsidR="00794D89">
        <w:rPr>
          <w:rFonts w:ascii="Arial" w:hAnsi="Arial" w:cs="Arial"/>
        </w:rPr>
        <w:t>7</w:t>
      </w:r>
      <w:r>
        <w:rPr>
          <w:rFonts w:ascii="Arial" w:hAnsi="Arial" w:cs="Arial"/>
        </w:rPr>
        <w:t>.  Solve for y.     8x + 4y = 12</w:t>
      </w:r>
    </w:p>
    <w:p w:rsidR="00E57428" w:rsidRPr="002F2FB5" w:rsidRDefault="00E57428" w:rsidP="00A81D3D">
      <w:pPr>
        <w:ind w:left="180"/>
        <w:rPr>
          <w:rFonts w:ascii="Arial" w:hAnsi="Arial" w:cs="Arial"/>
        </w:rPr>
      </w:pPr>
    </w:p>
    <w:p w:rsidR="00A81D3D" w:rsidRDefault="00A81D3D" w:rsidP="00A81D3D">
      <w:pPr>
        <w:pStyle w:val="SubList1"/>
        <w:spacing w:after="280"/>
        <w:ind w:left="180" w:firstLine="0"/>
        <w:rPr>
          <w:rStyle w:val="ExerciseNumber"/>
          <w:b w:val="0"/>
        </w:rPr>
      </w:pPr>
    </w:p>
    <w:p w:rsidR="00A81D3D" w:rsidRDefault="00A81D3D" w:rsidP="00A81D3D">
      <w:pPr>
        <w:pStyle w:val="SubList1"/>
        <w:spacing w:after="280"/>
        <w:ind w:left="180" w:firstLine="0"/>
        <w:rPr>
          <w:rStyle w:val="ExerciseNumber"/>
          <w:b w:val="0"/>
        </w:rPr>
      </w:pPr>
    </w:p>
    <w:p w:rsidR="002F2FB5" w:rsidRPr="008107E1" w:rsidRDefault="002F2FB5" w:rsidP="00A81D3D">
      <w:pPr>
        <w:pStyle w:val="SubList1"/>
        <w:spacing w:after="280"/>
        <w:ind w:left="180" w:firstLine="0"/>
        <w:rPr>
          <w:rStyle w:val="ExerciseNumber"/>
          <w:rFonts w:cs="Arial"/>
          <w:b w:val="0"/>
          <w:sz w:val="24"/>
        </w:rPr>
      </w:pPr>
      <w:r w:rsidRPr="008107E1">
        <w:rPr>
          <w:rStyle w:val="ExerciseNumber"/>
          <w:rFonts w:cs="Arial"/>
          <w:b w:val="0"/>
          <w:sz w:val="24"/>
        </w:rPr>
        <w:tab/>
      </w:r>
    </w:p>
    <w:p w:rsidR="00762FB8" w:rsidRDefault="00762FB8" w:rsidP="008107E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</w:rPr>
      </w:pPr>
    </w:p>
    <w:p w:rsidR="00762FB8" w:rsidRDefault="00E40BB5" w:rsidP="008107E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</w:rPr>
      </w:pPr>
      <w:r w:rsidRPr="00F3159B">
        <w:rPr>
          <w:rFonts w:ascii="Arial" w:eastAsia="Arial Unicode MS" w:hAnsi="Arial" w:cs="Arial"/>
          <w:noProof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2D0F33E5" wp14:editId="3B46A212">
                <wp:simplePos x="0" y="0"/>
                <wp:positionH relativeFrom="column">
                  <wp:posOffset>3583517</wp:posOffset>
                </wp:positionH>
                <wp:positionV relativeFrom="paragraph">
                  <wp:posOffset>51223</wp:posOffset>
                </wp:positionV>
                <wp:extent cx="2905760" cy="666750"/>
                <wp:effectExtent l="0" t="0" r="2794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243" w:rsidRDefault="00312243" w:rsidP="00312243">
                            <w:r>
                              <w:t>Things to think about:  “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functions</w:t>
                            </w:r>
                            <w:r>
                              <w:t xml:space="preserve">” </w:t>
                            </w:r>
                          </w:p>
                          <w:p w:rsidR="00312243" w:rsidRDefault="00312243" w:rsidP="00312243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Each input has exactly one output.</w:t>
                            </w:r>
                          </w:p>
                          <w:p w:rsidR="00312243" w:rsidRDefault="00312243" w:rsidP="00312243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(so x cannot repeat)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F33E5" id="_x0000_s1035" type="#_x0000_t202" style="position:absolute;margin-left:282.15pt;margin-top:4.05pt;width:228.8pt;height:52.5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">
                <v:textbox>
                  <w:txbxContent>
                    <w:p w:rsidR="00312243" w:rsidRDefault="00312243" w:rsidP="00312243">
                      <w:r>
                        <w:t>Things to think about:  “</w:t>
                      </w:r>
                      <w:r>
                        <w:rPr>
                          <w:b/>
                          <w:u w:val="single"/>
                        </w:rPr>
                        <w:t>functions</w:t>
                      </w:r>
                      <w:r>
                        <w:t xml:space="preserve">” </w:t>
                      </w:r>
                    </w:p>
                    <w:p w:rsidR="00312243" w:rsidRDefault="00312243" w:rsidP="00312243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Each input has exactly one output.</w:t>
                      </w:r>
                    </w:p>
                    <w:p w:rsidR="00312243" w:rsidRDefault="00312243" w:rsidP="00312243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(so x cannot repeat)</w:t>
                      </w:r>
                    </w:p>
                  </w:txbxContent>
                </v:textbox>
              </v:shape>
            </w:pict>
          </mc:Fallback>
        </mc:AlternateContent>
      </w:r>
    </w:p>
    <w:p w:rsidR="00312243" w:rsidRDefault="00794D89" w:rsidP="008107E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107E1" w:rsidRPr="008107E1">
        <w:rPr>
          <w:rFonts w:ascii="Arial" w:hAnsi="Arial" w:cs="Arial"/>
        </w:rPr>
        <w:t xml:space="preserve">.  </w:t>
      </w:r>
      <w:r w:rsidR="00312243">
        <w:rPr>
          <w:rFonts w:ascii="Arial" w:hAnsi="Arial" w:cs="Arial"/>
        </w:rPr>
        <w:t>Is the following relation a function?</w:t>
      </w:r>
    </w:p>
    <w:p w:rsidR="008107E1" w:rsidRPr="008107E1" w:rsidRDefault="00312243" w:rsidP="008107E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107E1" w:rsidRPr="008107E1">
        <w:rPr>
          <w:rFonts w:ascii="Arial" w:hAnsi="Arial" w:cs="Arial"/>
        </w:rPr>
        <w:t>{(</w:t>
      </w:r>
      <w:r>
        <w:rPr>
          <w:rFonts w:ascii="Arial" w:hAnsi="Arial" w:cs="Arial"/>
        </w:rPr>
        <w:t>3</w:t>
      </w:r>
      <w:r w:rsidR="008107E1" w:rsidRPr="008107E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5</w:t>
      </w:r>
      <w:r w:rsidR="008107E1" w:rsidRPr="008107E1">
        <w:rPr>
          <w:rFonts w:ascii="Arial" w:hAnsi="Arial" w:cs="Arial"/>
        </w:rPr>
        <w:t>), (</w:t>
      </w:r>
      <w:r>
        <w:rPr>
          <w:rFonts w:ascii="Arial" w:hAnsi="Arial" w:cs="Arial"/>
        </w:rPr>
        <w:t>7</w:t>
      </w:r>
      <w:r w:rsidR="008107E1" w:rsidRPr="008107E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10</w:t>
      </w:r>
      <w:r w:rsidR="008107E1" w:rsidRPr="008107E1">
        <w:rPr>
          <w:rFonts w:ascii="Arial" w:hAnsi="Arial" w:cs="Arial"/>
        </w:rPr>
        <w:t>), (</w:t>
      </w:r>
      <w:r w:rsidR="008107E1" w:rsidRPr="008107E1">
        <w:rPr>
          <w:rFonts w:ascii="Arial" w:hAnsi="Arial" w:cs="Arial"/>
        </w:rPr>
        <w:sym w:font="Symbol" w:char="F02D"/>
      </w:r>
      <w:r w:rsidR="008107E1" w:rsidRPr="008107E1">
        <w:rPr>
          <w:rFonts w:ascii="Arial" w:hAnsi="Arial" w:cs="Arial"/>
        </w:rPr>
        <w:t>1, 0), (</w:t>
      </w:r>
      <w:r w:rsidR="008107E1" w:rsidRPr="008107E1">
        <w:rPr>
          <w:rFonts w:ascii="Arial" w:hAnsi="Arial" w:cs="Arial"/>
        </w:rPr>
        <w:sym w:font="Symbol" w:char="F02D"/>
      </w:r>
      <w:r>
        <w:rPr>
          <w:rFonts w:ascii="Arial" w:hAnsi="Arial" w:cs="Arial"/>
        </w:rPr>
        <w:t>5</w:t>
      </w:r>
      <w:r w:rsidR="008107E1" w:rsidRPr="008107E1">
        <w:rPr>
          <w:rFonts w:ascii="Arial" w:hAnsi="Arial" w:cs="Arial"/>
        </w:rPr>
        <w:t xml:space="preserve">, 5), (0, 1), (2, </w:t>
      </w:r>
      <w:r>
        <w:rPr>
          <w:rFonts w:ascii="Arial" w:hAnsi="Arial" w:cs="Arial"/>
        </w:rPr>
        <w:t>5)</w:t>
      </w:r>
      <w:r w:rsidR="008107E1" w:rsidRPr="008107E1">
        <w:rPr>
          <w:rFonts w:ascii="Arial" w:hAnsi="Arial" w:cs="Arial"/>
        </w:rPr>
        <w:t>}</w:t>
      </w:r>
    </w:p>
    <w:p w:rsidR="008107E1" w:rsidRPr="008107E1" w:rsidRDefault="00312243" w:rsidP="008107E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8107E1" w:rsidRDefault="008107E1" w:rsidP="008107E1">
      <w:pPr>
        <w:rPr>
          <w:rFonts w:ascii="Arial" w:hAnsi="Arial" w:cs="Arial"/>
        </w:rPr>
      </w:pPr>
    </w:p>
    <w:p w:rsidR="000A053D" w:rsidRDefault="00762FB8" w:rsidP="00CE264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</w:rPr>
      </w:pPr>
      <w:r w:rsidRPr="00F3159B">
        <w:rPr>
          <w:rFonts w:ascii="Arial" w:eastAsia="Arial Unicode MS" w:hAnsi="Arial" w:cs="Arial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CC55F39" wp14:editId="7AE2F28F">
                <wp:simplePos x="0" y="0"/>
                <wp:positionH relativeFrom="column">
                  <wp:posOffset>3572933</wp:posOffset>
                </wp:positionH>
                <wp:positionV relativeFrom="paragraph">
                  <wp:posOffset>15240</wp:posOffset>
                </wp:positionV>
                <wp:extent cx="2905760" cy="1134533"/>
                <wp:effectExtent l="0" t="0" r="27940" b="2794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134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647" w:rsidRDefault="00CE2647" w:rsidP="00312243">
                            <w:r>
                              <w:t>Things to think about:  “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domain</w:t>
                            </w:r>
                            <w:r>
                              <w:t xml:space="preserve">” </w:t>
                            </w:r>
                          </w:p>
                          <w:p w:rsidR="00CE2647" w:rsidRDefault="00CE2647" w:rsidP="00312243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Domain is all the x values</w:t>
                            </w:r>
                          </w:p>
                          <w:p w:rsidR="00CE2647" w:rsidRDefault="00CE2647" w:rsidP="00312243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If the function is discrete</w:t>
                            </w:r>
                            <w:r w:rsidR="00C36F2F">
                              <w:t xml:space="preserve"> </w:t>
                            </w:r>
                            <w:r w:rsidR="00C36F2F" w:rsidRPr="00C36F2F">
                              <w:rPr>
                                <w:sz w:val="22"/>
                                <w:szCs w:val="22"/>
                              </w:rPr>
                              <w:t>(countable)</w:t>
                            </w:r>
                            <w:r w:rsidRPr="00C36F2F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t xml:space="preserve"> you can list the domain, use {  }</w:t>
                            </w:r>
                          </w:p>
                          <w:p w:rsidR="00762FB8" w:rsidRPr="00762FB8" w:rsidRDefault="00762FB8" w:rsidP="00762FB8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If you are given plotted points, first write the ordered pairs.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55F39" id="_x0000_s1036" type="#_x0000_t202" style="position:absolute;margin-left:281.35pt;margin-top:1.2pt;width:228.8pt;height:89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">
                <v:textbox>
                  <w:txbxContent>
                    <w:p w:rsidR="00CE2647" w:rsidRDefault="00CE2647" w:rsidP="00312243">
                      <w:r>
                        <w:t>Things to think about:  “</w:t>
                      </w:r>
                      <w:r>
                        <w:rPr>
                          <w:b/>
                          <w:u w:val="single"/>
                        </w:rPr>
                        <w:t>domain</w:t>
                      </w:r>
                      <w:r>
                        <w:t xml:space="preserve">” </w:t>
                      </w:r>
                    </w:p>
                    <w:p w:rsidR="00CE2647" w:rsidRDefault="00CE2647" w:rsidP="00312243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Domain is all the x values</w:t>
                      </w:r>
                    </w:p>
                    <w:p w:rsidR="00CE2647" w:rsidRDefault="00CE2647" w:rsidP="00312243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If the function is discrete</w:t>
                      </w:r>
                      <w:r w:rsidR="00C36F2F">
                        <w:t xml:space="preserve"> </w:t>
                      </w:r>
                      <w:r w:rsidR="00C36F2F" w:rsidRPr="00C36F2F">
                        <w:rPr>
                          <w:sz w:val="22"/>
                          <w:szCs w:val="22"/>
                        </w:rPr>
                        <w:t>(countable)</w:t>
                      </w:r>
                      <w:r w:rsidRPr="00C36F2F">
                        <w:rPr>
                          <w:sz w:val="22"/>
                          <w:szCs w:val="22"/>
                        </w:rPr>
                        <w:t>,</w:t>
                      </w:r>
                      <w:r>
                        <w:t xml:space="preserve"> you can list the domain, use {  }</w:t>
                      </w:r>
                    </w:p>
                    <w:p w:rsidR="00762FB8" w:rsidRPr="00762FB8" w:rsidRDefault="00762FB8" w:rsidP="00762FB8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If you are given plotted points, first write the ordered pairs.</w:t>
                      </w:r>
                    </w:p>
                  </w:txbxContent>
                </v:textbox>
              </v:shape>
            </w:pict>
          </mc:Fallback>
        </mc:AlternateContent>
      </w:r>
    </w:p>
    <w:p w:rsidR="00CE2647" w:rsidRDefault="00E40BB5" w:rsidP="00CE264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E2647">
        <w:rPr>
          <w:rFonts w:ascii="Arial" w:hAnsi="Arial" w:cs="Arial"/>
        </w:rPr>
        <w:t xml:space="preserve">.  </w:t>
      </w:r>
      <w:r w:rsidR="00CE2647" w:rsidRPr="008107E1">
        <w:rPr>
          <w:rFonts w:ascii="Arial" w:hAnsi="Arial" w:cs="Arial"/>
        </w:rPr>
        <w:t xml:space="preserve"> </w:t>
      </w:r>
      <w:r w:rsidR="00CE2647">
        <w:rPr>
          <w:rFonts w:ascii="Arial" w:hAnsi="Arial" w:cs="Arial"/>
        </w:rPr>
        <w:t>What is the domain of the following function</w:t>
      </w:r>
      <w:r w:rsidR="00F219F7">
        <w:rPr>
          <w:rFonts w:ascii="Arial" w:hAnsi="Arial" w:cs="Arial"/>
        </w:rPr>
        <w:t>s</w:t>
      </w:r>
      <w:r w:rsidR="00CE2647">
        <w:rPr>
          <w:rFonts w:ascii="Arial" w:hAnsi="Arial" w:cs="Arial"/>
        </w:rPr>
        <w:t>?</w:t>
      </w:r>
    </w:p>
    <w:p w:rsidR="00CE2647" w:rsidRPr="008107E1" w:rsidRDefault="00CE2647" w:rsidP="00CE264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219F7">
        <w:rPr>
          <w:rFonts w:ascii="Arial" w:hAnsi="Arial" w:cs="Arial"/>
        </w:rPr>
        <w:t xml:space="preserve">a.  </w:t>
      </w:r>
      <w:r>
        <w:rPr>
          <w:rFonts w:ascii="Arial" w:hAnsi="Arial" w:cs="Arial"/>
        </w:rPr>
        <w:t xml:space="preserve"> </w:t>
      </w:r>
      <w:r w:rsidRPr="008107E1">
        <w:rPr>
          <w:rFonts w:ascii="Arial" w:hAnsi="Arial" w:cs="Arial"/>
        </w:rPr>
        <w:t>{(</w:t>
      </w:r>
      <w:r>
        <w:rPr>
          <w:rFonts w:ascii="Arial" w:hAnsi="Arial" w:cs="Arial"/>
        </w:rPr>
        <w:t>2</w:t>
      </w:r>
      <w:r w:rsidRPr="008107E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5</w:t>
      </w:r>
      <w:r w:rsidRPr="008107E1">
        <w:rPr>
          <w:rFonts w:ascii="Arial" w:hAnsi="Arial" w:cs="Arial"/>
        </w:rPr>
        <w:t>), (</w:t>
      </w:r>
      <w:r>
        <w:rPr>
          <w:rFonts w:ascii="Arial" w:hAnsi="Arial" w:cs="Arial"/>
        </w:rPr>
        <w:t>3</w:t>
      </w:r>
      <w:r w:rsidRPr="008107E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10</w:t>
      </w:r>
      <w:r w:rsidRPr="008107E1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(3.5</w:t>
      </w:r>
      <w:r w:rsidRPr="008107E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12</w:t>
      </w:r>
      <w:r w:rsidRPr="008107E1">
        <w:rPr>
          <w:rFonts w:ascii="Arial" w:hAnsi="Arial" w:cs="Arial"/>
        </w:rPr>
        <w:t>), (</w:t>
      </w:r>
      <w:r>
        <w:rPr>
          <w:rFonts w:ascii="Arial" w:hAnsi="Arial" w:cs="Arial"/>
        </w:rPr>
        <w:t>5</w:t>
      </w:r>
      <w:r w:rsidRPr="008107E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25)</w:t>
      </w:r>
      <w:r w:rsidRPr="008107E1">
        <w:rPr>
          <w:rFonts w:ascii="Arial" w:hAnsi="Arial" w:cs="Arial"/>
        </w:rPr>
        <w:t>}</w:t>
      </w:r>
    </w:p>
    <w:p w:rsidR="00CB5993" w:rsidRPr="00F44720" w:rsidRDefault="00CB5993" w:rsidP="008107E1">
      <w:pPr>
        <w:rPr>
          <w:rFonts w:ascii="Arial" w:hAnsi="Arial" w:cs="Arial"/>
        </w:rPr>
      </w:pPr>
    </w:p>
    <w:p w:rsidR="00CB5993" w:rsidRDefault="00CB5993" w:rsidP="008107E1">
      <w:pPr>
        <w:rPr>
          <w:rFonts w:ascii="Arial" w:hAnsi="Arial" w:cs="Arial"/>
        </w:rPr>
      </w:pPr>
    </w:p>
    <w:p w:rsidR="00CE2647" w:rsidRDefault="00CE2647" w:rsidP="008107E1">
      <w:pPr>
        <w:rPr>
          <w:rFonts w:ascii="Arial" w:hAnsi="Arial" w:cs="Arial"/>
        </w:rPr>
      </w:pPr>
    </w:p>
    <w:p w:rsidR="00CE2647" w:rsidRDefault="00E40BB5" w:rsidP="008107E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7ECA6E64" wp14:editId="36F9F1EF">
            <wp:simplePos x="0" y="0"/>
            <wp:positionH relativeFrom="margin">
              <wp:posOffset>702310</wp:posOffset>
            </wp:positionH>
            <wp:positionV relativeFrom="margin">
              <wp:posOffset>7383992</wp:posOffset>
            </wp:positionV>
            <wp:extent cx="1254125" cy="1228725"/>
            <wp:effectExtent l="0" t="635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541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59B">
        <w:rPr>
          <w:rFonts w:ascii="Arial" w:eastAsia="Arial Unicode MS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EBAAB" wp14:editId="633C3638">
                <wp:simplePos x="0" y="0"/>
                <wp:positionH relativeFrom="margin">
                  <wp:posOffset>3577167</wp:posOffset>
                </wp:positionH>
                <wp:positionV relativeFrom="paragraph">
                  <wp:posOffset>72178</wp:posOffset>
                </wp:positionV>
                <wp:extent cx="2905760" cy="1504950"/>
                <wp:effectExtent l="0" t="0" r="27940" b="1905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647" w:rsidRDefault="00CE2647" w:rsidP="00312243">
                            <w:r>
                              <w:t>Things to think about:  “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domain</w:t>
                            </w:r>
                            <w:r>
                              <w:t xml:space="preserve">” </w:t>
                            </w:r>
                          </w:p>
                          <w:p w:rsidR="00CE2647" w:rsidRDefault="00CE2647" w:rsidP="00312243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Domain is all the x values</w:t>
                            </w:r>
                          </w:p>
                          <w:p w:rsidR="00CE2647" w:rsidRDefault="00CE2647" w:rsidP="00312243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If the domain is continuous</w:t>
                            </w:r>
                            <w:r w:rsidR="00C36F2F">
                              <w:t xml:space="preserve"> (measured)</w:t>
                            </w:r>
                            <w:r>
                              <w:t xml:space="preserve">, use inequalities  </w:t>
                            </w:r>
                            <w:r w:rsidRPr="00CE2647">
                              <w:rPr>
                                <w:sz w:val="22"/>
                                <w:szCs w:val="22"/>
                              </w:rPr>
                              <w:t xml:space="preserve">(like 2 </w:t>
                            </w:r>
                            <w:r w:rsidRPr="00CE2647">
                              <w:rPr>
                                <w:sz w:val="22"/>
                                <w:szCs w:val="22"/>
                                <w:u w:val="single"/>
                              </w:rPr>
                              <w:t>&lt;</w:t>
                            </w:r>
                            <w:r w:rsidRPr="00CE2647">
                              <w:rPr>
                                <w:sz w:val="22"/>
                                <w:szCs w:val="22"/>
                              </w:rPr>
                              <w:t xml:space="preserve"> x </w:t>
                            </w:r>
                            <w:r w:rsidRPr="00CE2647">
                              <w:rPr>
                                <w:sz w:val="22"/>
                                <w:szCs w:val="22"/>
                                <w:u w:val="single"/>
                              </w:rPr>
                              <w:t>&lt;</w:t>
                            </w:r>
                            <w:r w:rsidRPr="00CE2647">
                              <w:rPr>
                                <w:sz w:val="22"/>
                                <w:szCs w:val="22"/>
                              </w:rPr>
                              <w:t xml:space="preserve"> 10 or x &gt; 4)</w:t>
                            </w:r>
                          </w:p>
                          <w:p w:rsidR="00CE2647" w:rsidRDefault="00CE2647" w:rsidP="00312243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Domain goes from LEFT to RIGHT</w:t>
                            </w:r>
                          </w:p>
                          <w:p w:rsidR="00CE2647" w:rsidRDefault="00CE2647" w:rsidP="00312243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Open circles:  &lt;</w:t>
                            </w:r>
                            <w:r w:rsidR="00C36F2F">
                              <w:rPr>
                                <w:sz w:val="22"/>
                                <w:szCs w:val="22"/>
                              </w:rPr>
                              <w:t xml:space="preserve">   or  &gt;</w:t>
                            </w:r>
                          </w:p>
                          <w:p w:rsidR="00CE2647" w:rsidRPr="00087FF9" w:rsidRDefault="00CE2647" w:rsidP="00087FF9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Closed circles:  </w:t>
                            </w:r>
                            <w:r w:rsidRPr="00C36F2F">
                              <w:rPr>
                                <w:sz w:val="22"/>
                                <w:szCs w:val="22"/>
                                <w:u w:val="single"/>
                              </w:rPr>
                              <w:t>&lt;</w:t>
                            </w:r>
                            <w:r w:rsidR="00C36F2F" w:rsidRPr="00C36F2F">
                              <w:rPr>
                                <w:sz w:val="22"/>
                                <w:szCs w:val="22"/>
                              </w:rPr>
                              <w:t xml:space="preserve">  or  </w:t>
                            </w:r>
                            <w:r w:rsidR="00C36F2F" w:rsidRPr="00C36F2F">
                              <w:rPr>
                                <w:sz w:val="22"/>
                                <w:szCs w:val="22"/>
                                <w:u w:val="single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EBAAB" id="_x0000_s1037" type="#_x0000_t202" style="position:absolute;margin-left:281.65pt;margin-top:5.7pt;width:228.8pt;height:11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pbXKAIAAE8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">
                <v:textbox>
                  <w:txbxContent>
                    <w:p w:rsidR="00CE2647" w:rsidRDefault="00CE2647" w:rsidP="00312243">
                      <w:r>
                        <w:t>Things to think about:  “</w:t>
                      </w:r>
                      <w:r>
                        <w:rPr>
                          <w:b/>
                          <w:u w:val="single"/>
                        </w:rPr>
                        <w:t>domain</w:t>
                      </w:r>
                      <w:r>
                        <w:t xml:space="preserve">” </w:t>
                      </w:r>
                    </w:p>
                    <w:p w:rsidR="00CE2647" w:rsidRDefault="00CE2647" w:rsidP="00312243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Domain is all the x values</w:t>
                      </w:r>
                    </w:p>
                    <w:p w:rsidR="00CE2647" w:rsidRDefault="00CE2647" w:rsidP="00312243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t>If the domain is continuous</w:t>
                      </w:r>
                      <w:r w:rsidR="00C36F2F">
                        <w:t xml:space="preserve"> (measured)</w:t>
                      </w:r>
                      <w:r>
                        <w:t xml:space="preserve">, use inequalities  </w:t>
                      </w:r>
                      <w:r w:rsidRPr="00CE2647">
                        <w:rPr>
                          <w:sz w:val="22"/>
                          <w:szCs w:val="22"/>
                        </w:rPr>
                        <w:t xml:space="preserve">(like 2 </w:t>
                      </w:r>
                      <w:r w:rsidRPr="00CE2647">
                        <w:rPr>
                          <w:sz w:val="22"/>
                          <w:szCs w:val="22"/>
                          <w:u w:val="single"/>
                        </w:rPr>
                        <w:t>&lt;</w:t>
                      </w:r>
                      <w:r w:rsidRPr="00CE2647">
                        <w:rPr>
                          <w:sz w:val="22"/>
                          <w:szCs w:val="22"/>
                        </w:rPr>
                        <w:t xml:space="preserve"> x </w:t>
                      </w:r>
                      <w:r w:rsidRPr="00CE2647">
                        <w:rPr>
                          <w:sz w:val="22"/>
                          <w:szCs w:val="22"/>
                          <w:u w:val="single"/>
                        </w:rPr>
                        <w:t>&lt;</w:t>
                      </w:r>
                      <w:r w:rsidRPr="00CE2647">
                        <w:rPr>
                          <w:sz w:val="22"/>
                          <w:szCs w:val="22"/>
                        </w:rPr>
                        <w:t xml:space="preserve"> 10 or x &gt; 4)</w:t>
                      </w:r>
                    </w:p>
                    <w:p w:rsidR="00CE2647" w:rsidRDefault="00CE2647" w:rsidP="00312243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Domain goes from LEFT to RIGHT</w:t>
                      </w:r>
                    </w:p>
                    <w:p w:rsidR="00CE2647" w:rsidRDefault="00CE2647" w:rsidP="00312243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Open circles:  &lt;</w:t>
                      </w:r>
                      <w:r w:rsidR="00C36F2F">
                        <w:rPr>
                          <w:sz w:val="22"/>
                          <w:szCs w:val="22"/>
                        </w:rPr>
                        <w:t xml:space="preserve">   or  &gt;</w:t>
                      </w:r>
                    </w:p>
                    <w:p w:rsidR="00CE2647" w:rsidRPr="00087FF9" w:rsidRDefault="00CE2647" w:rsidP="00087FF9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Closed circles:  </w:t>
                      </w:r>
                      <w:r w:rsidRPr="00C36F2F">
                        <w:rPr>
                          <w:sz w:val="22"/>
                          <w:szCs w:val="22"/>
                          <w:u w:val="single"/>
                        </w:rPr>
                        <w:t>&lt;</w:t>
                      </w:r>
                      <w:r w:rsidR="00C36F2F" w:rsidRPr="00C36F2F">
                        <w:rPr>
                          <w:sz w:val="22"/>
                          <w:szCs w:val="22"/>
                        </w:rPr>
                        <w:t xml:space="preserve">  or  </w:t>
                      </w:r>
                      <w:r w:rsidR="00C36F2F" w:rsidRPr="00C36F2F">
                        <w:rPr>
                          <w:sz w:val="22"/>
                          <w:szCs w:val="22"/>
                          <w:u w:val="single"/>
                        </w:rPr>
                        <w:t>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2647" w:rsidRDefault="00F219F7" w:rsidP="008107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</w:t>
      </w:r>
    </w:p>
    <w:p w:rsidR="00CB5993" w:rsidRDefault="00CB5993" w:rsidP="008107E1">
      <w:pPr>
        <w:spacing w:before="120"/>
        <w:rPr>
          <w:rFonts w:ascii="Arial" w:hAnsi="Arial" w:cs="Arial"/>
        </w:rPr>
      </w:pPr>
    </w:p>
    <w:p w:rsidR="00CE2647" w:rsidRDefault="00CE2647" w:rsidP="008107E1">
      <w:pPr>
        <w:spacing w:before="120"/>
        <w:rPr>
          <w:rFonts w:ascii="Arial" w:hAnsi="Arial" w:cs="Arial"/>
        </w:rPr>
      </w:pPr>
    </w:p>
    <w:p w:rsidR="00CE2647" w:rsidRDefault="00CE2647" w:rsidP="008107E1">
      <w:pPr>
        <w:spacing w:before="120"/>
        <w:rPr>
          <w:rFonts w:ascii="Arial" w:hAnsi="Arial" w:cs="Arial"/>
        </w:rPr>
      </w:pPr>
    </w:p>
    <w:p w:rsidR="00CE2647" w:rsidRDefault="00CE2647" w:rsidP="008107E1">
      <w:pPr>
        <w:spacing w:before="120"/>
        <w:rPr>
          <w:rFonts w:ascii="Arial" w:hAnsi="Arial" w:cs="Arial"/>
        </w:rPr>
      </w:pPr>
    </w:p>
    <w:p w:rsidR="00CE2647" w:rsidRDefault="00762FB8" w:rsidP="008107E1">
      <w:pPr>
        <w:spacing w:before="120"/>
        <w:rPr>
          <w:rFonts w:ascii="Arial" w:hAnsi="Arial" w:cs="Arial"/>
        </w:rPr>
      </w:pPr>
      <w:r w:rsidRPr="00F3159B">
        <w:rPr>
          <w:rFonts w:ascii="Arial" w:eastAsia="Arial Unicode MS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1A72698" wp14:editId="44805CB4">
                <wp:simplePos x="0" y="0"/>
                <wp:positionH relativeFrom="column">
                  <wp:posOffset>3742267</wp:posOffset>
                </wp:positionH>
                <wp:positionV relativeFrom="paragraph">
                  <wp:posOffset>89534</wp:posOffset>
                </wp:positionV>
                <wp:extent cx="2905760" cy="2328333"/>
                <wp:effectExtent l="0" t="0" r="27940" b="1524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2328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F9" w:rsidRDefault="00087FF9" w:rsidP="00312243">
                            <w:r>
                              <w:t>Things to think about:  “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range</w:t>
                            </w:r>
                            <w:r>
                              <w:t xml:space="preserve">” </w:t>
                            </w:r>
                          </w:p>
                          <w:p w:rsidR="00087FF9" w:rsidRDefault="009A139A" w:rsidP="00312243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Range</w:t>
                            </w:r>
                            <w:r w:rsidR="00087FF9">
                              <w:t xml:space="preserve"> is all the y values</w:t>
                            </w:r>
                          </w:p>
                          <w:p w:rsidR="00087FF9" w:rsidRDefault="00087FF9" w:rsidP="00087FF9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If the function is discrete, you can list the range, use {  }</w:t>
                            </w:r>
                          </w:p>
                          <w:p w:rsidR="00087FF9" w:rsidRDefault="00087FF9" w:rsidP="00312243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If the </w:t>
                            </w:r>
                            <w:r w:rsidR="009A139A">
                              <w:t>range</w:t>
                            </w:r>
                            <w:r>
                              <w:t xml:space="preserve"> is continuous, use inequalities  </w:t>
                            </w:r>
                            <w:r w:rsidRPr="00CE2647">
                              <w:rPr>
                                <w:sz w:val="22"/>
                                <w:szCs w:val="22"/>
                              </w:rPr>
                              <w:t xml:space="preserve">(like 2 </w:t>
                            </w:r>
                            <w:r w:rsidRPr="00CE2647">
                              <w:rPr>
                                <w:sz w:val="22"/>
                                <w:szCs w:val="22"/>
                                <w:u w:val="single"/>
                              </w:rPr>
                              <w:t>&lt;</w:t>
                            </w:r>
                            <w:r w:rsidRPr="00CE264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r w:rsidRPr="00CE264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E2647">
                              <w:rPr>
                                <w:sz w:val="22"/>
                                <w:szCs w:val="22"/>
                                <w:u w:val="single"/>
                              </w:rPr>
                              <w:t>&lt;</w:t>
                            </w:r>
                            <w:r w:rsidRPr="00CE2647">
                              <w:rPr>
                                <w:sz w:val="22"/>
                                <w:szCs w:val="22"/>
                              </w:rPr>
                              <w:t xml:space="preserve"> 10 or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r w:rsidRPr="00CE2647">
                              <w:rPr>
                                <w:sz w:val="22"/>
                                <w:szCs w:val="22"/>
                              </w:rPr>
                              <w:t xml:space="preserve"> &gt; 4)</w:t>
                            </w:r>
                          </w:p>
                          <w:p w:rsidR="00087FF9" w:rsidRDefault="00087FF9" w:rsidP="00312243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Range goes from BOTTOM to TOP</w:t>
                            </w:r>
                          </w:p>
                          <w:p w:rsidR="00762FB8" w:rsidRDefault="00762FB8" w:rsidP="00762FB8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Open circles:  &lt;   or  &gt;</w:t>
                            </w:r>
                          </w:p>
                          <w:p w:rsidR="00762FB8" w:rsidRPr="00762FB8" w:rsidRDefault="00762FB8" w:rsidP="00762FB8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Closed circles:  </w:t>
                            </w:r>
                            <w:r w:rsidRPr="00C36F2F">
                              <w:rPr>
                                <w:sz w:val="22"/>
                                <w:szCs w:val="22"/>
                                <w:u w:val="single"/>
                              </w:rPr>
                              <w:t>&lt;</w:t>
                            </w:r>
                            <w:r w:rsidRPr="00C36F2F">
                              <w:rPr>
                                <w:sz w:val="22"/>
                                <w:szCs w:val="22"/>
                              </w:rPr>
                              <w:t xml:space="preserve">  or  </w:t>
                            </w:r>
                            <w:r w:rsidRPr="00C36F2F">
                              <w:rPr>
                                <w:sz w:val="22"/>
                                <w:szCs w:val="22"/>
                                <w:u w:val="single"/>
                              </w:rPr>
                              <w:t>&gt;</w:t>
                            </w:r>
                          </w:p>
                          <w:p w:rsidR="00087FF9" w:rsidRPr="00087FF9" w:rsidRDefault="00087FF9" w:rsidP="00087FF9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If you are given plotted points, first write the ordered pairs.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2698" id="_x0000_s1038" type="#_x0000_t202" style="position:absolute;margin-left:294.65pt;margin-top:7.05pt;width:228.8pt;height:183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">
                <v:textbox>
                  <w:txbxContent>
                    <w:p w:rsidR="00087FF9" w:rsidRDefault="00087FF9" w:rsidP="00312243">
                      <w:r>
                        <w:t>Things to think about:  “</w:t>
                      </w:r>
                      <w:r>
                        <w:rPr>
                          <w:b/>
                          <w:u w:val="single"/>
                        </w:rPr>
                        <w:t>range</w:t>
                      </w:r>
                      <w:r>
                        <w:t xml:space="preserve">” </w:t>
                      </w:r>
                    </w:p>
                    <w:p w:rsidR="00087FF9" w:rsidRDefault="009A139A" w:rsidP="00312243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Range</w:t>
                      </w:r>
                      <w:r w:rsidR="00087FF9">
                        <w:t xml:space="preserve"> is all the y values</w:t>
                      </w:r>
                    </w:p>
                    <w:p w:rsidR="00087FF9" w:rsidRDefault="00087FF9" w:rsidP="00087FF9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If the function is discrete, you can list the range, use {  }</w:t>
                      </w:r>
                    </w:p>
                    <w:p w:rsidR="00087FF9" w:rsidRDefault="00087FF9" w:rsidP="00312243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t xml:space="preserve">If the </w:t>
                      </w:r>
                      <w:r w:rsidR="009A139A">
                        <w:t>range</w:t>
                      </w:r>
                      <w:r>
                        <w:t xml:space="preserve"> is continuous, use inequalities  </w:t>
                      </w:r>
                      <w:r w:rsidRPr="00CE2647">
                        <w:rPr>
                          <w:sz w:val="22"/>
                          <w:szCs w:val="22"/>
                        </w:rPr>
                        <w:t xml:space="preserve">(like 2 </w:t>
                      </w:r>
                      <w:r w:rsidRPr="00CE2647">
                        <w:rPr>
                          <w:sz w:val="22"/>
                          <w:szCs w:val="22"/>
                          <w:u w:val="single"/>
                        </w:rPr>
                        <w:t>&lt;</w:t>
                      </w:r>
                      <w:r w:rsidRPr="00CE264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y</w:t>
                      </w:r>
                      <w:r w:rsidRPr="00CE264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E2647">
                        <w:rPr>
                          <w:sz w:val="22"/>
                          <w:szCs w:val="22"/>
                          <w:u w:val="single"/>
                        </w:rPr>
                        <w:t>&lt;</w:t>
                      </w:r>
                      <w:r w:rsidRPr="00CE2647">
                        <w:rPr>
                          <w:sz w:val="22"/>
                          <w:szCs w:val="22"/>
                        </w:rPr>
                        <w:t xml:space="preserve"> 10 or </w:t>
                      </w:r>
                      <w:r>
                        <w:rPr>
                          <w:sz w:val="22"/>
                          <w:szCs w:val="22"/>
                        </w:rPr>
                        <w:t>y</w:t>
                      </w:r>
                      <w:r w:rsidRPr="00CE2647">
                        <w:rPr>
                          <w:sz w:val="22"/>
                          <w:szCs w:val="22"/>
                        </w:rPr>
                        <w:t xml:space="preserve"> &gt; 4)</w:t>
                      </w:r>
                    </w:p>
                    <w:p w:rsidR="00087FF9" w:rsidRDefault="00087FF9" w:rsidP="00312243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Range goes from BOTTOM to TOP</w:t>
                      </w:r>
                    </w:p>
                    <w:p w:rsidR="00762FB8" w:rsidRDefault="00762FB8" w:rsidP="00762FB8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Open circles:  &lt;   or  &gt;</w:t>
                      </w:r>
                    </w:p>
                    <w:p w:rsidR="00762FB8" w:rsidRPr="00762FB8" w:rsidRDefault="00762FB8" w:rsidP="00762FB8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Closed circles:  </w:t>
                      </w:r>
                      <w:r w:rsidRPr="00C36F2F">
                        <w:rPr>
                          <w:sz w:val="22"/>
                          <w:szCs w:val="22"/>
                          <w:u w:val="single"/>
                        </w:rPr>
                        <w:t>&lt;</w:t>
                      </w:r>
                      <w:r w:rsidRPr="00C36F2F">
                        <w:rPr>
                          <w:sz w:val="22"/>
                          <w:szCs w:val="22"/>
                        </w:rPr>
                        <w:t xml:space="preserve">  or  </w:t>
                      </w:r>
                      <w:r w:rsidRPr="00C36F2F">
                        <w:rPr>
                          <w:sz w:val="22"/>
                          <w:szCs w:val="22"/>
                          <w:u w:val="single"/>
                        </w:rPr>
                        <w:t>&gt;</w:t>
                      </w:r>
                    </w:p>
                    <w:p w:rsidR="00087FF9" w:rsidRPr="00087FF9" w:rsidRDefault="00087FF9" w:rsidP="00087FF9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If you are given plotted points, first write the ordered pairs.</w:t>
                      </w:r>
                    </w:p>
                  </w:txbxContent>
                </v:textbox>
              </v:shape>
            </w:pict>
          </mc:Fallback>
        </mc:AlternateContent>
      </w:r>
      <w:r w:rsidR="00087FF9">
        <w:rPr>
          <w:rFonts w:ascii="Arial" w:hAnsi="Arial" w:cs="Arial"/>
        </w:rPr>
        <w:t>1</w:t>
      </w:r>
      <w:r w:rsidR="00E40BB5">
        <w:rPr>
          <w:rFonts w:ascii="Arial" w:hAnsi="Arial" w:cs="Arial"/>
        </w:rPr>
        <w:t>0</w:t>
      </w:r>
      <w:r w:rsidR="00087FF9">
        <w:rPr>
          <w:rFonts w:ascii="Arial" w:hAnsi="Arial" w:cs="Arial"/>
        </w:rPr>
        <w:t>. Find the range of the following functions:</w:t>
      </w:r>
    </w:p>
    <w:p w:rsidR="00F219F7" w:rsidRDefault="00E40BB5" w:rsidP="008107E1">
      <w:pPr>
        <w:spacing w:before="12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4561EB08" wp14:editId="58826DEB">
            <wp:simplePos x="0" y="0"/>
            <wp:positionH relativeFrom="margin">
              <wp:posOffset>331893</wp:posOffset>
            </wp:positionH>
            <wp:positionV relativeFrom="margin">
              <wp:posOffset>266488</wp:posOffset>
            </wp:positionV>
            <wp:extent cx="2692400" cy="1397000"/>
            <wp:effectExtent l="0" t="0" r="0" b="0"/>
            <wp:wrapNone/>
            <wp:docPr id="299" name="Picture 299" descr="http://www.ontrack-media.net/algebra1/a1m2l2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 descr="http://www.ontrack-media.net/algebra1/a1m2l2image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87FF9">
        <w:rPr>
          <w:rFonts w:ascii="Arial" w:hAnsi="Arial" w:cs="Arial"/>
        </w:rPr>
        <w:t>a</w:t>
      </w:r>
      <w:proofErr w:type="gramEnd"/>
      <w:r w:rsidR="00087FF9">
        <w:rPr>
          <w:rFonts w:ascii="Arial" w:hAnsi="Arial" w:cs="Arial"/>
        </w:rPr>
        <w:t xml:space="preserve">.  </w:t>
      </w:r>
      <w:r w:rsidR="00087FF9">
        <w:rPr>
          <w:rFonts w:ascii="Arial" w:hAnsi="Arial" w:cs="Arial"/>
        </w:rPr>
        <w:tab/>
      </w:r>
      <w:r w:rsidR="00087FF9">
        <w:rPr>
          <w:rFonts w:ascii="Arial" w:hAnsi="Arial" w:cs="Arial"/>
        </w:rPr>
        <w:tab/>
      </w:r>
      <w:r w:rsidR="00087FF9">
        <w:rPr>
          <w:rFonts w:ascii="Arial" w:hAnsi="Arial" w:cs="Arial"/>
        </w:rPr>
        <w:tab/>
      </w:r>
    </w:p>
    <w:p w:rsidR="00F219F7" w:rsidRDefault="00F219F7" w:rsidP="008107E1">
      <w:pPr>
        <w:spacing w:before="120"/>
        <w:rPr>
          <w:rFonts w:ascii="Arial" w:hAnsi="Arial" w:cs="Arial"/>
        </w:rPr>
      </w:pPr>
    </w:p>
    <w:p w:rsidR="00F219F7" w:rsidRDefault="00F219F7" w:rsidP="008107E1">
      <w:pPr>
        <w:spacing w:before="120"/>
        <w:rPr>
          <w:rFonts w:ascii="Arial" w:hAnsi="Arial" w:cs="Arial"/>
        </w:rPr>
      </w:pPr>
    </w:p>
    <w:p w:rsidR="00F219F7" w:rsidRDefault="00F219F7" w:rsidP="008107E1">
      <w:pPr>
        <w:spacing w:before="120"/>
        <w:rPr>
          <w:rFonts w:ascii="Arial" w:hAnsi="Arial" w:cs="Arial"/>
        </w:rPr>
      </w:pPr>
    </w:p>
    <w:p w:rsidR="00F219F7" w:rsidRDefault="00F219F7" w:rsidP="008107E1">
      <w:pPr>
        <w:spacing w:before="120"/>
        <w:rPr>
          <w:rFonts w:ascii="Arial" w:hAnsi="Arial" w:cs="Arial"/>
        </w:rPr>
      </w:pPr>
    </w:p>
    <w:p w:rsidR="00F219F7" w:rsidRDefault="00E40BB5" w:rsidP="008107E1">
      <w:pPr>
        <w:spacing w:before="12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4822941C" wp14:editId="7198CCB6">
            <wp:simplePos x="0" y="0"/>
            <wp:positionH relativeFrom="margin">
              <wp:posOffset>361738</wp:posOffset>
            </wp:positionH>
            <wp:positionV relativeFrom="margin">
              <wp:posOffset>1525905</wp:posOffset>
            </wp:positionV>
            <wp:extent cx="2501900" cy="1326486"/>
            <wp:effectExtent l="0" t="0" r="0" b="7620"/>
            <wp:wrapNone/>
            <wp:docPr id="301" name="Picture 301" descr="http://www.ontrack-media.net/algebra1/a1m2l2imag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 descr="http://www.ontrack-media.net/algebra1/a1m2l2image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32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647" w:rsidRDefault="00087FF9" w:rsidP="008107E1">
      <w:pPr>
        <w:spacing w:before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.  </w:t>
      </w:r>
    </w:p>
    <w:p w:rsidR="00CE2647" w:rsidRDefault="00CE2647" w:rsidP="008107E1">
      <w:pPr>
        <w:spacing w:before="120"/>
        <w:rPr>
          <w:rFonts w:ascii="Arial" w:hAnsi="Arial" w:cs="Arial"/>
        </w:rPr>
      </w:pPr>
    </w:p>
    <w:p w:rsidR="00CE2647" w:rsidRDefault="00CE2647" w:rsidP="008107E1">
      <w:pPr>
        <w:spacing w:before="120"/>
        <w:rPr>
          <w:rFonts w:ascii="Arial" w:hAnsi="Arial" w:cs="Arial"/>
        </w:rPr>
      </w:pPr>
    </w:p>
    <w:p w:rsidR="00F219F7" w:rsidRDefault="00F219F7" w:rsidP="00087FF9">
      <w:pPr>
        <w:rPr>
          <w:rFonts w:ascii="Arial" w:hAnsi="Arial" w:cs="Arial"/>
        </w:rPr>
      </w:pPr>
    </w:p>
    <w:p w:rsidR="00E40BB5" w:rsidRDefault="00E40BB5" w:rsidP="00087FF9">
      <w:pPr>
        <w:rPr>
          <w:rFonts w:ascii="Arial" w:hAnsi="Arial" w:cs="Arial"/>
        </w:rPr>
      </w:pPr>
    </w:p>
    <w:p w:rsidR="00E40BB5" w:rsidRDefault="00E40BB5" w:rsidP="00087FF9">
      <w:pPr>
        <w:rPr>
          <w:rFonts w:ascii="Arial" w:hAnsi="Arial" w:cs="Arial"/>
        </w:rPr>
      </w:pPr>
    </w:p>
    <w:p w:rsidR="00087FF9" w:rsidRPr="00F44720" w:rsidRDefault="00087FF9" w:rsidP="00087FF9">
      <w:pPr>
        <w:rPr>
          <w:rFonts w:ascii="Arial" w:hAnsi="Arial" w:cs="Arial"/>
        </w:rPr>
      </w:pPr>
      <w:r w:rsidRPr="00F3159B">
        <w:rPr>
          <w:rFonts w:ascii="Arial" w:eastAsia="Arial Unicode MS" w:hAnsi="Arial" w:cs="Arial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1E9DF9F" wp14:editId="1434B39A">
                <wp:simplePos x="0" y="0"/>
                <wp:positionH relativeFrom="column">
                  <wp:posOffset>3663950</wp:posOffset>
                </wp:positionH>
                <wp:positionV relativeFrom="paragraph">
                  <wp:posOffset>-25400</wp:posOffset>
                </wp:positionV>
                <wp:extent cx="2905760" cy="1727200"/>
                <wp:effectExtent l="0" t="0" r="27940" b="2540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F9" w:rsidRDefault="00087FF9" w:rsidP="00312243">
                            <w:r>
                              <w:t>Things to think about:  “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linear</w:t>
                            </w:r>
                            <w:r>
                              <w:t xml:space="preserve">” </w:t>
                            </w:r>
                          </w:p>
                          <w:p w:rsidR="00087FF9" w:rsidRPr="00087FF9" w:rsidRDefault="00087FF9" w:rsidP="00087FF9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The elements </w:t>
                            </w:r>
                            <w:r w:rsidR="00EB6A0B">
                              <w:t>in the domain must have a constant rate of cha</w:t>
                            </w:r>
                            <w:r>
                              <w:t>nge</w:t>
                            </w:r>
                          </w:p>
                          <w:p w:rsidR="00087FF9" w:rsidRPr="00EB6A0B" w:rsidRDefault="00087FF9" w:rsidP="00087FF9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The elements </w:t>
                            </w:r>
                            <w:r w:rsidR="00EB6A0B">
                              <w:t>in</w:t>
                            </w:r>
                            <w:r>
                              <w:t xml:space="preserve"> the range</w:t>
                            </w:r>
                            <w:r w:rsidR="00EB6A0B">
                              <w:t xml:space="preserve"> m</w:t>
                            </w:r>
                            <w:r>
                              <w:t>ust have a constant rate of change</w:t>
                            </w:r>
                          </w:p>
                          <w:p w:rsidR="00EB6A0B" w:rsidRPr="00EB6A0B" w:rsidRDefault="00EB6A0B" w:rsidP="00087FF9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So all the x’s must “count by the same number” and all the y’s must “count by the same number”</w:t>
                            </w:r>
                          </w:p>
                          <w:p w:rsidR="00EB6A0B" w:rsidRPr="00087FF9" w:rsidRDefault="00EB6A0B" w:rsidP="00087FF9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If it is not linear, it is NONLINEAR.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9DF9F" id="_x0000_s1039" type="#_x0000_t202" style="position:absolute;margin-left:288.5pt;margin-top:-2pt;width:228.8pt;height:1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">
                <v:textbox>
                  <w:txbxContent>
                    <w:p w:rsidR="00087FF9" w:rsidRDefault="00087FF9" w:rsidP="00312243">
                      <w:r>
                        <w:t>Things to think about:  “</w:t>
                      </w:r>
                      <w:r>
                        <w:rPr>
                          <w:b/>
                          <w:u w:val="single"/>
                        </w:rPr>
                        <w:t>linear</w:t>
                      </w:r>
                      <w:r>
                        <w:t xml:space="preserve">” </w:t>
                      </w:r>
                    </w:p>
                    <w:p w:rsidR="00087FF9" w:rsidRPr="00087FF9" w:rsidRDefault="00087FF9" w:rsidP="00087FF9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t xml:space="preserve">The elements </w:t>
                      </w:r>
                      <w:r w:rsidR="00EB6A0B">
                        <w:t>in the domain must have a constant rate of cha</w:t>
                      </w:r>
                      <w:r>
                        <w:t>nge</w:t>
                      </w:r>
                    </w:p>
                    <w:p w:rsidR="00087FF9" w:rsidRPr="00EB6A0B" w:rsidRDefault="00087FF9" w:rsidP="00087FF9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t xml:space="preserve">The elements </w:t>
                      </w:r>
                      <w:r w:rsidR="00EB6A0B">
                        <w:t>in</w:t>
                      </w:r>
                      <w:r>
                        <w:t xml:space="preserve"> the range</w:t>
                      </w:r>
                      <w:r w:rsidR="00EB6A0B">
                        <w:t xml:space="preserve"> m</w:t>
                      </w:r>
                      <w:r>
                        <w:t>ust have a constant rate of change</w:t>
                      </w:r>
                    </w:p>
                    <w:p w:rsidR="00EB6A0B" w:rsidRPr="00EB6A0B" w:rsidRDefault="00EB6A0B" w:rsidP="00087FF9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t>So all the x’s must “count by the same number” and all the y’s must “count by the same number”</w:t>
                      </w:r>
                    </w:p>
                    <w:p w:rsidR="00EB6A0B" w:rsidRPr="00087FF9" w:rsidRDefault="00EB6A0B" w:rsidP="00087FF9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If it is not linear, it is NONLINEAR.</w:t>
                      </w:r>
                    </w:p>
                  </w:txbxContent>
                </v:textbox>
              </v:shape>
            </w:pict>
          </mc:Fallback>
        </mc:AlternateContent>
      </w:r>
      <w:r w:rsidR="00F17AC8" w:rsidRPr="00F44720">
        <w:rPr>
          <w:rFonts w:ascii="Arial" w:hAnsi="Arial" w:cs="Arial"/>
        </w:rPr>
        <w:t>1</w:t>
      </w:r>
      <w:r w:rsidR="00E40BB5">
        <w:rPr>
          <w:rFonts w:ascii="Arial" w:hAnsi="Arial" w:cs="Arial"/>
        </w:rPr>
        <w:t>1</w:t>
      </w:r>
      <w:r w:rsidR="00F17AC8" w:rsidRPr="00F44720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Which</w:t>
      </w:r>
      <w:r w:rsidRPr="00F44720">
        <w:rPr>
          <w:rFonts w:ascii="Arial" w:hAnsi="Arial" w:cs="Arial"/>
        </w:rPr>
        <w:t xml:space="preserve"> table represent</w:t>
      </w:r>
      <w:r>
        <w:rPr>
          <w:rFonts w:ascii="Arial" w:hAnsi="Arial" w:cs="Arial"/>
        </w:rPr>
        <w:t>s a linear</w:t>
      </w:r>
      <w:r w:rsidRPr="00F44720">
        <w:rPr>
          <w:rFonts w:ascii="Arial" w:hAnsi="Arial" w:cs="Arial"/>
        </w:rPr>
        <w:t xml:space="preserve"> function?</w:t>
      </w:r>
    </w:p>
    <w:p w:rsidR="00F17AC8" w:rsidRPr="00F44720" w:rsidRDefault="00F17AC8" w:rsidP="00F17AC8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1753" w:tblpY="153"/>
        <w:tblW w:w="1500" w:type="dxa"/>
        <w:tblLook w:val="04A0" w:firstRow="1" w:lastRow="0" w:firstColumn="1" w:lastColumn="0" w:noHBand="0" w:noVBand="1"/>
      </w:tblPr>
      <w:tblGrid>
        <w:gridCol w:w="750"/>
        <w:gridCol w:w="750"/>
      </w:tblGrid>
      <w:tr w:rsidR="00F17AC8" w:rsidRPr="00F44720" w:rsidTr="00F17AC8">
        <w:trPr>
          <w:trHeight w:val="303"/>
        </w:trPr>
        <w:tc>
          <w:tcPr>
            <w:tcW w:w="750" w:type="dxa"/>
          </w:tcPr>
          <w:p w:rsidR="00F17AC8" w:rsidRPr="00F44720" w:rsidRDefault="00F17AC8" w:rsidP="00F17AC8">
            <w:pPr>
              <w:jc w:val="center"/>
              <w:rPr>
                <w:rFonts w:ascii="Arial" w:hAnsi="Arial" w:cs="Arial"/>
                <w:b/>
              </w:rPr>
            </w:pPr>
            <w:r w:rsidRPr="00F4472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50" w:type="dxa"/>
          </w:tcPr>
          <w:p w:rsidR="00F17AC8" w:rsidRPr="00F44720" w:rsidRDefault="00F17AC8" w:rsidP="00F17AC8">
            <w:pPr>
              <w:jc w:val="center"/>
              <w:rPr>
                <w:rFonts w:ascii="Arial" w:hAnsi="Arial" w:cs="Arial"/>
                <w:b/>
              </w:rPr>
            </w:pPr>
            <w:r w:rsidRPr="00F44720">
              <w:rPr>
                <w:rFonts w:ascii="Arial" w:hAnsi="Arial" w:cs="Arial"/>
                <w:b/>
              </w:rPr>
              <w:t>y</w:t>
            </w:r>
          </w:p>
        </w:tc>
      </w:tr>
      <w:tr w:rsidR="00F17AC8" w:rsidRPr="00F44720" w:rsidTr="00F17AC8">
        <w:trPr>
          <w:trHeight w:val="286"/>
        </w:trPr>
        <w:tc>
          <w:tcPr>
            <w:tcW w:w="750" w:type="dxa"/>
          </w:tcPr>
          <w:p w:rsidR="00F17AC8" w:rsidRPr="00F44720" w:rsidRDefault="00087FF9" w:rsidP="00F17A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0" w:type="dxa"/>
          </w:tcPr>
          <w:p w:rsidR="00F17AC8" w:rsidRPr="00F44720" w:rsidRDefault="00087FF9" w:rsidP="00F17A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17AC8" w:rsidRPr="00F44720" w:rsidTr="00F17AC8">
        <w:trPr>
          <w:trHeight w:val="303"/>
        </w:trPr>
        <w:tc>
          <w:tcPr>
            <w:tcW w:w="750" w:type="dxa"/>
          </w:tcPr>
          <w:p w:rsidR="00F17AC8" w:rsidRPr="00F44720" w:rsidRDefault="00087FF9" w:rsidP="00F17A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50" w:type="dxa"/>
          </w:tcPr>
          <w:p w:rsidR="00F17AC8" w:rsidRPr="00F44720" w:rsidRDefault="00087FF9" w:rsidP="006653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17AC8" w:rsidRPr="00F44720" w:rsidTr="00F17AC8">
        <w:trPr>
          <w:trHeight w:val="286"/>
        </w:trPr>
        <w:tc>
          <w:tcPr>
            <w:tcW w:w="750" w:type="dxa"/>
          </w:tcPr>
          <w:p w:rsidR="00F17AC8" w:rsidRPr="00F44720" w:rsidRDefault="00087FF9" w:rsidP="00087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50" w:type="dxa"/>
          </w:tcPr>
          <w:p w:rsidR="00F17AC8" w:rsidRPr="00F44720" w:rsidRDefault="00087FF9" w:rsidP="00F17A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17AC8" w:rsidRPr="00F44720" w:rsidTr="00F17AC8">
        <w:trPr>
          <w:trHeight w:val="320"/>
        </w:trPr>
        <w:tc>
          <w:tcPr>
            <w:tcW w:w="750" w:type="dxa"/>
          </w:tcPr>
          <w:p w:rsidR="00F17AC8" w:rsidRPr="00F44720" w:rsidRDefault="00087FF9" w:rsidP="00F17A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50" w:type="dxa"/>
          </w:tcPr>
          <w:p w:rsidR="00F17AC8" w:rsidRPr="00F44720" w:rsidRDefault="00087FF9" w:rsidP="00F17A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</w:tbl>
    <w:p w:rsidR="00087FF9" w:rsidRDefault="00087FF9" w:rsidP="00087FF9">
      <w:pPr>
        <w:spacing w:before="120"/>
        <w:rPr>
          <w:rFonts w:ascii="Arial" w:hAnsi="Arial" w:cs="Arial"/>
        </w:rPr>
      </w:pPr>
      <w:r w:rsidRPr="00F3159B">
        <w:rPr>
          <w:rFonts w:ascii="Arial" w:eastAsia="Arial Unicode MS" w:hAnsi="Arial" w:cs="Arial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ADF7C0B" wp14:editId="5AA68012">
                <wp:simplePos x="0" y="0"/>
                <wp:positionH relativeFrom="column">
                  <wp:posOffset>1938867</wp:posOffset>
                </wp:positionH>
                <wp:positionV relativeFrom="paragraph">
                  <wp:posOffset>49953</wp:posOffset>
                </wp:positionV>
                <wp:extent cx="1193800" cy="1098550"/>
                <wp:effectExtent l="0" t="0" r="6350" b="635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50"/>
                              <w:gridCol w:w="750"/>
                            </w:tblGrid>
                            <w:tr w:rsidR="00087FF9" w:rsidRPr="00F44720" w:rsidTr="000A053D">
                              <w:trPr>
                                <w:trHeight w:val="303"/>
                              </w:trPr>
                              <w:tc>
                                <w:tcPr>
                                  <w:tcW w:w="750" w:type="dxa"/>
                                </w:tcPr>
                                <w:p w:rsidR="00087FF9" w:rsidRPr="00F44720" w:rsidRDefault="00087FF9" w:rsidP="00394B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44720">
                                    <w:rPr>
                                      <w:rFonts w:ascii="Arial" w:hAnsi="Arial" w:cs="Arial"/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087FF9" w:rsidRPr="00F44720" w:rsidRDefault="00087FF9" w:rsidP="00394B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44720">
                                    <w:rPr>
                                      <w:rFonts w:ascii="Arial" w:hAnsi="Arial" w:cs="Arial"/>
                                      <w:b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087FF9" w:rsidRPr="00F44720" w:rsidTr="000A053D">
                              <w:trPr>
                                <w:trHeight w:val="286"/>
                              </w:trPr>
                              <w:tc>
                                <w:tcPr>
                                  <w:tcW w:w="750" w:type="dxa"/>
                                </w:tcPr>
                                <w:p w:rsidR="00087FF9" w:rsidRPr="00F44720" w:rsidRDefault="00087FF9" w:rsidP="00394B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087FF9" w:rsidRPr="00F44720" w:rsidRDefault="00087FF9" w:rsidP="00394B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87FF9" w:rsidRPr="00F44720" w:rsidTr="000A053D">
                              <w:trPr>
                                <w:trHeight w:val="303"/>
                              </w:trPr>
                              <w:tc>
                                <w:tcPr>
                                  <w:tcW w:w="750" w:type="dxa"/>
                                </w:tcPr>
                                <w:p w:rsidR="00087FF9" w:rsidRPr="00F44720" w:rsidRDefault="00087FF9" w:rsidP="00394B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087FF9" w:rsidRPr="00F44720" w:rsidRDefault="00087FF9" w:rsidP="00394B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87FF9" w:rsidRPr="00F44720" w:rsidTr="000A053D">
                              <w:trPr>
                                <w:trHeight w:val="286"/>
                              </w:trPr>
                              <w:tc>
                                <w:tcPr>
                                  <w:tcW w:w="750" w:type="dxa"/>
                                </w:tcPr>
                                <w:p w:rsidR="00087FF9" w:rsidRPr="00F44720" w:rsidRDefault="00087FF9" w:rsidP="00394B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087FF9" w:rsidRPr="00F44720" w:rsidRDefault="00087FF9" w:rsidP="00394B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87FF9" w:rsidRPr="00F44720" w:rsidTr="000A053D">
                              <w:trPr>
                                <w:trHeight w:val="320"/>
                              </w:trPr>
                              <w:tc>
                                <w:tcPr>
                                  <w:tcW w:w="750" w:type="dxa"/>
                                </w:tcPr>
                                <w:p w:rsidR="00087FF9" w:rsidRPr="00F44720" w:rsidRDefault="00087FF9" w:rsidP="00394B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087FF9" w:rsidRPr="00F44720" w:rsidRDefault="00087FF9" w:rsidP="00394B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:rsidR="00087FF9" w:rsidRPr="00087FF9" w:rsidRDefault="00087FF9" w:rsidP="00087FF9">
                            <w:pPr>
                              <w:pStyle w:val="Head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F7C0B" id="_x0000_s1040" type="#_x0000_t202" style="position:absolute;margin-left:152.65pt;margin-top:3.95pt;width:94pt;height:8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1500" w:type="dxa"/>
                        <w:tblLook w:val="04A0" w:firstRow="1" w:lastRow="0" w:firstColumn="1" w:lastColumn="0" w:noHBand="0" w:noVBand="1"/>
                      </w:tblPr>
                      <w:tblGrid>
                        <w:gridCol w:w="750"/>
                        <w:gridCol w:w="750"/>
                      </w:tblGrid>
                      <w:tr w:rsidR="00087FF9" w:rsidRPr="00F44720" w:rsidTr="000A053D">
                        <w:trPr>
                          <w:trHeight w:val="303"/>
                        </w:trPr>
                        <w:tc>
                          <w:tcPr>
                            <w:tcW w:w="750" w:type="dxa"/>
                          </w:tcPr>
                          <w:p w:rsidR="00087FF9" w:rsidRPr="00F44720" w:rsidRDefault="00087FF9" w:rsidP="00394B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44720">
                              <w:rPr>
                                <w:rFonts w:ascii="Arial" w:hAnsi="Arial" w:cs="Arial"/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:rsidR="00087FF9" w:rsidRPr="00F44720" w:rsidRDefault="00087FF9" w:rsidP="00394B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44720">
                              <w:rPr>
                                <w:rFonts w:ascii="Arial" w:hAnsi="Arial" w:cs="Arial"/>
                                <w:b/>
                              </w:rPr>
                              <w:t>y</w:t>
                            </w:r>
                          </w:p>
                        </w:tc>
                      </w:tr>
                      <w:tr w:rsidR="00087FF9" w:rsidRPr="00F44720" w:rsidTr="000A053D">
                        <w:trPr>
                          <w:trHeight w:val="286"/>
                        </w:trPr>
                        <w:tc>
                          <w:tcPr>
                            <w:tcW w:w="750" w:type="dxa"/>
                          </w:tcPr>
                          <w:p w:rsidR="00087FF9" w:rsidRPr="00F44720" w:rsidRDefault="00087FF9" w:rsidP="00394B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:rsidR="00087FF9" w:rsidRPr="00F44720" w:rsidRDefault="00087FF9" w:rsidP="00394B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</w:tr>
                      <w:tr w:rsidR="00087FF9" w:rsidRPr="00F44720" w:rsidTr="000A053D">
                        <w:trPr>
                          <w:trHeight w:val="303"/>
                        </w:trPr>
                        <w:tc>
                          <w:tcPr>
                            <w:tcW w:w="750" w:type="dxa"/>
                          </w:tcPr>
                          <w:p w:rsidR="00087FF9" w:rsidRPr="00F44720" w:rsidRDefault="00087FF9" w:rsidP="00394B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:rsidR="00087FF9" w:rsidRPr="00F44720" w:rsidRDefault="00087FF9" w:rsidP="00394B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</w:tr>
                      <w:tr w:rsidR="00087FF9" w:rsidRPr="00F44720" w:rsidTr="000A053D">
                        <w:trPr>
                          <w:trHeight w:val="286"/>
                        </w:trPr>
                        <w:tc>
                          <w:tcPr>
                            <w:tcW w:w="750" w:type="dxa"/>
                          </w:tcPr>
                          <w:p w:rsidR="00087FF9" w:rsidRPr="00F44720" w:rsidRDefault="00087FF9" w:rsidP="00394B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:rsidR="00087FF9" w:rsidRPr="00F44720" w:rsidRDefault="00087FF9" w:rsidP="00394B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</w:tc>
                      </w:tr>
                      <w:tr w:rsidR="00087FF9" w:rsidRPr="00F44720" w:rsidTr="000A053D">
                        <w:trPr>
                          <w:trHeight w:val="320"/>
                        </w:trPr>
                        <w:tc>
                          <w:tcPr>
                            <w:tcW w:w="750" w:type="dxa"/>
                          </w:tcPr>
                          <w:p w:rsidR="00087FF9" w:rsidRPr="00F44720" w:rsidRDefault="00087FF9" w:rsidP="00394B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:rsidR="00087FF9" w:rsidRPr="00F44720" w:rsidRDefault="00087FF9" w:rsidP="00394B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c>
                      </w:tr>
                    </w:tbl>
                    <w:p w:rsidR="00087FF9" w:rsidRPr="00087FF9" w:rsidRDefault="00087FF9" w:rsidP="00087FF9">
                      <w:pPr>
                        <w:pStyle w:val="Head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46D4" w:rsidRPr="00E546D4">
        <w:rPr>
          <w:rFonts w:ascii="Arial" w:hAnsi="Arial" w:cs="Arial"/>
        </w:rPr>
        <w:t xml:space="preserve">. </w:t>
      </w:r>
      <w:r w:rsidR="00E546D4" w:rsidRPr="00E546D4">
        <w:rPr>
          <w:rFonts w:ascii="Arial" w:hAnsi="Arial" w:cs="Arial"/>
        </w:rPr>
        <w:tab/>
      </w:r>
    </w:p>
    <w:p w:rsidR="00087FF9" w:rsidRDefault="00087FF9" w:rsidP="00087FF9">
      <w:pPr>
        <w:spacing w:before="120"/>
        <w:rPr>
          <w:rFonts w:ascii="Arial" w:hAnsi="Arial" w:cs="Arial"/>
        </w:rPr>
      </w:pPr>
    </w:p>
    <w:p w:rsidR="00087FF9" w:rsidRDefault="00087FF9" w:rsidP="00087FF9">
      <w:pPr>
        <w:spacing w:before="120"/>
        <w:rPr>
          <w:rFonts w:ascii="Arial" w:hAnsi="Arial" w:cs="Arial"/>
        </w:rPr>
      </w:pPr>
    </w:p>
    <w:p w:rsidR="00087FF9" w:rsidRDefault="00087FF9" w:rsidP="00087FF9">
      <w:pPr>
        <w:spacing w:before="120"/>
        <w:rPr>
          <w:rFonts w:ascii="Arial" w:hAnsi="Arial" w:cs="Arial"/>
        </w:rPr>
      </w:pPr>
    </w:p>
    <w:p w:rsidR="00087FF9" w:rsidRDefault="00087FF9" w:rsidP="00087FF9">
      <w:pPr>
        <w:spacing w:before="120"/>
        <w:rPr>
          <w:rFonts w:ascii="Arial" w:hAnsi="Arial" w:cs="Arial"/>
        </w:rPr>
      </w:pPr>
    </w:p>
    <w:p w:rsidR="00EB6A0B" w:rsidRDefault="00EB6A0B" w:rsidP="00087FF9">
      <w:pPr>
        <w:spacing w:before="120"/>
        <w:rPr>
          <w:rFonts w:ascii="Arial" w:hAnsi="Arial" w:cs="Arial"/>
        </w:rPr>
      </w:pPr>
    </w:p>
    <w:p w:rsidR="00F219F7" w:rsidRDefault="00F219F7" w:rsidP="00EB6A0B">
      <w:pPr>
        <w:rPr>
          <w:rFonts w:ascii="Arial" w:hAnsi="Arial" w:cs="Arial"/>
        </w:rPr>
      </w:pPr>
      <w:r w:rsidRPr="00F3159B">
        <w:rPr>
          <w:rFonts w:ascii="Arial" w:eastAsia="Arial Unicode MS" w:hAnsi="Arial" w:cs="Arial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DA77A0" wp14:editId="242BFD48">
                <wp:simplePos x="0" y="0"/>
                <wp:positionH relativeFrom="column">
                  <wp:posOffset>3632200</wp:posOffset>
                </wp:positionH>
                <wp:positionV relativeFrom="paragraph">
                  <wp:posOffset>134620</wp:posOffset>
                </wp:positionV>
                <wp:extent cx="2937510" cy="685800"/>
                <wp:effectExtent l="0" t="0" r="15240" b="1905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A0B" w:rsidRDefault="00EB6A0B" w:rsidP="00312243">
                            <w:r>
                              <w:t>Things to think about:  “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function notation</w:t>
                            </w:r>
                            <w:r>
                              <w:t xml:space="preserve">” </w:t>
                            </w:r>
                          </w:p>
                          <w:p w:rsidR="00EB6A0B" w:rsidRDefault="00EB6A0B" w:rsidP="00EB6A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write in function notation, replace “y” with “f(x)”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A77A0" id="_x0000_s1041" type="#_x0000_t202" style="position:absolute;margin-left:286pt;margin-top:10.6pt;width:231.3pt;height:5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">
                <v:textbox>
                  <w:txbxContent>
                    <w:p w:rsidR="00EB6A0B" w:rsidRDefault="00EB6A0B" w:rsidP="00312243">
                      <w:r>
                        <w:t>Things to think about:  “</w:t>
                      </w:r>
                      <w:r>
                        <w:rPr>
                          <w:b/>
                          <w:u w:val="single"/>
                        </w:rPr>
                        <w:t>function notation</w:t>
                      </w:r>
                      <w:r>
                        <w:t xml:space="preserve">” </w:t>
                      </w:r>
                    </w:p>
                    <w:p w:rsidR="00EB6A0B" w:rsidRDefault="00EB6A0B" w:rsidP="00EB6A0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 write in function notation, replace “y” with “f(x)”</w:t>
                      </w:r>
                    </w:p>
                  </w:txbxContent>
                </v:textbox>
              </v:shape>
            </w:pict>
          </mc:Fallback>
        </mc:AlternateContent>
      </w:r>
    </w:p>
    <w:p w:rsidR="00EB6A0B" w:rsidRDefault="00EB6A0B" w:rsidP="00EB6A0B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40BB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 Write the equation, y = -3x + 10 in </w:t>
      </w:r>
    </w:p>
    <w:p w:rsidR="00087FF9" w:rsidRDefault="00EB6A0B" w:rsidP="00EB6A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function</w:t>
      </w:r>
      <w:proofErr w:type="gramEnd"/>
      <w:r>
        <w:rPr>
          <w:rFonts w:ascii="Arial" w:hAnsi="Arial" w:cs="Arial"/>
        </w:rPr>
        <w:t xml:space="preserve"> notation.</w:t>
      </w:r>
    </w:p>
    <w:p w:rsidR="00087FF9" w:rsidRDefault="00087FF9" w:rsidP="00087FF9">
      <w:pPr>
        <w:spacing w:before="120"/>
        <w:rPr>
          <w:rFonts w:ascii="Arial" w:hAnsi="Arial" w:cs="Arial"/>
        </w:rPr>
      </w:pPr>
    </w:p>
    <w:p w:rsidR="00087FF9" w:rsidRDefault="00087FF9" w:rsidP="00087FF9">
      <w:pPr>
        <w:spacing w:before="120"/>
        <w:rPr>
          <w:rFonts w:ascii="Arial" w:hAnsi="Arial" w:cs="Arial"/>
        </w:rPr>
      </w:pPr>
    </w:p>
    <w:p w:rsidR="00F44720" w:rsidRDefault="00F219F7" w:rsidP="00F44720">
      <w:pPr>
        <w:rPr>
          <w:rFonts w:ascii="Comic Sans MS" w:hAnsi="Comic Sans MS"/>
        </w:rPr>
      </w:pPr>
      <w:r w:rsidRPr="00F3159B">
        <w:rPr>
          <w:rFonts w:ascii="Arial" w:eastAsia="Arial Unicode MS" w:hAnsi="Arial" w:cs="Arial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3EFDED2" wp14:editId="2443BEE3">
                <wp:simplePos x="0" y="0"/>
                <wp:positionH relativeFrom="column">
                  <wp:posOffset>3632200</wp:posOffset>
                </wp:positionH>
                <wp:positionV relativeFrom="paragraph">
                  <wp:posOffset>75565</wp:posOffset>
                </wp:positionV>
                <wp:extent cx="2937510" cy="869950"/>
                <wp:effectExtent l="0" t="0" r="15240" b="2540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A0B" w:rsidRDefault="00EB6A0B" w:rsidP="00312243">
                            <w:r>
                              <w:t>Things to think about:  “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function notation</w:t>
                            </w:r>
                            <w:r>
                              <w:t xml:space="preserve">” </w:t>
                            </w:r>
                          </w:p>
                          <w:p w:rsidR="00EB6A0B" w:rsidRDefault="00EB6A0B" w:rsidP="00EB6A0B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To evaluate in function notation, the number in the </w:t>
                            </w:r>
                            <w:proofErr w:type="gramStart"/>
                            <w:r>
                              <w:t>parenthesis(</w:t>
                            </w:r>
                            <w:proofErr w:type="gramEnd"/>
                            <w:r>
                              <w:t xml:space="preserve"> ) is x.</w:t>
                            </w:r>
                          </w:p>
                          <w:p w:rsidR="00EB6A0B" w:rsidRDefault="00EB6A0B" w:rsidP="00EB6A0B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Plug x into the equation and solve.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FDED2" id="_x0000_s1042" type="#_x0000_t202" style="position:absolute;margin-left:286pt;margin-top:5.95pt;width:231.3pt;height:68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yZ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">
                <v:textbox>
                  <w:txbxContent>
                    <w:p w:rsidR="00EB6A0B" w:rsidRDefault="00EB6A0B" w:rsidP="00312243">
                      <w:r>
                        <w:t>Things to think about:  “</w:t>
                      </w:r>
                      <w:r>
                        <w:rPr>
                          <w:b/>
                          <w:u w:val="single"/>
                        </w:rPr>
                        <w:t>function notation</w:t>
                      </w:r>
                      <w:r>
                        <w:t xml:space="preserve">” </w:t>
                      </w:r>
                    </w:p>
                    <w:p w:rsidR="00EB6A0B" w:rsidRDefault="00EB6A0B" w:rsidP="00EB6A0B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 xml:space="preserve">To evaluate in function notation, the number in the </w:t>
                      </w:r>
                      <w:proofErr w:type="gramStart"/>
                      <w:r>
                        <w:t>parenthesis(</w:t>
                      </w:r>
                      <w:proofErr w:type="gramEnd"/>
                      <w:r>
                        <w:t xml:space="preserve"> ) is x.</w:t>
                      </w:r>
                    </w:p>
                    <w:p w:rsidR="00EB6A0B" w:rsidRDefault="00EB6A0B" w:rsidP="00EB6A0B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Plug x into the equation and solve.</w:t>
                      </w:r>
                    </w:p>
                  </w:txbxContent>
                </v:textbox>
              </v:shape>
            </w:pict>
          </mc:Fallback>
        </mc:AlternateContent>
      </w:r>
    </w:p>
    <w:p w:rsidR="00EB6A0B" w:rsidRDefault="00EB6A0B" w:rsidP="00F44720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E40BB5">
        <w:rPr>
          <w:rFonts w:ascii="Comic Sans MS" w:hAnsi="Comic Sans MS"/>
        </w:rPr>
        <w:t>3</w:t>
      </w:r>
      <w:r w:rsidR="00E546D4">
        <w:rPr>
          <w:rFonts w:ascii="Comic Sans MS" w:hAnsi="Comic Sans MS"/>
        </w:rPr>
        <w:t xml:space="preserve">.  </w:t>
      </w:r>
      <w:r>
        <w:rPr>
          <w:rFonts w:ascii="Comic Sans MS" w:hAnsi="Comic Sans MS"/>
        </w:rPr>
        <w:t>If f(x) = -3</w:t>
      </w:r>
      <w:r w:rsidR="00F44720" w:rsidRPr="00790593">
        <w:rPr>
          <w:rFonts w:ascii="Comic Sans MS" w:hAnsi="Comic Sans MS"/>
        </w:rPr>
        <w:t xml:space="preserve">x + </w:t>
      </w:r>
      <w:r>
        <w:rPr>
          <w:rFonts w:ascii="Comic Sans MS" w:hAnsi="Comic Sans MS"/>
        </w:rPr>
        <w:t>5,</w:t>
      </w:r>
    </w:p>
    <w:p w:rsidR="00F44720" w:rsidRDefault="00EB6A0B" w:rsidP="00F4472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proofErr w:type="gramStart"/>
      <w:r w:rsidR="00F44720" w:rsidRPr="00790593">
        <w:rPr>
          <w:rFonts w:ascii="Comic Sans MS" w:hAnsi="Comic Sans MS"/>
        </w:rPr>
        <w:t>find</w:t>
      </w:r>
      <w:proofErr w:type="gramEnd"/>
      <w:r w:rsidR="00F44720" w:rsidRPr="00790593">
        <w:rPr>
          <w:rFonts w:ascii="Comic Sans MS" w:hAnsi="Comic Sans MS"/>
        </w:rPr>
        <w:t xml:space="preserve"> the following value:</w:t>
      </w:r>
      <w:r w:rsidR="00F44720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>f</w:t>
      </w:r>
      <w:r w:rsidR="00F44720" w:rsidRPr="00790593">
        <w:rPr>
          <w:rFonts w:ascii="Comic Sans MS" w:hAnsi="Comic Sans MS"/>
        </w:rPr>
        <w:t>(-</w:t>
      </w:r>
      <w:r>
        <w:rPr>
          <w:rFonts w:ascii="Comic Sans MS" w:hAnsi="Comic Sans MS"/>
        </w:rPr>
        <w:t>2</w:t>
      </w:r>
      <w:r w:rsidR="00F44720" w:rsidRPr="00790593">
        <w:rPr>
          <w:rFonts w:ascii="Comic Sans MS" w:hAnsi="Comic Sans MS"/>
        </w:rPr>
        <w:t>) =</w:t>
      </w:r>
    </w:p>
    <w:p w:rsidR="00F44720" w:rsidRDefault="00F44720" w:rsidP="00F44720">
      <w:pPr>
        <w:rPr>
          <w:rFonts w:ascii="Comic Sans MS" w:hAnsi="Comic Sans MS"/>
        </w:rPr>
      </w:pPr>
    </w:p>
    <w:p w:rsidR="00F44720" w:rsidRPr="00790593" w:rsidRDefault="00F44720" w:rsidP="00E546D4">
      <w:pPr>
        <w:ind w:left="5760" w:firstLine="720"/>
        <w:rPr>
          <w:rFonts w:ascii="Comic Sans MS" w:hAnsi="Comic Sans MS"/>
        </w:rPr>
      </w:pPr>
    </w:p>
    <w:p w:rsidR="00F219F7" w:rsidRDefault="00F219F7" w:rsidP="00F44720">
      <w:pPr>
        <w:rPr>
          <w:rFonts w:ascii="Comic Sans MS" w:hAnsi="Comic Sans MS"/>
        </w:rPr>
      </w:pPr>
    </w:p>
    <w:p w:rsidR="00E40BB5" w:rsidRDefault="00E40BB5" w:rsidP="00F44720">
      <w:pPr>
        <w:rPr>
          <w:rFonts w:ascii="Comic Sans MS" w:hAnsi="Comic Sans MS"/>
        </w:rPr>
      </w:pPr>
    </w:p>
    <w:p w:rsidR="00F44720" w:rsidRDefault="00C36F2F" w:rsidP="00F44720">
      <w:pPr>
        <w:rPr>
          <w:rFonts w:ascii="Comic Sans MS" w:hAnsi="Comic Sans MS"/>
        </w:rPr>
      </w:pPr>
      <w:r w:rsidRPr="00F3159B">
        <w:rPr>
          <w:rFonts w:ascii="Arial" w:eastAsia="Arial Unicode MS" w:hAnsi="Arial" w:cs="Arial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50C30D3" wp14:editId="3FB9D430">
                <wp:simplePos x="0" y="0"/>
                <wp:positionH relativeFrom="column">
                  <wp:posOffset>3606800</wp:posOffset>
                </wp:positionH>
                <wp:positionV relativeFrom="paragraph">
                  <wp:posOffset>126597</wp:posOffset>
                </wp:positionV>
                <wp:extent cx="2937510" cy="1530350"/>
                <wp:effectExtent l="0" t="0" r="15240" b="1270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A0B" w:rsidRDefault="00EB6A0B" w:rsidP="00312243">
                            <w:r>
                              <w:t>Things to think about:  “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function notation</w:t>
                            </w:r>
                            <w:r>
                              <w:t xml:space="preserve">” </w:t>
                            </w:r>
                          </w:p>
                          <w:p w:rsidR="00EB6A0B" w:rsidRDefault="00EB6A0B" w:rsidP="00EB6A0B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To evaluate in function notation using a graph, the number inside the parenthesis ( ) is x.  </w:t>
                            </w:r>
                          </w:p>
                          <w:p w:rsidR="00EB6A0B" w:rsidRDefault="00C36F2F" w:rsidP="00EB6A0B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Use the graph </w:t>
                            </w:r>
                            <w:proofErr w:type="spellStart"/>
                            <w:r>
                              <w:t>t</w:t>
                            </w:r>
                            <w:proofErr w:type="spellEnd"/>
                            <w:r>
                              <w:t xml:space="preserve"> find the corresponding y-value for each x-value.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C30D3" id="_x0000_s1043" type="#_x0000_t202" style="position:absolute;margin-left:284pt;margin-top:9.95pt;width:231.3pt;height:12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">
                <v:textbox>
                  <w:txbxContent>
                    <w:p w:rsidR="00EB6A0B" w:rsidRDefault="00EB6A0B" w:rsidP="00312243">
                      <w:r>
                        <w:t>Things to think about:  “</w:t>
                      </w:r>
                      <w:r>
                        <w:rPr>
                          <w:b/>
                          <w:u w:val="single"/>
                        </w:rPr>
                        <w:t>function notation</w:t>
                      </w:r>
                      <w:r>
                        <w:t xml:space="preserve">” </w:t>
                      </w:r>
                    </w:p>
                    <w:p w:rsidR="00EB6A0B" w:rsidRDefault="00EB6A0B" w:rsidP="00EB6A0B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 xml:space="preserve">To evaluate in function notation using a graph, the number inside the parenthesis ( ) is x.  </w:t>
                      </w:r>
                    </w:p>
                    <w:p w:rsidR="00EB6A0B" w:rsidRDefault="00C36F2F" w:rsidP="00EB6A0B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 xml:space="preserve">Use the graph </w:t>
                      </w:r>
                      <w:proofErr w:type="spellStart"/>
                      <w:r>
                        <w:t>t</w:t>
                      </w:r>
                      <w:proofErr w:type="spellEnd"/>
                      <w:r>
                        <w:t xml:space="preserve"> find the corresponding y-value for each x-value.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</w:rPr>
        <mc:AlternateContent>
          <mc:Choice Requires="wpg">
            <w:drawing>
              <wp:anchor distT="0" distB="0" distL="114300" distR="114300" simplePos="0" relativeHeight="251520000" behindDoc="1" locked="0" layoutInCell="1" allowOverlap="1" wp14:anchorId="570DFE7E" wp14:editId="4EE9056F">
                <wp:simplePos x="0" y="0"/>
                <wp:positionH relativeFrom="column">
                  <wp:posOffset>666512</wp:posOffset>
                </wp:positionH>
                <wp:positionV relativeFrom="paragraph">
                  <wp:posOffset>125334</wp:posOffset>
                </wp:positionV>
                <wp:extent cx="1417320" cy="1681638"/>
                <wp:effectExtent l="39370" t="36830" r="0" b="50800"/>
                <wp:wrapNone/>
                <wp:docPr id="9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417320" cy="1681638"/>
                          <a:chOff x="7854" y="7106"/>
                          <a:chExt cx="2618" cy="2244"/>
                        </a:xfrm>
                      </wpg:grpSpPr>
                      <wps:wsp>
                        <wps:cNvPr id="94" name="Line 150"/>
                        <wps:cNvCnPr/>
                        <wps:spPr bwMode="auto">
                          <a:xfrm>
                            <a:off x="7854" y="8228"/>
                            <a:ext cx="261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51"/>
                        <wps:cNvCnPr/>
                        <wps:spPr bwMode="auto">
                          <a:xfrm>
                            <a:off x="8041" y="8041"/>
                            <a:ext cx="22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52"/>
                        <wps:cNvCnPr/>
                        <wps:spPr bwMode="auto">
                          <a:xfrm>
                            <a:off x="8041" y="7854"/>
                            <a:ext cx="22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53"/>
                        <wps:cNvCnPr/>
                        <wps:spPr bwMode="auto">
                          <a:xfrm>
                            <a:off x="8041" y="7667"/>
                            <a:ext cx="22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54"/>
                        <wps:cNvCnPr/>
                        <wps:spPr bwMode="auto">
                          <a:xfrm>
                            <a:off x="8041" y="7480"/>
                            <a:ext cx="22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55"/>
                        <wps:cNvCnPr/>
                        <wps:spPr bwMode="auto">
                          <a:xfrm>
                            <a:off x="8041" y="7293"/>
                            <a:ext cx="22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56"/>
                        <wps:cNvCnPr/>
                        <wps:spPr bwMode="auto">
                          <a:xfrm>
                            <a:off x="8041" y="8415"/>
                            <a:ext cx="22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57"/>
                        <wps:cNvCnPr/>
                        <wps:spPr bwMode="auto">
                          <a:xfrm>
                            <a:off x="8041" y="8602"/>
                            <a:ext cx="22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58"/>
                        <wps:cNvCnPr/>
                        <wps:spPr bwMode="auto">
                          <a:xfrm>
                            <a:off x="8041" y="8789"/>
                            <a:ext cx="22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59"/>
                        <wps:cNvCnPr/>
                        <wps:spPr bwMode="auto">
                          <a:xfrm>
                            <a:off x="8041" y="8976"/>
                            <a:ext cx="22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60"/>
                        <wps:cNvCnPr/>
                        <wps:spPr bwMode="auto">
                          <a:xfrm rot="-5400000">
                            <a:off x="9350" y="8228"/>
                            <a:ext cx="18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61"/>
                        <wps:cNvCnPr/>
                        <wps:spPr bwMode="auto">
                          <a:xfrm rot="-5400000">
                            <a:off x="9163" y="8228"/>
                            <a:ext cx="18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62"/>
                        <wps:cNvCnPr/>
                        <wps:spPr bwMode="auto">
                          <a:xfrm rot="-5400000">
                            <a:off x="8976" y="8228"/>
                            <a:ext cx="18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63"/>
                        <wps:cNvCnPr/>
                        <wps:spPr bwMode="auto">
                          <a:xfrm rot="-5400000">
                            <a:off x="8789" y="8228"/>
                            <a:ext cx="18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64"/>
                        <wps:cNvCnPr/>
                        <wps:spPr bwMode="auto">
                          <a:xfrm rot="-5400000">
                            <a:off x="8602" y="8228"/>
                            <a:ext cx="18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65"/>
                        <wps:cNvCnPr/>
                        <wps:spPr bwMode="auto">
                          <a:xfrm rot="-5400000">
                            <a:off x="8041" y="8228"/>
                            <a:ext cx="224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66"/>
                        <wps:cNvCnPr/>
                        <wps:spPr bwMode="auto">
                          <a:xfrm rot="-5400000">
                            <a:off x="8041" y="8228"/>
                            <a:ext cx="18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67"/>
                        <wps:cNvCnPr/>
                        <wps:spPr bwMode="auto">
                          <a:xfrm rot="-5400000">
                            <a:off x="7854" y="8228"/>
                            <a:ext cx="18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68"/>
                        <wps:cNvCnPr/>
                        <wps:spPr bwMode="auto">
                          <a:xfrm rot="-5400000">
                            <a:off x="7480" y="8228"/>
                            <a:ext cx="18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69"/>
                        <wps:cNvCnPr/>
                        <wps:spPr bwMode="auto">
                          <a:xfrm rot="-5400000">
                            <a:off x="7667" y="8228"/>
                            <a:ext cx="18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70"/>
                        <wps:cNvCnPr/>
                        <wps:spPr bwMode="auto">
                          <a:xfrm rot="-5400000">
                            <a:off x="7293" y="8228"/>
                            <a:ext cx="18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71"/>
                        <wps:cNvCnPr/>
                        <wps:spPr bwMode="auto">
                          <a:xfrm rot="-5400000">
                            <a:off x="7106" y="8228"/>
                            <a:ext cx="18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72"/>
                        <wps:cNvCnPr/>
                        <wps:spPr bwMode="auto">
                          <a:xfrm rot="-5400000">
                            <a:off x="8415" y="8228"/>
                            <a:ext cx="18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73"/>
                        <wps:cNvCnPr/>
                        <wps:spPr bwMode="auto">
                          <a:xfrm>
                            <a:off x="8041" y="9163"/>
                            <a:ext cx="22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DDD96" id="Group 149" o:spid="_x0000_s1026" style="position:absolute;margin-left:52.5pt;margin-top:9.85pt;width:111.6pt;height:132.4pt;rotation:90;z-index:-251796480" coordorigin="7854,7106" coordsize="2618,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">
                <v:line id="Line 150" o:spid="_x0000_s1027" style="position:absolute;visibility:visible;mso-wrap-style:square" from="7854,8228" to="10472,8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+/68QAAADbAAAADwAAAGRycy9kb3ducmV2LnhtbESPT2vCQBTE70K/w/IK3nRTLWJTVxFR&#10;KXoQU6XX1+zLH8y+DdnVxG/fLQgeh5n5DTNbdKYSN2pcaVnB2zACQZxaXXKu4PS9GUxBOI+ssbJM&#10;Cu7kYDF/6c0w1rblI90Sn4sAYRejgsL7OpbSpQUZdENbEwcvs41BH2STS91gG+CmkqMomkiDJYeF&#10;AmtaFZRekqtRsBnbPbbT3Upesv1ynf3I8/b3oFT/tVt+gvDU+Wf40f7SCj7e4f9L+A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H7/rxAAAANsAAAAPAAAAAAAAAAAA&#10;AAAAAKECAABkcnMvZG93bnJldi54bWxQSwUGAAAAAAQABAD5AAAAkgMAAAAA&#10;" strokeweight="2.25pt">
                  <v:stroke startarrow="block" endarrow="block"/>
                </v:line>
                <v:line id="Line 151" o:spid="_x0000_s1028" style="position:absolute;visibility:visible;mso-wrap-style:square" from="8041,8041" to="10285,8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line id="Line 152" o:spid="_x0000_s1029" style="position:absolute;visibility:visible;mso-wrap-style:square" from="8041,7854" to="10285,7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<v:line id="Line 153" o:spid="_x0000_s1030" style="position:absolute;visibility:visible;mso-wrap-style:square" from="8041,7667" to="10285,7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<v:line id="Line 154" o:spid="_x0000_s1031" style="position:absolute;visibility:visible;mso-wrap-style:square" from="8041,7480" to="10285,7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<v:line id="Line 155" o:spid="_x0000_s1032" style="position:absolute;visibility:visible;mso-wrap-style:square" from="8041,7293" to="10285,7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<v:line id="Line 156" o:spid="_x0000_s1033" style="position:absolute;visibility:visible;mso-wrap-style:square" from="8041,8415" to="10285,8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<v:line id="Line 157" o:spid="_x0000_s1034" style="position:absolute;visibility:visible;mso-wrap-style:square" from="8041,8602" to="10285,8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<v:line id="Line 158" o:spid="_x0000_s1035" style="position:absolute;visibility:visible;mso-wrap-style:square" from="8041,8789" to="10285,8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<v:line id="Line 159" o:spid="_x0000_s1036" style="position:absolute;visibility:visible;mso-wrap-style:square" from="8041,8976" to="10285,8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<v:line id="Line 160" o:spid="_x0000_s1037" style="position:absolute;rotation:-90;visibility:visible;mso-wrap-style:square" from="9350,8228" to="11220,8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0xwMcAAADcAAAADwAAAGRycy9kb3ducmV2LnhtbESPT2sCMRDF74V+hzCF3mrWHmy7GkWE&#10;/qHooSqU3obNuFndTJYkdbff3jkUvM3w3rz3m9li8K06U0xNYAPjUQGKuAq24drAfvf68AwqZWSL&#10;bWAy8EcJFvPbmxmWNvT8RedtrpWEcCrRgMu5K7VOlSOPaRQ6YtEOIXrMssZa24i9hPtWPxbFRHts&#10;WBocdrRyVJ22v97AU3hb9z+H43dcvVs/3m827nP3Ysz93bCcgso05Kv5//rDCv5EaOUZmUDP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jTHAxwAAANwAAAAPAAAAAAAA&#10;AAAAAAAAAKECAABkcnMvZG93bnJldi54bWxQSwUGAAAAAAQABAD5AAAAlQMAAAAA&#10;"/>
                <v:line id="Line 161" o:spid="_x0000_s1038" style="position:absolute;rotation:-90;visibility:visible;mso-wrap-style:square" from="9163,8228" to="11033,8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GUW8QAAADcAAAADwAAAGRycy9kb3ducmV2LnhtbERPS2sCMRC+F/wPYYTealYPPrZGKYJa&#10;Sj10FUpvw2bcbLuZLEnqrv++EYTe5uN7znLd20ZcyIfasYLxKANBXDpdc6XgdNw+zUGEiKyxcUwK&#10;rhRgvRo8LDHXruMPuhSxEimEQ44KTIxtLmUoDVkMI9cSJ+7svMWYoK+k9tilcNvISZZNpcWaU4PB&#10;ljaGyp/i1yqYud1793X+/vSbvbbj0+Fg3o4LpR6H/csziEh9/Bff3a86zZ8u4PZMuk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wZRbxAAAANwAAAAPAAAAAAAAAAAA&#10;AAAAAKECAABkcnMvZG93bnJldi54bWxQSwUGAAAAAAQABAD5AAAAkgMAAAAA&#10;"/>
                <v:line id="Line 162" o:spid="_x0000_s1039" style="position:absolute;rotation:-90;visibility:visible;mso-wrap-style:square" from="8976,8228" to="10846,8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KrG8cAAADcAAAADwAAAGRycy9kb3ducmV2LnhtbESPQU8CMRCF7yb8h2ZIvEkXDqILhRgS&#10;1Bg5CCTG22Q7bBe3001b2fXfOwcTbjN5b977ZrkefKsuFFMT2MB0UoAiroJtuDZwPGzvHkCljGyx&#10;DUwGfinBejW6WWJpQ88fdNnnWkkIpxINuJy7UutUOfKYJqEjFu0Uoscsa6y1jdhLuG/1rCjutceG&#10;pcFhRxtH1ff+xxuYh+f3/ut0/oybF+unx93OvR0ejbkdD08LUJmGfDX/X79awZ8LvjwjE+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IqsbxwAAANwAAAAPAAAAAAAA&#10;AAAAAAAAAKECAABkcnMvZG93bnJldi54bWxQSwUGAAAAAAQABAD5AAAAlQMAAAAA&#10;"/>
                <v:line id="Line 163" o:spid="_x0000_s1040" style="position:absolute;rotation:-90;visibility:visible;mso-wrap-style:square" from="8789,8228" to="10659,8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4OgMQAAADcAAAADwAAAGRycy9kb3ducmV2LnhtbERPTWsCMRC9C/6HMEJvmt0etG6NIoK1&#10;FD1UBelt2IybbTeTJUnd7b9vhEJv83ifs1j1thE38qF2rCCfZCCIS6drrhScT9vxE4gQkTU2jknB&#10;DwVYLYeDBRbadfxOt2OsRArhUKACE2NbSBlKQxbDxLXEibs6bzEm6CupPXYp3DbyMcum0mLNqcFg&#10;SxtD5dfx2yqYuZd993H9vPjNTtv8fDiYt9NcqYdRv34GEamP/+I/96tO82c53J9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g6AxAAAANwAAAAPAAAAAAAAAAAA&#10;AAAAAKECAABkcnMvZG93bnJldi54bWxQSwUGAAAAAAQABAD5AAAAkgMAAAAA&#10;"/>
                <v:line id="Line 164" o:spid="_x0000_s1041" style="position:absolute;rotation:-90;visibility:visible;mso-wrap-style:square" from="8602,8228" to="10472,8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yQ98QAAADcAAAADwAAAGRycy9kb3ducmV2LnhtbERPTWsCMRC9F/wPYQRvNauHardGKYK2&#10;lHroKpTehs242XYzWZLorv/eFARv83ifs1j1thFn8qF2rGAyzkAQl07XXCk47DePcxAhImtsHJOC&#10;CwVYLQcPC8y16/iLzkWsRArhkKMCE2ObSxlKQxbD2LXEiTs6bzEm6CupPXYp3DZymmVP0mLNqcFg&#10;S2tD5V9xsgpmbvvZ/Rx/v/36TdvJYbczH/tnpUbD/vUFRKQ+3sU397tO82dT+H8mXS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vJD3xAAAANwAAAAPAAAAAAAAAAAA&#10;AAAAAKECAABkcnMvZG93bnJldi54bWxQSwUGAAAAAAQABAD5AAAAkgMAAAAA&#10;"/>
                <v:line id="Line 165" o:spid="_x0000_s1042" style="position:absolute;rotation:-90;visibility:visible;mso-wrap-style:square" from="8041,8228" to="10285,8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XyVMAAAADcAAAADwAAAGRycy9kb3ducmV2LnhtbERPS4vCMBC+L/gfwgh7W1Mfq1KNIrou&#10;i7f1cR+asS02k5JE2/77jSDsbT6+5yzXranEg5wvLSsYDhIQxJnVJecKzqf9xxyED8gaK8ukoCMP&#10;61XvbYmptg3/0uMYchFD2KeooAihTqX0WUEG/cDWxJG7WmcwROhyqR02MdxUcpQkU2mw5NhQYE3b&#10;grLb8W4U+Mtld/juRnf+arqJdNVh84mo1Hu/3SxABGrDv/jl/tFx/mwMz2fiBXL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l8lTAAAAA3AAAAA8AAAAAAAAAAAAAAAAA&#10;oQIAAGRycy9kb3ducmV2LnhtbFBLBQYAAAAABAAEAPkAAACOAwAAAAA=&#10;" strokeweight="2.25pt">
                  <v:stroke startarrow="block" endarrow="block"/>
                </v:line>
                <v:line id="Line 166" o:spid="_x0000_s1043" style="position:absolute;rotation:-90;visibility:visible;mso-wrap-style:square" from="8041,8228" to="9911,8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mtGMMAAADcAAAADwAAAGRycy9kb3ducmV2LnhtbERPS2sCMRC+F/wPYQreNKtIratRROiD&#10;ooeqIN6GzbjZupksSepu/31TEHqbj+85i1Vna3EjHyrHCkbDDARx4XTFpYLj4WXwDCJEZI21Y1Lw&#10;QwFWy97DAnPtWv6k2z6WIoVwyFGBibHJpQyFIYth6BrixF2ctxgT9KXUHtsUbms5zrInabHi1GCw&#10;oY2h4rr/tgqm7nXbni9fJ79503Z03O3Mx2GmVP+xW89BROriv/juftdp/nQCf8+kC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ZrRjDAAAA3AAAAA8AAAAAAAAAAAAA&#10;AAAAoQIAAGRycy9kb3ducmV2LnhtbFBLBQYAAAAABAAEAPkAAACRAwAAAAA=&#10;"/>
                <v:line id="Line 167" o:spid="_x0000_s1044" style="position:absolute;rotation:-90;visibility:visible;mso-wrap-style:square" from="7854,8228" to="9724,8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UIg8MAAADcAAAADwAAAGRycy9kb3ducmV2LnhtbERPS2sCMRC+F/wPYQreNKtgratRROiD&#10;ooeqIN6GzbjZupksSepu/31TEHqbj+85i1Vna3EjHyrHCkbDDARx4XTFpYLj4WXwDCJEZI21Y1Lw&#10;QwFWy97DAnPtWv6k2z6WIoVwyFGBibHJpQyFIYth6BrixF2ctxgT9KXUHtsUbms5zrInabHi1GCw&#10;oY2h4rr/tgqm7nXbni9fJ79503Z03O3Mx2GmVP+xW89BROriv/juftdp/nQCf8+kC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VCIPDAAAA3AAAAA8AAAAAAAAAAAAA&#10;AAAAoQIAAGRycy9kb3ducmV2LnhtbFBLBQYAAAAABAAEAPkAAACRAwAAAAA=&#10;"/>
                <v:line id="Line 168" o:spid="_x0000_s1045" style="position:absolute;rotation:-90;visibility:visible;mso-wrap-style:square" from="7480,8228" to="9350,8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eW9MMAAADcAAAADwAAAGRycy9kb3ducmV2LnhtbERPS2sCMRC+F/wPYQRvNasHrVujiGBb&#10;ih58QOlt2IybrZvJkkR3++8boeBtPr7nzJedrcWNfKgcKxgNMxDEhdMVlwpOx83zC4gQkTXWjknB&#10;LwVYLnpPc8y1a3lPt0MsRQrhkKMCE2OTSxkKQxbD0DXEiTs7bzEm6EupPbYp3NZynGUTabHi1GCw&#10;obWh4nK4WgVT97Ztv88/X379ru3otNuZz+NMqUG/W72CiNTFh/jf/aHT/OkE7s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HlvTDAAAA3AAAAA8AAAAAAAAAAAAA&#10;AAAAoQIAAGRycy9kb3ducmV2LnhtbFBLBQYAAAAABAAEAPkAAACRAwAAAAA=&#10;"/>
                <v:line id="Line 169" o:spid="_x0000_s1046" style="position:absolute;rotation:-90;visibility:visible;mso-wrap-style:square" from="7667,8228" to="9537,8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szb8QAAADcAAAADwAAAGRycy9kb3ducmV2LnhtbERPTWsCMRC9C/6HMEJvmrUHt26NIoK1&#10;FD1UBelt2IybbTeTJUnd7b9vhEJv83ifs1j1thE38qF2rGA6yUAQl07XXCk4n7bjJxAhImtsHJOC&#10;HwqwWg4HCyy06/idbsdYiRTCoUAFJsa2kDKUhiyGiWuJE3d13mJM0FdSe+xSuG3kY5bNpMWaU4PB&#10;ljaGyq/jt1WQu5d993H9vPjNTtvp+XAwb6e5Ug+jfv0MIlIf/8V/7led5uc53J9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yzNvxAAAANwAAAAPAAAAAAAAAAAA&#10;AAAAAKECAABkcnMvZG93bnJldi54bWxQSwUGAAAAAAQABAD5AAAAkgMAAAAA&#10;"/>
                <v:line id="Line 170" o:spid="_x0000_s1047" style="position:absolute;rotation:-90;visibility:visible;mso-wrap-style:square" from="7293,8228" to="9163,8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SnHccAAADcAAAADwAAAGRycy9kb3ducmV2LnhtbESPQU8CMRCF7yb8h2ZIvEkXDqILhRgS&#10;1Bg5CCTG22Q7bBe3001b2fXfOwcTbjN5b977ZrkefKsuFFMT2MB0UoAiroJtuDZwPGzvHkCljGyx&#10;DUwGfinBejW6WWJpQ88fdNnnWkkIpxINuJy7UutUOfKYJqEjFu0Uoscsa6y1jdhLuG/1rCjutceG&#10;pcFhRxtH1ff+xxuYh+f3/ut0/oybF+unx93OvR0ejbkdD08LUJmGfDX/X79awZ8LrTwjE+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VKcdxwAAANwAAAAPAAAAAAAA&#10;AAAAAAAAAKECAABkcnMvZG93bnJldi54bWxQSwUGAAAAAAQABAD5AAAAlQMAAAAA&#10;"/>
                <v:line id="Line 171" o:spid="_x0000_s1048" style="position:absolute;rotation:-90;visibility:visible;mso-wrap-style:square" from="7106,8228" to="8976,8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gChsMAAADcAAAADwAAAGRycy9kb3ducmV2LnhtbERPS2sCMRC+F/wPYQRvNasHrVujiGBb&#10;ih58QOlt2IybrZvJkqTu9t+bguBtPr7nzJedrcWVfKgcKxgNMxDEhdMVlwpOx83zC4gQkTXWjknB&#10;HwVYLnpPc8y1a3lP10MsRQrhkKMCE2OTSxkKQxbD0DXEiTs7bzEm6EupPbYp3NZynGUTabHi1GCw&#10;obWh4nL4tQqm7m3bfp9/vvz6XdvRabczn8eZUoN+t3oFEamLD/Hd/aHT/OkM/p9JF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YAobDAAAA3AAAAA8AAAAAAAAAAAAA&#10;AAAAoQIAAGRycy9kb3ducmV2LnhtbFBLBQYAAAAABAAEAPkAAACRAwAAAAA=&#10;"/>
                <v:line id="Line 172" o:spid="_x0000_s1049" style="position:absolute;rotation:-90;visibility:visible;mso-wrap-style:square" from="8415,8228" to="10285,8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fbPMcAAADcAAAADwAAAGRycy9kb3ducmV2LnhtbESPQU8CMRCF7yb8h2ZIvEkXDooLhRgS&#10;1Bg5CCTG22Q7bBe3001b2fXfOwcTbjN5b977ZrkefKsuFFMT2MB0UoAiroJtuDZwPGzv5qBSRrbY&#10;BiYDv5RgvRrdLLG0oecPuuxzrSSEU4kGXM5dqXWqHHlMk9ARi3YK0WOWNdbaRuwl3Ld6VhT32mPD&#10;0uCwo42j6nv/4w08hOf3/ut0/oybF+unx93OvR0ejbkdD08LUJmGfDX/X79awZ8LvjwjE+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99s8xwAAANwAAAAPAAAAAAAA&#10;AAAAAAAAAKECAABkcnMvZG93bnJldi54bWxQSwUGAAAAAAQABAD5AAAAlQMAAAAA&#10;"/>
                <v:line id="Line 173" o:spid="_x0000_s1050" style="position:absolute;visibility:visible;mso-wrap-style:square" from="8041,9163" to="10285,9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mH8QAAADc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cj+HsmX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qYfxAAAANwAAAAPAAAAAAAAAAAA&#10;AAAAAKECAABkcnMvZG93bnJldi54bWxQSwUGAAAAAAQABAD5AAAAkgMAAAAA&#10;"/>
              </v:group>
            </w:pict>
          </mc:Fallback>
        </mc:AlternateContent>
      </w:r>
      <w:r w:rsidR="00EB6A0B">
        <w:rPr>
          <w:rFonts w:ascii="Comic Sans MS" w:hAnsi="Comic Sans MS"/>
        </w:rPr>
        <w:t>1</w:t>
      </w:r>
      <w:r w:rsidR="00E40BB5">
        <w:rPr>
          <w:rFonts w:ascii="Comic Sans MS" w:hAnsi="Comic Sans MS"/>
        </w:rPr>
        <w:t>4</w:t>
      </w:r>
      <w:r w:rsidR="00F44720">
        <w:rPr>
          <w:rFonts w:ascii="Comic Sans MS" w:hAnsi="Comic Sans MS"/>
        </w:rPr>
        <w:t xml:space="preserve">.  Use the graph to find the value of </w:t>
      </w:r>
      <w:proofErr w:type="gramStart"/>
      <w:r w:rsidR="00F44720">
        <w:rPr>
          <w:rFonts w:ascii="Comic Sans MS" w:hAnsi="Comic Sans MS"/>
        </w:rPr>
        <w:t>f(</w:t>
      </w:r>
      <w:proofErr w:type="gramEnd"/>
      <w:r w:rsidR="00EB6A0B">
        <w:rPr>
          <w:rFonts w:ascii="Comic Sans MS" w:hAnsi="Comic Sans MS"/>
        </w:rPr>
        <w:t>-</w:t>
      </w:r>
      <w:r w:rsidR="00CB5993">
        <w:rPr>
          <w:rFonts w:ascii="Comic Sans MS" w:hAnsi="Comic Sans MS"/>
        </w:rPr>
        <w:t>2</w:t>
      </w:r>
      <w:r w:rsidR="00F44720">
        <w:rPr>
          <w:rFonts w:ascii="Comic Sans MS" w:hAnsi="Comic Sans MS"/>
        </w:rPr>
        <w:t>).</w:t>
      </w:r>
    </w:p>
    <w:p w:rsidR="00F44720" w:rsidRDefault="00F44720" w:rsidP="00F44720">
      <w:pPr>
        <w:rPr>
          <w:rFonts w:ascii="Comic Sans MS" w:hAnsi="Comic Sans MS" w:cs="Arial"/>
        </w:rPr>
      </w:pPr>
    </w:p>
    <w:p w:rsidR="00F44720" w:rsidRPr="00851559" w:rsidRDefault="00F44720" w:rsidP="00EB6A0B">
      <w:pPr>
        <w:spacing w:after="12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</w:p>
    <w:p w:rsidR="00F44720" w:rsidRDefault="00C36F2F" w:rsidP="00F44720">
      <w:pPr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706A8E9C" wp14:editId="42EDDB73">
                <wp:simplePos x="0" y="0"/>
                <wp:positionH relativeFrom="column">
                  <wp:posOffset>567164</wp:posOffset>
                </wp:positionH>
                <wp:positionV relativeFrom="paragraph">
                  <wp:posOffset>11475</wp:posOffset>
                </wp:positionV>
                <wp:extent cx="1436370" cy="691872"/>
                <wp:effectExtent l="0" t="152400" r="0" b="184785"/>
                <wp:wrapNone/>
                <wp:docPr id="92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51356">
                          <a:off x="0" y="0"/>
                          <a:ext cx="1436370" cy="691872"/>
                        </a:xfrm>
                        <a:custGeom>
                          <a:avLst/>
                          <a:gdLst>
                            <a:gd name="T0" fmla="*/ 0 w 2977"/>
                            <a:gd name="T1" fmla="*/ 842 h 1789"/>
                            <a:gd name="T2" fmla="*/ 496 w 2977"/>
                            <a:gd name="T3" fmla="*/ 84 h 1789"/>
                            <a:gd name="T4" fmla="*/ 992 w 2977"/>
                            <a:gd name="T5" fmla="*/ 337 h 1789"/>
                            <a:gd name="T6" fmla="*/ 1473 w 2977"/>
                            <a:gd name="T7" fmla="*/ 1347 h 1789"/>
                            <a:gd name="T8" fmla="*/ 1985 w 2977"/>
                            <a:gd name="T9" fmla="*/ 337 h 1789"/>
                            <a:gd name="T10" fmla="*/ 2233 w 2977"/>
                            <a:gd name="T11" fmla="*/ 842 h 1789"/>
                            <a:gd name="T12" fmla="*/ 2553 w 2977"/>
                            <a:gd name="T13" fmla="*/ 1731 h 1789"/>
                            <a:gd name="T14" fmla="*/ 2977 w 2977"/>
                            <a:gd name="T15" fmla="*/ 1191 h 1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977" h="1789">
                              <a:moveTo>
                                <a:pt x="0" y="842"/>
                              </a:moveTo>
                              <a:cubicBezTo>
                                <a:pt x="165" y="505"/>
                                <a:pt x="331" y="168"/>
                                <a:pt x="496" y="84"/>
                              </a:cubicBezTo>
                              <a:cubicBezTo>
                                <a:pt x="661" y="0"/>
                                <a:pt x="829" y="127"/>
                                <a:pt x="992" y="337"/>
                              </a:cubicBezTo>
                              <a:cubicBezTo>
                                <a:pt x="1155" y="547"/>
                                <a:pt x="1308" y="1347"/>
                                <a:pt x="1473" y="1347"/>
                              </a:cubicBezTo>
                              <a:cubicBezTo>
                                <a:pt x="1638" y="1347"/>
                                <a:pt x="1858" y="421"/>
                                <a:pt x="1985" y="337"/>
                              </a:cubicBezTo>
                              <a:cubicBezTo>
                                <a:pt x="2112" y="253"/>
                                <a:pt x="2138" y="610"/>
                                <a:pt x="2233" y="842"/>
                              </a:cubicBezTo>
                              <a:cubicBezTo>
                                <a:pt x="2328" y="1074"/>
                                <a:pt x="2429" y="1673"/>
                                <a:pt x="2553" y="1731"/>
                              </a:cubicBezTo>
                              <a:cubicBezTo>
                                <a:pt x="2677" y="1789"/>
                                <a:pt x="2906" y="1281"/>
                                <a:pt x="2977" y="1191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13EF3" id="Freeform 176" o:spid="_x0000_s1026" style="position:absolute;margin-left:44.65pt;margin-top:.9pt;width:113.1pt;height:54.5pt;rotation:1476041fd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77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" path="m,842c165,505,331,168,496,84,661,,829,127,992,337v163,210,316,1010,481,1010c1638,1347,1858,421,1985,337v127,-84,153,273,248,505c2328,1074,2429,1673,2553,1731v124,58,353,-450,424,-540e" filled="f" strokecolor="black [3213]" strokeweight="2.25pt">
                <v:path arrowok="t" o:connecttype="custom" o:connectlocs="0,325632;239315,32486;478629,130330;710706,520934;957741,130330;1077398,325632;1231795,669441;1436370,460603" o:connectangles="0,0,0,0,0,0,0,0"/>
              </v:shape>
            </w:pict>
          </mc:Fallback>
        </mc:AlternateContent>
      </w:r>
    </w:p>
    <w:p w:rsidR="00F44720" w:rsidRDefault="00F44720" w:rsidP="00F44720">
      <w:pPr>
        <w:rPr>
          <w:rFonts w:ascii="Comic Sans MS" w:hAnsi="Comic Sans MS" w:cs="Arial"/>
        </w:rPr>
      </w:pPr>
    </w:p>
    <w:p w:rsidR="00F44720" w:rsidRPr="00F44720" w:rsidRDefault="00F44720" w:rsidP="00F17AC8">
      <w:pPr>
        <w:spacing w:before="120"/>
        <w:rPr>
          <w:rFonts w:ascii="Arial" w:hAnsi="Arial" w:cs="Arial"/>
        </w:rPr>
      </w:pPr>
    </w:p>
    <w:p w:rsidR="00F44720" w:rsidRDefault="00D24A0E" w:rsidP="00F17AC8">
      <w:pPr>
        <w:spacing w:before="120"/>
      </w:pPr>
      <w:r w:rsidRPr="00F3159B">
        <w:rPr>
          <w:rFonts w:ascii="Arial" w:eastAsia="Arial Unicode MS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EB07A11" wp14:editId="1347B4B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107478" cy="2912533"/>
                <wp:effectExtent l="0" t="0" r="17145" b="215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478" cy="2912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7EE" w:rsidRDefault="003A37EE" w:rsidP="00312243">
                            <w:r>
                              <w:t>Things to think about:  “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slope</w:t>
                            </w:r>
                            <w:r>
                              <w:t xml:space="preserve">” </w:t>
                            </w:r>
                          </w:p>
                          <w:p w:rsidR="003A37EE" w:rsidRPr="003A37EE" w:rsidRDefault="003A37EE" w:rsidP="00EB6A0B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 w:rsidRPr="003A37EE">
                              <w:t>Slope is the tilt/slant of a line</w:t>
                            </w:r>
                          </w:p>
                          <w:p w:rsidR="003A37EE" w:rsidRPr="003A37EE" w:rsidRDefault="003A37EE" w:rsidP="00EB6A0B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 w:rsidRPr="003A37EE">
                              <w:t>It is also called the rate of change.</w:t>
                            </w:r>
                          </w:p>
                          <w:p w:rsidR="003A37EE" w:rsidRPr="003A37EE" w:rsidRDefault="003A37EE" w:rsidP="00EB6A0B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 w:rsidRPr="003A37EE">
                              <w:rPr>
                                <w:rFonts w:ascii="Arial" w:hAnsi="Arial" w:cs="Arial"/>
                                <w:i/>
                              </w:rPr>
                              <w:t>m</w:t>
                            </w:r>
                            <w:r w:rsidRPr="003A37EE">
                              <w:rPr>
                                <w:rFonts w:ascii="Arial" w:hAnsi="Arial" w:cs="Arial"/>
                              </w:rPr>
                              <w:t xml:space="preserve">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rise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run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change in 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change in x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∆y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∆x</m:t>
                                  </m:r>
                                </m:den>
                              </m:f>
                            </m:oMath>
                            <w:r w:rsidRPr="003A37EE">
                              <w:t xml:space="preserve"> </w:t>
                            </w:r>
                          </w:p>
                          <w:p w:rsidR="003A37EE" w:rsidRPr="00C70566" w:rsidRDefault="003A37EE" w:rsidP="003A37EE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</w:rPr>
                                    <m:t>miles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</w:rPr>
                                    <m:t>gallons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="Arial"/>
                                </w:rPr>
                                <m:t xml:space="preserve">  </m:t>
                              </m:r>
                            </m:oMath>
                            <w:r w:rsidRPr="003A37EE">
                              <w:t xml:space="preserve">   </w:t>
                            </w:r>
                            <w:r w:rsidRPr="003A37EE">
                              <w:rPr>
                                <w:rFonts w:eastAsiaTheme="minorEastAsia"/>
                              </w:rPr>
                              <w:t>Top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unit depends on the bottom unit</w:t>
                            </w:r>
                            <w:r w:rsidRPr="003A37EE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Pr="00C70566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(Ex.: miles depend on gallons</w:t>
                            </w:r>
                            <w:r w:rsidR="00C70566" w:rsidRPr="00C70566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, also</w:t>
                            </w:r>
                            <w:r w:rsidR="00C70566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read: </w:t>
                            </w:r>
                            <w:r w:rsidR="00C70566" w:rsidRPr="00C70566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miles PER gallon)</w:t>
                            </w:r>
                          </w:p>
                          <w:p w:rsidR="003A37EE" w:rsidRPr="00C70566" w:rsidRDefault="00C70566" w:rsidP="003A37EE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2"/>
                                          <w:szCs w:val="22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Arial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Arial"/>
                                      <w:sz w:val="22"/>
                                      <w:szCs w:val="22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2"/>
                                          <w:szCs w:val="22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Arial"/>
                                          <w:sz w:val="22"/>
                                          <w:szCs w:val="22"/>
                                        </w:rPr>
                                        <m:t>1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2"/>
                                          <w:szCs w:val="22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Arial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Arial"/>
                                      <w:sz w:val="22"/>
                                      <w:szCs w:val="22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2"/>
                                          <w:szCs w:val="22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Arial"/>
                                          <w:sz w:val="22"/>
                                          <w:szCs w:val="22"/>
                                        </w:rPr>
                                        <m:t>1</m:t>
                                      </m:r>
                                    </m:sub>
                                  </m:sSub>
                                </m:den>
                              </m:f>
                            </m:oMath>
                            <w:r w:rsidRPr="00C40CF4">
                              <w:rPr>
                                <w:rFonts w:ascii="Arial" w:eastAsiaTheme="minorEastAsia" w:hAnsi="Arial" w:cs="Arial"/>
                                <w:sz w:val="22"/>
                                <w:szCs w:val="22"/>
                              </w:rPr>
                              <w:t xml:space="preserve"> for 2 points (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  <w:sz w:val="22"/>
                                      <w:szCs w:val="22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Arial"/>
                                      <w:sz w:val="22"/>
                                      <w:szCs w:val="22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="Arial"/>
                                  <w:sz w:val="22"/>
                                  <w:szCs w:val="22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  <w:sz w:val="22"/>
                                      <w:szCs w:val="22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Arial"/>
                                      <w:sz w:val="22"/>
                                      <w:szCs w:val="22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="Arial"/>
                                  <w:sz w:val="22"/>
                                  <w:szCs w:val="22"/>
                                </w:rPr>
                                <m:t>) and 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  <w:sz w:val="22"/>
                                      <w:szCs w:val="22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Arial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="Arial"/>
                                  <w:sz w:val="22"/>
                                  <w:szCs w:val="22"/>
                                </w:rPr>
                                <m:t xml:space="preserve">,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  <w:sz w:val="22"/>
                                      <w:szCs w:val="22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Arial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="Arial"/>
                                  <w:sz w:val="22"/>
                                  <w:szCs w:val="22"/>
                                </w:rPr>
                                <m:t>)</m:t>
                              </m:r>
                            </m:oMath>
                          </w:p>
                          <w:p w:rsidR="00C70566" w:rsidRDefault="00C70566" w:rsidP="003A37EE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It is m, in the equation y = mx + b</w:t>
                            </w:r>
                          </w:p>
                          <w:p w:rsidR="00C70566" w:rsidRDefault="00C70566" w:rsidP="003A37EE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 xml:space="preserve">To say what is “REPRESENTS”: </w:t>
                            </w:r>
                            <w:r w:rsidRPr="00C70566">
                              <w:rPr>
                                <w:b/>
                                <w:sz w:val="22"/>
                                <w:szCs w:val="22"/>
                              </w:rPr>
                              <w:t>the “y” per “x”</w:t>
                            </w:r>
                          </w:p>
                          <w:p w:rsidR="00C70566" w:rsidRDefault="00C70566" w:rsidP="003A37EE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Slope is only for LINEAR functions</w:t>
                            </w:r>
                          </w:p>
                          <w:p w:rsidR="00C70566" w:rsidRPr="003A37EE" w:rsidRDefault="00C70566" w:rsidP="00C70566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 xml:space="preserve">When using STAT, use STAT, </w:t>
                            </w:r>
                            <w:proofErr w:type="spellStart"/>
                            <w:r>
                              <w:t>calc</w:t>
                            </w:r>
                            <w:proofErr w:type="spellEnd"/>
                            <w:r>
                              <w:t xml:space="preserve"> 4.  (slope is the “a” value)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07A11" id="_x0000_s1044" type="#_x0000_t202" style="position:absolute;margin-left:193.5pt;margin-top:0;width:244.7pt;height:229.35pt;z-index:251794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">
                <v:textbox>
                  <w:txbxContent>
                    <w:p w:rsidR="003A37EE" w:rsidRDefault="003A37EE" w:rsidP="00312243">
                      <w:r>
                        <w:t>Things to think about:  “</w:t>
                      </w:r>
                      <w:r>
                        <w:rPr>
                          <w:b/>
                          <w:u w:val="single"/>
                        </w:rPr>
                        <w:t>slope</w:t>
                      </w:r>
                      <w:r>
                        <w:t xml:space="preserve">” </w:t>
                      </w:r>
                    </w:p>
                    <w:p w:rsidR="003A37EE" w:rsidRPr="003A37EE" w:rsidRDefault="003A37EE" w:rsidP="00EB6A0B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 w:rsidRPr="003A37EE">
                        <w:t>Slope is the tilt/slant of a line</w:t>
                      </w:r>
                    </w:p>
                    <w:p w:rsidR="003A37EE" w:rsidRPr="003A37EE" w:rsidRDefault="003A37EE" w:rsidP="00EB6A0B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 w:rsidRPr="003A37EE">
                        <w:t>It is also called the rate of change.</w:t>
                      </w:r>
                    </w:p>
                    <w:p w:rsidR="003A37EE" w:rsidRPr="003A37EE" w:rsidRDefault="003A37EE" w:rsidP="00EB6A0B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 w:rsidRPr="003A37EE">
                        <w:rPr>
                          <w:rFonts w:ascii="Arial" w:hAnsi="Arial" w:cs="Arial"/>
                          <w:i/>
                        </w:rPr>
                        <w:t>m</w:t>
                      </w:r>
                      <w:r w:rsidRPr="003A37EE">
                        <w:rPr>
                          <w:rFonts w:ascii="Arial" w:hAnsi="Arial" w:cs="Arial"/>
                        </w:rPr>
                        <w:t xml:space="preserve">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</w:rPr>
                              <m:t>rise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</w:rPr>
                              <m:t>run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</w:rPr>
                              <m:t>change in y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</w:rPr>
                              <m:t>change in x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</w:rPr>
                              <m:t>∆y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</w:rPr>
                              <m:t>∆x</m:t>
                            </m:r>
                          </m:den>
                        </m:f>
                      </m:oMath>
                      <w:r w:rsidRPr="003A37EE">
                        <w:t xml:space="preserve"> </w:t>
                      </w:r>
                    </w:p>
                    <w:p w:rsidR="003A37EE" w:rsidRPr="00C70566" w:rsidRDefault="003A37EE" w:rsidP="003A37EE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miles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gallons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Arial"/>
                          </w:rPr>
                          <m:t xml:space="preserve">  </m:t>
                        </m:r>
                      </m:oMath>
                      <w:r w:rsidRPr="003A37EE">
                        <w:t xml:space="preserve">   </w:t>
                      </w:r>
                      <w:r w:rsidRPr="003A37EE">
                        <w:rPr>
                          <w:rFonts w:eastAsiaTheme="minorEastAsia"/>
                        </w:rPr>
                        <w:t>Top</w:t>
                      </w:r>
                      <w:r>
                        <w:rPr>
                          <w:rFonts w:eastAsiaTheme="minorEastAsia"/>
                        </w:rPr>
                        <w:t xml:space="preserve"> unit depends on the bottom unit</w:t>
                      </w:r>
                      <w:r w:rsidRPr="003A37EE">
                        <w:rPr>
                          <w:rFonts w:eastAsiaTheme="minorEastAsia"/>
                        </w:rPr>
                        <w:t xml:space="preserve"> </w:t>
                      </w:r>
                      <w:r w:rsidRPr="00C70566">
                        <w:rPr>
                          <w:rFonts w:eastAsiaTheme="minorEastAsia"/>
                          <w:sz w:val="20"/>
                          <w:szCs w:val="20"/>
                        </w:rPr>
                        <w:t>(Ex.: miles depend on gallons</w:t>
                      </w:r>
                      <w:r w:rsidR="00C70566" w:rsidRPr="00C70566">
                        <w:rPr>
                          <w:rFonts w:eastAsiaTheme="minorEastAsia"/>
                          <w:sz w:val="20"/>
                          <w:szCs w:val="20"/>
                        </w:rPr>
                        <w:t>, also</w:t>
                      </w:r>
                      <w:r w:rsidR="00C70566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 read: </w:t>
                      </w:r>
                      <w:r w:rsidR="00C70566" w:rsidRPr="00C70566">
                        <w:rPr>
                          <w:rFonts w:eastAsiaTheme="minorEastAsia"/>
                          <w:sz w:val="20"/>
                          <w:szCs w:val="20"/>
                        </w:rPr>
                        <w:t>miles PER gallon)</w:t>
                      </w:r>
                    </w:p>
                    <w:p w:rsidR="003A37EE" w:rsidRPr="00C70566" w:rsidRDefault="00C70566" w:rsidP="003A37EE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oMath>
                      <w:r w:rsidRPr="00C40CF4"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  <w:t xml:space="preserve"> for 2 points (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2"/>
                                <w:szCs w:val="22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Arial"/>
                                <w:sz w:val="22"/>
                                <w:szCs w:val="22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Arial"/>
                            <w:sz w:val="22"/>
                            <w:szCs w:val="22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2"/>
                                <w:szCs w:val="22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Arial"/>
                                <w:sz w:val="22"/>
                                <w:szCs w:val="22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Arial"/>
                            <w:sz w:val="22"/>
                            <w:szCs w:val="22"/>
                          </w:rPr>
                          <m:t>) and 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2"/>
                                <w:szCs w:val="22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Arial"/>
                                <w:sz w:val="22"/>
                                <w:szCs w:val="22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Arial"/>
                            <w:sz w:val="22"/>
                            <w:szCs w:val="22"/>
                          </w:rPr>
                          <m:t xml:space="preserve">,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2"/>
                                <w:szCs w:val="22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Arial"/>
                                <w:sz w:val="22"/>
                                <w:szCs w:val="22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Arial"/>
                            <w:sz w:val="22"/>
                            <w:szCs w:val="22"/>
                          </w:rPr>
                          <m:t>)</m:t>
                        </m:r>
                      </m:oMath>
                    </w:p>
                    <w:p w:rsidR="00C70566" w:rsidRDefault="00C70566" w:rsidP="003A37EE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It is m, in the equation y = mx + b</w:t>
                      </w:r>
                    </w:p>
                    <w:p w:rsidR="00C70566" w:rsidRDefault="00C70566" w:rsidP="003A37EE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 xml:space="preserve">To say what is “REPRESENTS”: </w:t>
                      </w:r>
                      <w:r w:rsidRPr="00C70566">
                        <w:rPr>
                          <w:b/>
                          <w:sz w:val="22"/>
                          <w:szCs w:val="22"/>
                        </w:rPr>
                        <w:t>the “y” per “x”</w:t>
                      </w:r>
                    </w:p>
                    <w:p w:rsidR="00C70566" w:rsidRDefault="00C70566" w:rsidP="003A37EE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Slope is only for LINEAR functions</w:t>
                      </w:r>
                    </w:p>
                    <w:p w:rsidR="00C70566" w:rsidRPr="003A37EE" w:rsidRDefault="00C70566" w:rsidP="00C70566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 xml:space="preserve">When using STAT, use STAT, </w:t>
                      </w:r>
                      <w:proofErr w:type="spellStart"/>
                      <w:r>
                        <w:t>calc</w:t>
                      </w:r>
                      <w:proofErr w:type="spellEnd"/>
                      <w:r>
                        <w:t xml:space="preserve"> 4.  (slope is the “a” value)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00A7">
        <w:t xml:space="preserve">15.  Find the slope and state what </w:t>
      </w:r>
      <w:proofErr w:type="gramStart"/>
      <w:r w:rsidR="006400A7">
        <w:t>is represents</w:t>
      </w:r>
      <w:proofErr w:type="gramEnd"/>
      <w:r w:rsidR="006400A7">
        <w:t>.</w:t>
      </w:r>
    </w:p>
    <w:p w:rsidR="00F44720" w:rsidRDefault="006400A7" w:rsidP="00F17AC8">
      <w:pPr>
        <w:spacing w:before="120"/>
      </w:pPr>
      <w:r>
        <w:rPr>
          <w:noProof/>
        </w:rPr>
        <w:drawing>
          <wp:anchor distT="0" distB="0" distL="114300" distR="114300" simplePos="0" relativeHeight="251792384" behindDoc="0" locked="0" layoutInCell="1" allowOverlap="1" wp14:anchorId="09333B0B" wp14:editId="0D6CBCDD">
            <wp:simplePos x="0" y="0"/>
            <wp:positionH relativeFrom="column">
              <wp:posOffset>1701376</wp:posOffset>
            </wp:positionH>
            <wp:positionV relativeFrom="paragraph">
              <wp:posOffset>86995</wp:posOffset>
            </wp:positionV>
            <wp:extent cx="1230419" cy="1473378"/>
            <wp:effectExtent l="0" t="0" r="8255" b="0"/>
            <wp:wrapNone/>
            <wp:docPr id="10" name="Picture 10" descr="http://www.glencoe.com/sec/math/studytools/books/0-07-665708-6/images/fl_art_mc3_ch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lencoe.com/sec/math/studytools/books/0-07-665708-6/images/fl_art_mc3_ch3_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419" cy="147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1360" behindDoc="0" locked="0" layoutInCell="1" allowOverlap="1" wp14:anchorId="59D4A784" wp14:editId="4E2B4F1D">
            <wp:simplePos x="0" y="0"/>
            <wp:positionH relativeFrom="column">
              <wp:posOffset>185209</wp:posOffset>
            </wp:positionH>
            <wp:positionV relativeFrom="paragraph">
              <wp:posOffset>86995</wp:posOffset>
            </wp:positionV>
            <wp:extent cx="1193800" cy="1075055"/>
            <wp:effectExtent l="0" t="0" r="6350" b="0"/>
            <wp:wrapNone/>
            <wp:docPr id="8" name="Picture 8" descr="http://www.glencoe.com/sec/math/studytools/books/0-07-874050-9/images/0078778506_q82_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lencoe.com/sec/math/studytools/books/0-07-874050-9/images/0078778506_q82_img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t>a</w:t>
      </w:r>
      <w:proofErr w:type="gramEnd"/>
      <w:r>
        <w:t xml:space="preserve">.                                     b.  </w:t>
      </w:r>
    </w:p>
    <w:p w:rsidR="00F219F7" w:rsidRDefault="00F219F7" w:rsidP="00F17AC8">
      <w:pPr>
        <w:spacing w:before="120"/>
      </w:pPr>
    </w:p>
    <w:p w:rsidR="00F219F7" w:rsidRDefault="00F219F7" w:rsidP="00F17AC8">
      <w:pPr>
        <w:spacing w:before="120"/>
      </w:pPr>
    </w:p>
    <w:p w:rsidR="00F17AC8" w:rsidRDefault="00F17AC8" w:rsidP="00F17AC8"/>
    <w:p w:rsidR="00E546D4" w:rsidRPr="00994986" w:rsidRDefault="00E546D4" w:rsidP="00E546D4">
      <w:pPr>
        <w:rPr>
          <w:rFonts w:ascii="Comic Sans MS" w:hAnsi="Comic Sans MS" w:cs="Arial"/>
        </w:rPr>
      </w:pPr>
    </w:p>
    <w:p w:rsidR="008107E1" w:rsidRPr="008107E1" w:rsidRDefault="00E546D4" w:rsidP="00C36F2F">
      <w:pPr>
        <w:rPr>
          <w:rFonts w:ascii="Arial" w:hAnsi="Arial" w:cs="Arial"/>
        </w:rPr>
      </w:pPr>
      <w:r>
        <w:rPr>
          <w:rFonts w:ascii="Comic Sans MS" w:hAnsi="Comic Sans MS" w:cs="Arial"/>
        </w:rPr>
        <w:t xml:space="preserve">    </w:t>
      </w:r>
    </w:p>
    <w:p w:rsidR="00F219F7" w:rsidRDefault="00F219F7" w:rsidP="00E76CDA">
      <w:pPr>
        <w:pStyle w:val="NumList1"/>
        <w:spacing w:after="0"/>
        <w:rPr>
          <w:rStyle w:val="ExerciseNumber"/>
          <w:rFonts w:cs="Arial"/>
          <w:sz w:val="24"/>
        </w:rPr>
      </w:pPr>
    </w:p>
    <w:p w:rsidR="00F219F7" w:rsidRDefault="00F219F7" w:rsidP="00E76CDA">
      <w:pPr>
        <w:pStyle w:val="NumList1"/>
        <w:spacing w:after="0"/>
        <w:rPr>
          <w:rStyle w:val="ExerciseNumber"/>
          <w:rFonts w:cs="Arial"/>
          <w:sz w:val="24"/>
        </w:rPr>
      </w:pPr>
    </w:p>
    <w:p w:rsidR="00E546D4" w:rsidRDefault="00E546D4" w:rsidP="00E76CDA">
      <w:pPr>
        <w:pStyle w:val="NumList1"/>
        <w:spacing w:after="0"/>
        <w:rPr>
          <w:rFonts w:ascii="Arial" w:hAnsi="Arial" w:cs="Arial"/>
          <w:sz w:val="24"/>
        </w:rPr>
      </w:pPr>
    </w:p>
    <w:p w:rsidR="006400A7" w:rsidRDefault="006400A7" w:rsidP="003A37EE">
      <w:pPr>
        <w:spacing w:line="360" w:lineRule="auto"/>
        <w:rPr>
          <w:rStyle w:val="ExerciseNumber"/>
          <w:rFonts w:cs="Arial"/>
          <w:sz w:val="24"/>
        </w:rPr>
      </w:pPr>
      <w:r>
        <w:rPr>
          <w:rStyle w:val="ExerciseNumber"/>
          <w:rFonts w:cs="Arial"/>
          <w:sz w:val="24"/>
        </w:rPr>
        <w:tab/>
      </w:r>
    </w:p>
    <w:p w:rsidR="006400A7" w:rsidRDefault="006400A7" w:rsidP="003A37EE">
      <w:pPr>
        <w:spacing w:line="360" w:lineRule="auto"/>
        <w:rPr>
          <w:rStyle w:val="ExerciseNumber"/>
          <w:rFonts w:cs="Arial"/>
          <w:sz w:val="24"/>
        </w:rPr>
      </w:pPr>
    </w:p>
    <w:p w:rsidR="006400A7" w:rsidRDefault="006400A7" w:rsidP="003A37EE">
      <w:pPr>
        <w:spacing w:line="360" w:lineRule="auto"/>
        <w:rPr>
          <w:rStyle w:val="ExerciseNumber"/>
          <w:rFonts w:cs="Arial"/>
          <w:sz w:val="24"/>
        </w:rPr>
      </w:pPr>
    </w:p>
    <w:p w:rsidR="003A37EE" w:rsidRPr="0010399B" w:rsidRDefault="00FE4BED" w:rsidP="003A37E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90336" behindDoc="0" locked="0" layoutInCell="1" allowOverlap="1" wp14:anchorId="645484FA" wp14:editId="197E5B84">
            <wp:simplePos x="0" y="0"/>
            <wp:positionH relativeFrom="column">
              <wp:posOffset>-249132</wp:posOffset>
            </wp:positionH>
            <wp:positionV relativeFrom="paragraph">
              <wp:posOffset>259080</wp:posOffset>
            </wp:positionV>
            <wp:extent cx="1643380" cy="1671955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0A7" w:rsidRPr="00F3159B">
        <w:rPr>
          <w:rFonts w:ascii="Arial" w:eastAsia="Arial Unicode MS" w:hAnsi="Arial" w:cs="Arial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30D14E1" wp14:editId="37E6D19B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3082078" cy="1447800"/>
                <wp:effectExtent l="0" t="0" r="2349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078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566" w:rsidRDefault="00C70566" w:rsidP="00312243">
                            <w:r>
                              <w:t>Things to think about:  “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y-intercept</w:t>
                            </w:r>
                            <w:r>
                              <w:t xml:space="preserve">” </w:t>
                            </w:r>
                          </w:p>
                          <w:p w:rsidR="00C70566" w:rsidRDefault="00C70566" w:rsidP="00EB6A0B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It is sometimes called the constant</w:t>
                            </w:r>
                          </w:p>
                          <w:p w:rsidR="00C70566" w:rsidRDefault="00C70566" w:rsidP="00EB6A0B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It is the starting amount or initial amount</w:t>
                            </w:r>
                          </w:p>
                          <w:p w:rsidR="00C70566" w:rsidRDefault="00C70566" w:rsidP="00EB6A0B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It is </w:t>
                            </w:r>
                            <w:proofErr w:type="spellStart"/>
                            <w:r>
                              <w:t>wherethe</w:t>
                            </w:r>
                            <w:proofErr w:type="spellEnd"/>
                            <w:r>
                              <w:t xml:space="preserve"> graph crosses the y-axis</w:t>
                            </w:r>
                          </w:p>
                          <w:p w:rsidR="00C70566" w:rsidRDefault="00C70566" w:rsidP="00EB6A0B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x-value is 0:  (0, b)</w:t>
                            </w:r>
                          </w:p>
                          <w:p w:rsidR="00C70566" w:rsidRPr="003A37EE" w:rsidRDefault="00C70566" w:rsidP="00EB6A0B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It is b in the equation:  y = mx +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D14E1" id="_x0000_s1045" type="#_x0000_t202" style="position:absolute;margin-left:191.5pt;margin-top:16.55pt;width:242.7pt;height:114pt;z-index:251796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fqKAIAAE4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">
                <v:textbox>
                  <w:txbxContent>
                    <w:p w:rsidR="00C70566" w:rsidRDefault="00C70566" w:rsidP="00312243">
                      <w:r>
                        <w:t>Things to think about:  “</w:t>
                      </w:r>
                      <w:r>
                        <w:rPr>
                          <w:b/>
                          <w:u w:val="single"/>
                        </w:rPr>
                        <w:t>y-intercept</w:t>
                      </w:r>
                      <w:r>
                        <w:t xml:space="preserve">” </w:t>
                      </w:r>
                    </w:p>
                    <w:p w:rsidR="00C70566" w:rsidRDefault="00C70566" w:rsidP="00EB6A0B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It is sometimes called the constant</w:t>
                      </w:r>
                    </w:p>
                    <w:p w:rsidR="00C70566" w:rsidRDefault="00C70566" w:rsidP="00EB6A0B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It is the starting amount or initial amount</w:t>
                      </w:r>
                    </w:p>
                    <w:p w:rsidR="00C70566" w:rsidRDefault="00C70566" w:rsidP="00EB6A0B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 xml:space="preserve">It is </w:t>
                      </w:r>
                      <w:proofErr w:type="spellStart"/>
                      <w:r>
                        <w:t>wherethe</w:t>
                      </w:r>
                      <w:proofErr w:type="spellEnd"/>
                      <w:r>
                        <w:t xml:space="preserve"> graph crosses the y-axis</w:t>
                      </w:r>
                    </w:p>
                    <w:p w:rsidR="00C70566" w:rsidRDefault="00C70566" w:rsidP="00EB6A0B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The x-value is 0:  (0, b)</w:t>
                      </w:r>
                    </w:p>
                    <w:p w:rsidR="00C70566" w:rsidRPr="003A37EE" w:rsidRDefault="00C70566" w:rsidP="00EB6A0B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It is b in the equation:  y = mx + 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00A7">
        <w:rPr>
          <w:rFonts w:ascii="Arial" w:hAnsi="Arial" w:cs="Arial"/>
        </w:rPr>
        <w:t>16</w:t>
      </w:r>
      <w:r w:rsidR="003A37EE" w:rsidRPr="005F5D95">
        <w:rPr>
          <w:rFonts w:ascii="Arial" w:hAnsi="Arial" w:cs="Arial"/>
        </w:rPr>
        <w:t xml:space="preserve">.  </w:t>
      </w:r>
      <m:oMath>
        <m:r>
          <w:rPr>
            <w:rFonts w:ascii="Cambria Math" w:hAnsi="Cambria Math" w:cs="Arial"/>
          </w:rPr>
          <m:t xml:space="preserve">2x+y=2 </m:t>
        </m:r>
      </m:oMath>
      <w:r w:rsidR="003A37E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</w:t>
      </w:r>
      <w:proofErr w:type="gramStart"/>
      <w:r w:rsidRPr="00FE4BED">
        <w:rPr>
          <w:rFonts w:ascii="Arial" w:hAnsi="Arial" w:cs="Arial"/>
          <w:sz w:val="20"/>
          <w:szCs w:val="20"/>
        </w:rPr>
        <w:t>a</w:t>
      </w:r>
      <w:proofErr w:type="gramEnd"/>
      <w:r w:rsidR="003A37EE" w:rsidRPr="00FE4BED">
        <w:rPr>
          <w:rFonts w:ascii="Arial" w:hAnsi="Arial" w:cs="Arial"/>
          <w:sz w:val="20"/>
          <w:szCs w:val="20"/>
        </w:rPr>
        <w:t>.</w:t>
      </w:r>
      <w:r w:rsidR="003A37EE" w:rsidRPr="0010399B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3A37EE" w:rsidRPr="0010399B">
        <w:rPr>
          <w:rFonts w:ascii="Arial" w:hAnsi="Arial" w:cs="Arial"/>
          <w:sz w:val="20"/>
          <w:szCs w:val="20"/>
        </w:rPr>
        <w:t>Identify</w:t>
      </w:r>
      <w:proofErr w:type="gramEnd"/>
      <w:r w:rsidR="003A37EE" w:rsidRPr="0010399B">
        <w:rPr>
          <w:rFonts w:ascii="Arial" w:hAnsi="Arial" w:cs="Arial"/>
          <w:sz w:val="20"/>
          <w:szCs w:val="20"/>
        </w:rPr>
        <w:t xml:space="preserve"> the slope:</w:t>
      </w:r>
    </w:p>
    <w:p w:rsidR="003A37EE" w:rsidRDefault="003A37EE" w:rsidP="003A37EE">
      <w:pPr>
        <w:spacing w:line="360" w:lineRule="auto"/>
        <w:rPr>
          <w:rFonts w:ascii="Arial" w:hAnsi="Arial" w:cs="Arial"/>
          <w:sz w:val="20"/>
          <w:szCs w:val="20"/>
        </w:rPr>
      </w:pPr>
      <w:r w:rsidRPr="0010399B">
        <w:rPr>
          <w:rFonts w:ascii="Arial" w:hAnsi="Arial" w:cs="Arial"/>
          <w:sz w:val="20"/>
          <w:szCs w:val="20"/>
        </w:rPr>
        <w:t xml:space="preserve">                                  </w:t>
      </w:r>
      <w:r w:rsidR="00FE4BED">
        <w:rPr>
          <w:rFonts w:ascii="Arial" w:hAnsi="Arial" w:cs="Arial"/>
          <w:sz w:val="20"/>
          <w:szCs w:val="20"/>
        </w:rPr>
        <w:t xml:space="preserve">         </w:t>
      </w:r>
      <w:proofErr w:type="gramStart"/>
      <w:r w:rsidR="00FE4BED">
        <w:rPr>
          <w:rFonts w:ascii="Arial" w:hAnsi="Arial" w:cs="Arial"/>
          <w:sz w:val="20"/>
          <w:szCs w:val="20"/>
        </w:rPr>
        <w:t>b</w:t>
      </w:r>
      <w:r w:rsidRPr="0010399B">
        <w:rPr>
          <w:rFonts w:ascii="Arial" w:hAnsi="Arial" w:cs="Arial"/>
          <w:sz w:val="20"/>
          <w:szCs w:val="20"/>
        </w:rPr>
        <w:t xml:space="preserve">  Identify</w:t>
      </w:r>
      <w:proofErr w:type="gramEnd"/>
      <w:r w:rsidRPr="0010399B">
        <w:rPr>
          <w:rFonts w:ascii="Arial" w:hAnsi="Arial" w:cs="Arial"/>
          <w:sz w:val="20"/>
          <w:szCs w:val="20"/>
        </w:rPr>
        <w:t xml:space="preserve"> the </w:t>
      </w:r>
      <w:r w:rsidRPr="0010399B">
        <w:rPr>
          <w:rFonts w:ascii="Arial" w:hAnsi="Arial" w:cs="Arial"/>
          <w:i/>
          <w:sz w:val="20"/>
          <w:szCs w:val="20"/>
        </w:rPr>
        <w:t>y</w:t>
      </w:r>
      <w:r w:rsidRPr="0010399B">
        <w:rPr>
          <w:rFonts w:ascii="Arial" w:hAnsi="Arial" w:cs="Arial"/>
          <w:sz w:val="20"/>
          <w:szCs w:val="20"/>
        </w:rPr>
        <w:t>-intercept:</w:t>
      </w:r>
    </w:p>
    <w:p w:rsidR="00FE4BED" w:rsidRPr="0010399B" w:rsidRDefault="00FE4BED" w:rsidP="003A37E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</w:t>
      </w:r>
      <w:proofErr w:type="gramStart"/>
      <w:r>
        <w:rPr>
          <w:rFonts w:ascii="Arial" w:hAnsi="Arial" w:cs="Arial"/>
          <w:sz w:val="20"/>
          <w:szCs w:val="20"/>
        </w:rPr>
        <w:t>c</w:t>
      </w:r>
      <w:r w:rsidRPr="0010399B">
        <w:rPr>
          <w:rFonts w:ascii="Arial" w:hAnsi="Arial" w:cs="Arial"/>
          <w:sz w:val="20"/>
          <w:szCs w:val="20"/>
        </w:rPr>
        <w:t>.  Graph</w:t>
      </w:r>
      <w:proofErr w:type="gramEnd"/>
      <w:r w:rsidRPr="0010399B">
        <w:rPr>
          <w:rFonts w:ascii="Arial" w:hAnsi="Arial" w:cs="Arial"/>
          <w:sz w:val="20"/>
          <w:szCs w:val="20"/>
        </w:rPr>
        <w:t xml:space="preserve"> the equation</w:t>
      </w:r>
    </w:p>
    <w:p w:rsidR="003A37EE" w:rsidRPr="0010399B" w:rsidRDefault="003A37EE" w:rsidP="003A37EE">
      <w:pPr>
        <w:spacing w:line="360" w:lineRule="auto"/>
        <w:rPr>
          <w:rFonts w:ascii="Arial" w:hAnsi="Arial" w:cs="Arial"/>
          <w:sz w:val="20"/>
          <w:szCs w:val="20"/>
        </w:rPr>
      </w:pPr>
      <w:r w:rsidRPr="0010399B">
        <w:rPr>
          <w:rFonts w:ascii="Arial" w:hAnsi="Arial" w:cs="Arial"/>
          <w:sz w:val="20"/>
          <w:szCs w:val="20"/>
        </w:rPr>
        <w:t xml:space="preserve">   </w:t>
      </w:r>
      <w:r w:rsidR="006400A7">
        <w:rPr>
          <w:rFonts w:ascii="Arial" w:hAnsi="Arial" w:cs="Arial"/>
          <w:sz w:val="20"/>
          <w:szCs w:val="20"/>
        </w:rPr>
        <w:t xml:space="preserve">                               </w:t>
      </w:r>
    </w:p>
    <w:p w:rsidR="006400A7" w:rsidRDefault="006400A7" w:rsidP="00E546D4">
      <w:pPr>
        <w:pStyle w:val="NumList1"/>
        <w:rPr>
          <w:rStyle w:val="ExerciseNumber"/>
          <w:rFonts w:cs="Arial"/>
          <w:b w:val="0"/>
          <w:sz w:val="24"/>
        </w:rPr>
      </w:pPr>
    </w:p>
    <w:p w:rsidR="006400A7" w:rsidRDefault="006400A7" w:rsidP="00E546D4">
      <w:pPr>
        <w:pStyle w:val="NumList1"/>
        <w:rPr>
          <w:rStyle w:val="ExerciseNumber"/>
          <w:rFonts w:cs="Arial"/>
          <w:b w:val="0"/>
          <w:sz w:val="24"/>
        </w:rPr>
      </w:pPr>
    </w:p>
    <w:p w:rsidR="006400A7" w:rsidRDefault="00FE4BED" w:rsidP="00E546D4">
      <w:pPr>
        <w:pStyle w:val="NumList1"/>
        <w:rPr>
          <w:rStyle w:val="ExerciseNumber"/>
          <w:rFonts w:cs="Arial"/>
          <w:b w:val="0"/>
          <w:sz w:val="24"/>
        </w:rPr>
      </w:pPr>
      <w:r w:rsidRPr="00F3159B">
        <w:rPr>
          <w:rFonts w:ascii="Arial" w:eastAsia="Arial Unicode MS" w:hAnsi="Arial" w:cs="Arial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CAE95E2" wp14:editId="60B8CF33">
                <wp:simplePos x="0" y="0"/>
                <wp:positionH relativeFrom="margin">
                  <wp:align>right</wp:align>
                </wp:positionH>
                <wp:positionV relativeFrom="paragraph">
                  <wp:posOffset>147532</wp:posOffset>
                </wp:positionV>
                <wp:extent cx="3056043" cy="1752600"/>
                <wp:effectExtent l="0" t="0" r="1143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043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566" w:rsidRDefault="00C70566" w:rsidP="00312243">
                            <w:r>
                              <w:t>Things to think about:  “</w:t>
                            </w:r>
                            <w:r w:rsidR="00D24A0E">
                              <w:rPr>
                                <w:b/>
                                <w:u w:val="single"/>
                              </w:rPr>
                              <w:t>graphing linear functions</w:t>
                            </w:r>
                            <w:r>
                              <w:t xml:space="preserve">” </w:t>
                            </w:r>
                          </w:p>
                          <w:p w:rsidR="00C70566" w:rsidRDefault="00D24A0E" w:rsidP="00EB6A0B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First:  plot “b” on the y-axis</w:t>
                            </w:r>
                          </w:p>
                          <w:p w:rsidR="00D24A0E" w:rsidRDefault="00D24A0E" w:rsidP="00D24A0E">
                            <w:pPr>
                              <w:pStyle w:val="Header"/>
                              <w:ind w:left="720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b</w:t>
                            </w:r>
                            <w:proofErr w:type="gramEnd"/>
                            <w:r>
                              <w:t xml:space="preserve"> is the y-intercept, the constant)</w:t>
                            </w:r>
                          </w:p>
                          <w:p w:rsidR="00D24A0E" w:rsidRDefault="00D24A0E" w:rsidP="00D24A0E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Use m to plot second point.  From your first point, do rise/run with your m (slope) value.</w:t>
                            </w:r>
                          </w:p>
                          <w:p w:rsidR="00D24A0E" w:rsidRPr="003A37EE" w:rsidRDefault="00D24A0E" w:rsidP="00D24A0E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Draw the line that goes through the two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E95E2" id="_x0000_s1046" type="#_x0000_t202" style="position:absolute;left:0;text-align:left;margin-left:189.45pt;margin-top:11.6pt;width:240.65pt;height:138pt;z-index:251798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">
                <v:textbox>
                  <w:txbxContent>
                    <w:p w:rsidR="00C70566" w:rsidRDefault="00C70566" w:rsidP="00312243">
                      <w:r>
                        <w:t>Things to think about:  “</w:t>
                      </w:r>
                      <w:r w:rsidR="00D24A0E">
                        <w:rPr>
                          <w:b/>
                          <w:u w:val="single"/>
                        </w:rPr>
                        <w:t>graphing linear functions</w:t>
                      </w:r>
                      <w:r>
                        <w:t xml:space="preserve">” </w:t>
                      </w:r>
                    </w:p>
                    <w:p w:rsidR="00C70566" w:rsidRDefault="00D24A0E" w:rsidP="00EB6A0B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First:  plot “b” on the y-axis</w:t>
                      </w:r>
                    </w:p>
                    <w:p w:rsidR="00D24A0E" w:rsidRDefault="00D24A0E" w:rsidP="00D24A0E">
                      <w:pPr>
                        <w:pStyle w:val="Header"/>
                        <w:ind w:left="720"/>
                      </w:pPr>
                      <w:r>
                        <w:t>(</w:t>
                      </w:r>
                      <w:proofErr w:type="gramStart"/>
                      <w:r>
                        <w:t>b</w:t>
                      </w:r>
                      <w:proofErr w:type="gramEnd"/>
                      <w:r>
                        <w:t xml:space="preserve"> is the y-intercept, the constant)</w:t>
                      </w:r>
                    </w:p>
                    <w:p w:rsidR="00D24A0E" w:rsidRDefault="00D24A0E" w:rsidP="00D24A0E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Use m to plot second point.  From your first point, do rise/run with your m (slope) value.</w:t>
                      </w:r>
                    </w:p>
                    <w:p w:rsidR="00D24A0E" w:rsidRPr="003A37EE" w:rsidRDefault="00D24A0E" w:rsidP="00D24A0E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Draw the line that goes through the two points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6CDA" w:rsidRDefault="00E76CDA" w:rsidP="00E546D4">
      <w:pPr>
        <w:pStyle w:val="NumList1"/>
        <w:rPr>
          <w:rStyle w:val="ExerciseNumber"/>
          <w:rFonts w:cs="Arial"/>
          <w:b w:val="0"/>
          <w:sz w:val="24"/>
        </w:rPr>
      </w:pPr>
    </w:p>
    <w:p w:rsidR="006400A7" w:rsidRDefault="00FE4BED" w:rsidP="00E546D4">
      <w:pPr>
        <w:pStyle w:val="NumList1"/>
        <w:rPr>
          <w:rStyle w:val="ExerciseNumber"/>
          <w:rFonts w:cs="Arial"/>
          <w:b w:val="0"/>
          <w:sz w:val="24"/>
        </w:rPr>
      </w:pPr>
      <w:r>
        <w:rPr>
          <w:rStyle w:val="ExerciseNumber"/>
          <w:rFonts w:cs="Arial"/>
          <w:b w:val="0"/>
          <w:sz w:val="24"/>
        </w:rPr>
        <w:t>17.  Write the linear equations.</w:t>
      </w:r>
    </w:p>
    <w:p w:rsidR="00FE4BED" w:rsidRDefault="00FE4BED" w:rsidP="00E546D4">
      <w:pPr>
        <w:pStyle w:val="NumList1"/>
        <w:rPr>
          <w:rStyle w:val="ExerciseNumber"/>
          <w:rFonts w:cs="Arial"/>
          <w:b w:val="0"/>
          <w:sz w:val="24"/>
        </w:rPr>
      </w:pPr>
      <w:proofErr w:type="gramStart"/>
      <w:r>
        <w:rPr>
          <w:rStyle w:val="ExerciseNumber"/>
          <w:rFonts w:cs="Arial"/>
          <w:b w:val="0"/>
          <w:sz w:val="24"/>
        </w:rPr>
        <w:t>a.  rate</w:t>
      </w:r>
      <w:proofErr w:type="gramEnd"/>
      <w:r>
        <w:rPr>
          <w:rStyle w:val="ExerciseNumber"/>
          <w:rFonts w:cs="Arial"/>
          <w:b w:val="0"/>
          <w:sz w:val="24"/>
        </w:rPr>
        <w:t xml:space="preserve"> of change is 7, </w:t>
      </w:r>
    </w:p>
    <w:p w:rsidR="006400A7" w:rsidRDefault="00FE4BED" w:rsidP="00E546D4">
      <w:pPr>
        <w:pStyle w:val="NumList1"/>
        <w:rPr>
          <w:rStyle w:val="ExerciseNumber"/>
          <w:rFonts w:cs="Arial"/>
          <w:b w:val="0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97CEB9C" wp14:editId="5867965D">
                <wp:simplePos x="0" y="0"/>
                <wp:positionH relativeFrom="column">
                  <wp:posOffset>1693333</wp:posOffset>
                </wp:positionH>
                <wp:positionV relativeFrom="paragraph">
                  <wp:posOffset>95885</wp:posOffset>
                </wp:positionV>
                <wp:extent cx="1651000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78D3A" id="Straight Connector 18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35pt,7.55pt" to="263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" strokecolor="black [3213]"/>
            </w:pict>
          </mc:Fallback>
        </mc:AlternateContent>
      </w:r>
      <w:r>
        <w:rPr>
          <w:rStyle w:val="ExerciseNumber"/>
          <w:rFonts w:cs="Arial"/>
          <w:b w:val="0"/>
          <w:sz w:val="24"/>
        </w:rPr>
        <w:t xml:space="preserve">     </w:t>
      </w:r>
      <w:proofErr w:type="gramStart"/>
      <w:r>
        <w:rPr>
          <w:rStyle w:val="ExerciseNumber"/>
          <w:rFonts w:cs="Arial"/>
          <w:b w:val="0"/>
          <w:sz w:val="24"/>
        </w:rPr>
        <w:t>y-intercept</w:t>
      </w:r>
      <w:proofErr w:type="gramEnd"/>
      <w:r>
        <w:rPr>
          <w:rStyle w:val="ExerciseNumber"/>
          <w:rFonts w:cs="Arial"/>
          <w:b w:val="0"/>
          <w:sz w:val="24"/>
        </w:rPr>
        <w:t xml:space="preserve"> is -2</w:t>
      </w:r>
    </w:p>
    <w:p w:rsidR="006400A7" w:rsidRDefault="00FE4BED" w:rsidP="00E546D4">
      <w:pPr>
        <w:pStyle w:val="NumList1"/>
        <w:rPr>
          <w:rStyle w:val="ExerciseNumber"/>
          <w:rFonts w:cs="Arial"/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786240" behindDoc="0" locked="0" layoutInCell="1" allowOverlap="1" wp14:anchorId="0986761B" wp14:editId="066DA934">
            <wp:simplePos x="0" y="0"/>
            <wp:positionH relativeFrom="margin">
              <wp:posOffset>294216</wp:posOffset>
            </wp:positionH>
            <wp:positionV relativeFrom="paragraph">
              <wp:posOffset>12065</wp:posOffset>
            </wp:positionV>
            <wp:extent cx="1369060" cy="1382395"/>
            <wp:effectExtent l="0" t="0" r="254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0A7" w:rsidRDefault="00FE4BED" w:rsidP="00E546D4">
      <w:pPr>
        <w:pStyle w:val="NumList1"/>
        <w:rPr>
          <w:rStyle w:val="ExerciseNumber"/>
          <w:rFonts w:cs="Arial"/>
          <w:b w:val="0"/>
          <w:sz w:val="24"/>
        </w:rPr>
      </w:pPr>
      <w:r w:rsidRPr="00F3159B">
        <w:rPr>
          <w:rFonts w:ascii="Arial" w:eastAsia="Arial Unicode MS" w:hAnsi="Arial" w:cs="Arial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138C833" wp14:editId="6A651F9F">
                <wp:simplePos x="0" y="0"/>
                <wp:positionH relativeFrom="margin">
                  <wp:posOffset>3503083</wp:posOffset>
                </wp:positionH>
                <wp:positionV relativeFrom="paragraph">
                  <wp:posOffset>147109</wp:posOffset>
                </wp:positionV>
                <wp:extent cx="3047576" cy="1066800"/>
                <wp:effectExtent l="0" t="0" r="1968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576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A0E" w:rsidRDefault="00D24A0E" w:rsidP="00312243">
                            <w:r>
                              <w:t>Things to think about:  “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writing linear functions</w:t>
                            </w:r>
                            <w:r>
                              <w:t xml:space="preserve">” </w:t>
                            </w:r>
                          </w:p>
                          <w:p w:rsidR="00D24A0E" w:rsidRDefault="00D24A0E" w:rsidP="00D24A0E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Identify m (slope) and b (y-intercept:  (0, #))</w:t>
                            </w:r>
                          </w:p>
                          <w:p w:rsidR="00D24A0E" w:rsidRPr="003A37EE" w:rsidRDefault="00D24A0E" w:rsidP="00D24A0E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Substitute the values into :  y = mx +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8C833" id="_x0000_s1047" type="#_x0000_t202" style="position:absolute;left:0;text-align:left;margin-left:275.85pt;margin-top:11.6pt;width:239.95pt;height:84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woKQIAAE4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">
                <v:textbox>
                  <w:txbxContent>
                    <w:p w:rsidR="00D24A0E" w:rsidRDefault="00D24A0E" w:rsidP="00312243">
                      <w:r>
                        <w:t>Things to think about:  “</w:t>
                      </w:r>
                      <w:r>
                        <w:rPr>
                          <w:b/>
                          <w:u w:val="single"/>
                        </w:rPr>
                        <w:t>writing linear functions</w:t>
                      </w:r>
                      <w:r>
                        <w:t xml:space="preserve">” </w:t>
                      </w:r>
                    </w:p>
                    <w:p w:rsidR="00D24A0E" w:rsidRDefault="00D24A0E" w:rsidP="00D24A0E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Identify m (slope) and b (y-intercept:  (0, #))</w:t>
                      </w:r>
                    </w:p>
                    <w:p w:rsidR="00D24A0E" w:rsidRPr="003A37EE" w:rsidRDefault="00D24A0E" w:rsidP="00D24A0E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Substitute the values into :  y = mx + 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>
        <w:rPr>
          <w:rStyle w:val="ExerciseNumber"/>
          <w:rFonts w:cs="Arial"/>
          <w:b w:val="0"/>
          <w:sz w:val="24"/>
        </w:rPr>
        <w:t>b</w:t>
      </w:r>
      <w:proofErr w:type="gramEnd"/>
      <w:r>
        <w:rPr>
          <w:rStyle w:val="ExerciseNumber"/>
          <w:rFonts w:cs="Arial"/>
          <w:b w:val="0"/>
          <w:sz w:val="24"/>
        </w:rPr>
        <w:t>.</w:t>
      </w:r>
    </w:p>
    <w:p w:rsidR="006400A7" w:rsidRDefault="00FE4BED" w:rsidP="00E546D4">
      <w:pPr>
        <w:pStyle w:val="NumList1"/>
        <w:rPr>
          <w:rStyle w:val="ExerciseNumber"/>
          <w:rFonts w:cs="Arial"/>
          <w:b w:val="0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9416789" wp14:editId="3D2DDB98">
                <wp:simplePos x="0" y="0"/>
                <wp:positionH relativeFrom="column">
                  <wp:posOffset>1735243</wp:posOffset>
                </wp:positionH>
                <wp:positionV relativeFrom="paragraph">
                  <wp:posOffset>11218</wp:posOffset>
                </wp:positionV>
                <wp:extent cx="1651000" cy="0"/>
                <wp:effectExtent l="0" t="0" r="254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15A81" id="Straight Connector 19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65pt,.9pt" to="266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" strokecolor="black [3213]"/>
            </w:pict>
          </mc:Fallback>
        </mc:AlternateContent>
      </w:r>
    </w:p>
    <w:p w:rsidR="006400A7" w:rsidRDefault="006400A7" w:rsidP="00E546D4">
      <w:pPr>
        <w:pStyle w:val="NumList1"/>
        <w:rPr>
          <w:rStyle w:val="ExerciseNumber"/>
          <w:rFonts w:cs="Arial"/>
          <w:b w:val="0"/>
          <w:sz w:val="24"/>
        </w:rPr>
      </w:pPr>
      <w:bookmarkStart w:id="0" w:name="_GoBack"/>
      <w:bookmarkEnd w:id="0"/>
    </w:p>
    <w:p w:rsidR="006400A7" w:rsidRDefault="00FE4BED" w:rsidP="00E546D4">
      <w:pPr>
        <w:pStyle w:val="NumList1"/>
        <w:rPr>
          <w:rStyle w:val="ExerciseNumber"/>
          <w:rFonts w:cs="Arial"/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788288" behindDoc="0" locked="0" layoutInCell="1" allowOverlap="1" wp14:anchorId="1FC71003" wp14:editId="32BDFD4F">
            <wp:simplePos x="0" y="0"/>
            <wp:positionH relativeFrom="column">
              <wp:posOffset>158327</wp:posOffset>
            </wp:positionH>
            <wp:positionV relativeFrom="paragraph">
              <wp:posOffset>164253</wp:posOffset>
            </wp:positionV>
            <wp:extent cx="2120900" cy="6305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0A7" w:rsidRDefault="00FE4BED" w:rsidP="00E546D4">
      <w:pPr>
        <w:pStyle w:val="NumList1"/>
        <w:rPr>
          <w:rStyle w:val="ExerciseNumber"/>
          <w:rFonts w:cs="Arial"/>
          <w:b w:val="0"/>
          <w:sz w:val="24"/>
        </w:rPr>
      </w:pPr>
      <w:proofErr w:type="gramStart"/>
      <w:r>
        <w:rPr>
          <w:rStyle w:val="ExerciseNumber"/>
          <w:rFonts w:cs="Arial"/>
          <w:b w:val="0"/>
          <w:sz w:val="24"/>
        </w:rPr>
        <w:t>c</w:t>
      </w:r>
      <w:proofErr w:type="gramEnd"/>
      <w:r>
        <w:rPr>
          <w:rStyle w:val="ExerciseNumber"/>
          <w:rFonts w:cs="Arial"/>
          <w:b w:val="0"/>
          <w:sz w:val="24"/>
        </w:rPr>
        <w:t>.</w:t>
      </w:r>
    </w:p>
    <w:p w:rsidR="006400A7" w:rsidRDefault="00FE4BED" w:rsidP="00E546D4">
      <w:pPr>
        <w:pStyle w:val="NumList1"/>
        <w:rPr>
          <w:rStyle w:val="ExerciseNumber"/>
          <w:rFonts w:cs="Arial"/>
          <w:b w:val="0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ACC0A88" wp14:editId="50BCBBFA">
                <wp:simplePos x="0" y="0"/>
                <wp:positionH relativeFrom="column">
                  <wp:posOffset>2327910</wp:posOffset>
                </wp:positionH>
                <wp:positionV relativeFrom="paragraph">
                  <wp:posOffset>176106</wp:posOffset>
                </wp:positionV>
                <wp:extent cx="1651000" cy="0"/>
                <wp:effectExtent l="0" t="0" r="254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72AF7" id="Straight Connector 22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3pt,13.85pt" to="313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" strokecolor="black [3213]"/>
            </w:pict>
          </mc:Fallback>
        </mc:AlternateContent>
      </w:r>
      <w:r w:rsidR="006400A7" w:rsidRPr="00F3159B">
        <w:rPr>
          <w:rFonts w:ascii="Arial" w:eastAsia="Arial Unicode MS" w:hAnsi="Arial" w:cs="Arial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879C3AE" wp14:editId="3254AEFF">
                <wp:simplePos x="0" y="0"/>
                <wp:positionH relativeFrom="margin">
                  <wp:posOffset>-101600</wp:posOffset>
                </wp:positionH>
                <wp:positionV relativeFrom="paragraph">
                  <wp:posOffset>284268</wp:posOffset>
                </wp:positionV>
                <wp:extent cx="6515100" cy="1092200"/>
                <wp:effectExtent l="0" t="0" r="19050" b="1270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9F7" w:rsidRPr="00F245BB" w:rsidRDefault="00F245BB" w:rsidP="00F245BB">
                            <w:pPr>
                              <w:pStyle w:val="Header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F245B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Make sure you understand everything on this review.  Attend tutorials with your teacher or in room D105 if you need help.  Do your best and end the six weeks strong!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9C3AE" id="_x0000_s1048" type="#_x0000_t202" style="position:absolute;left:0;text-align:left;margin-left:-8pt;margin-top:22.4pt;width:513pt;height:86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">
                <v:textbox>
                  <w:txbxContent>
                    <w:p w:rsidR="00F219F7" w:rsidRPr="00F245BB" w:rsidRDefault="00F245BB" w:rsidP="00F245BB">
                      <w:pPr>
                        <w:pStyle w:val="Header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F245BB">
                        <w:rPr>
                          <w:rFonts w:ascii="Arial Black" w:hAnsi="Arial Black"/>
                          <w:sz w:val="32"/>
                          <w:szCs w:val="32"/>
                        </w:rPr>
                        <w:t>Make sure you understand everything on this review.  Attend tutorials with your teacher or in room D105 if you need help.  Do your best and end the six weeks strong!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00A7" w:rsidRDefault="006400A7" w:rsidP="00E546D4">
      <w:pPr>
        <w:pStyle w:val="NumList1"/>
        <w:rPr>
          <w:rStyle w:val="ExerciseNumber"/>
          <w:rFonts w:cs="Arial"/>
          <w:b w:val="0"/>
          <w:sz w:val="24"/>
        </w:rPr>
      </w:pPr>
    </w:p>
    <w:p w:rsidR="006400A7" w:rsidRDefault="006400A7" w:rsidP="00E546D4">
      <w:pPr>
        <w:pStyle w:val="NumList1"/>
        <w:rPr>
          <w:rStyle w:val="ExerciseNumber"/>
          <w:rFonts w:cs="Arial"/>
          <w:b w:val="0"/>
          <w:sz w:val="24"/>
        </w:rPr>
      </w:pPr>
    </w:p>
    <w:p w:rsidR="006400A7" w:rsidRPr="00E546D4" w:rsidRDefault="006400A7" w:rsidP="00E546D4">
      <w:pPr>
        <w:pStyle w:val="NumList1"/>
        <w:rPr>
          <w:rStyle w:val="ExerciseNumber"/>
          <w:rFonts w:cs="Arial"/>
          <w:b w:val="0"/>
          <w:sz w:val="24"/>
        </w:rPr>
      </w:pPr>
    </w:p>
    <w:sectPr w:rsidR="006400A7" w:rsidRPr="00E546D4" w:rsidSect="00A81D3D">
      <w:footerReference w:type="even" r:id="rId19"/>
      <w:footerReference w:type="default" r:id="rId20"/>
      <w:pgSz w:w="12240" w:h="15840" w:code="1"/>
      <w:pgMar w:top="840" w:right="840" w:bottom="660" w:left="1080" w:header="720" w:footer="660" w:gutter="0"/>
      <w:pgNumType w:start="3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58C" w:rsidRDefault="00C5258C">
      <w:r>
        <w:separator/>
      </w:r>
    </w:p>
    <w:p w:rsidR="00C5258C" w:rsidRDefault="00C5258C"/>
  </w:endnote>
  <w:endnote w:type="continuationSeparator" w:id="0">
    <w:p w:rsidR="00C5258C" w:rsidRDefault="00C5258C">
      <w:r>
        <w:continuationSeparator/>
      </w:r>
    </w:p>
    <w:p w:rsidR="00C5258C" w:rsidRDefault="00C525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9EB" w:rsidRPr="00E16B69" w:rsidRDefault="006779EB" w:rsidP="00CB5993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9EB" w:rsidRPr="004067DF" w:rsidRDefault="006779EB" w:rsidP="00CB5993">
    <w:pPr>
      <w:pStyle w:val="Footer"/>
      <w:tabs>
        <w:tab w:val="clear" w:pos="4320"/>
        <w:tab w:val="clear" w:pos="8640"/>
        <w:tab w:val="right" w:pos="882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58C" w:rsidRDefault="00C5258C">
      <w:r>
        <w:separator/>
      </w:r>
    </w:p>
    <w:p w:rsidR="00C5258C" w:rsidRDefault="00C5258C"/>
  </w:footnote>
  <w:footnote w:type="continuationSeparator" w:id="0">
    <w:p w:rsidR="00C5258C" w:rsidRDefault="00C5258C">
      <w:r>
        <w:continuationSeparator/>
      </w:r>
    </w:p>
    <w:p w:rsidR="00C5258C" w:rsidRDefault="00C525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F4AE5"/>
    <w:multiLevelType w:val="hybridMultilevel"/>
    <w:tmpl w:val="07A4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91"/>
    <w:rsid w:val="000029A3"/>
    <w:rsid w:val="000137EF"/>
    <w:rsid w:val="0002121D"/>
    <w:rsid w:val="000273A6"/>
    <w:rsid w:val="00031A0E"/>
    <w:rsid w:val="000526F5"/>
    <w:rsid w:val="000635B2"/>
    <w:rsid w:val="000724BE"/>
    <w:rsid w:val="00080F31"/>
    <w:rsid w:val="00087FF9"/>
    <w:rsid w:val="000A053D"/>
    <w:rsid w:val="000C015E"/>
    <w:rsid w:val="000C376A"/>
    <w:rsid w:val="000C45AF"/>
    <w:rsid w:val="000C5FA8"/>
    <w:rsid w:val="000D0461"/>
    <w:rsid w:val="000D105E"/>
    <w:rsid w:val="000D3FA2"/>
    <w:rsid w:val="000D47C7"/>
    <w:rsid w:val="000E1C25"/>
    <w:rsid w:val="000F4E14"/>
    <w:rsid w:val="00103B50"/>
    <w:rsid w:val="0010566E"/>
    <w:rsid w:val="001058D1"/>
    <w:rsid w:val="0012721D"/>
    <w:rsid w:val="001369F8"/>
    <w:rsid w:val="00136C07"/>
    <w:rsid w:val="00165EB3"/>
    <w:rsid w:val="001778F5"/>
    <w:rsid w:val="00184C69"/>
    <w:rsid w:val="001978F5"/>
    <w:rsid w:val="001B1836"/>
    <w:rsid w:val="001B6D82"/>
    <w:rsid w:val="001E466B"/>
    <w:rsid w:val="001F75E8"/>
    <w:rsid w:val="001F7C9E"/>
    <w:rsid w:val="001F7E0F"/>
    <w:rsid w:val="0023273F"/>
    <w:rsid w:val="00236737"/>
    <w:rsid w:val="00237F95"/>
    <w:rsid w:val="00265467"/>
    <w:rsid w:val="002748C2"/>
    <w:rsid w:val="00284AC2"/>
    <w:rsid w:val="00285C2F"/>
    <w:rsid w:val="002A24E1"/>
    <w:rsid w:val="002A4491"/>
    <w:rsid w:val="002B6A9C"/>
    <w:rsid w:val="002B7038"/>
    <w:rsid w:val="002B75A3"/>
    <w:rsid w:val="002B7D44"/>
    <w:rsid w:val="002C2E63"/>
    <w:rsid w:val="002D251D"/>
    <w:rsid w:val="002F2FB5"/>
    <w:rsid w:val="002F77EC"/>
    <w:rsid w:val="003061B3"/>
    <w:rsid w:val="00307F11"/>
    <w:rsid w:val="00312243"/>
    <w:rsid w:val="00330C95"/>
    <w:rsid w:val="003330DF"/>
    <w:rsid w:val="00343107"/>
    <w:rsid w:val="00344665"/>
    <w:rsid w:val="00347C00"/>
    <w:rsid w:val="00351087"/>
    <w:rsid w:val="00360C58"/>
    <w:rsid w:val="00364D8E"/>
    <w:rsid w:val="00375DD7"/>
    <w:rsid w:val="00383DB6"/>
    <w:rsid w:val="00387ABE"/>
    <w:rsid w:val="00395478"/>
    <w:rsid w:val="003A37EE"/>
    <w:rsid w:val="003C175B"/>
    <w:rsid w:val="003C7D6D"/>
    <w:rsid w:val="003D7029"/>
    <w:rsid w:val="003E0319"/>
    <w:rsid w:val="003E1601"/>
    <w:rsid w:val="003E55F1"/>
    <w:rsid w:val="003E610C"/>
    <w:rsid w:val="003E6622"/>
    <w:rsid w:val="003F08C5"/>
    <w:rsid w:val="004045D5"/>
    <w:rsid w:val="0041006F"/>
    <w:rsid w:val="00411F6C"/>
    <w:rsid w:val="00413204"/>
    <w:rsid w:val="00413BAD"/>
    <w:rsid w:val="0041438A"/>
    <w:rsid w:val="00422B8B"/>
    <w:rsid w:val="00427ABF"/>
    <w:rsid w:val="00435014"/>
    <w:rsid w:val="00460B4B"/>
    <w:rsid w:val="00471EE5"/>
    <w:rsid w:val="00475754"/>
    <w:rsid w:val="004878CC"/>
    <w:rsid w:val="00491283"/>
    <w:rsid w:val="00493F29"/>
    <w:rsid w:val="004A697F"/>
    <w:rsid w:val="004B3E83"/>
    <w:rsid w:val="004C517E"/>
    <w:rsid w:val="004D173B"/>
    <w:rsid w:val="004E3F2B"/>
    <w:rsid w:val="004F347D"/>
    <w:rsid w:val="00504500"/>
    <w:rsid w:val="00510FA8"/>
    <w:rsid w:val="00515059"/>
    <w:rsid w:val="00520354"/>
    <w:rsid w:val="00533102"/>
    <w:rsid w:val="0054152F"/>
    <w:rsid w:val="00550FB0"/>
    <w:rsid w:val="00552123"/>
    <w:rsid w:val="005666D4"/>
    <w:rsid w:val="00576462"/>
    <w:rsid w:val="005B2959"/>
    <w:rsid w:val="005C66E3"/>
    <w:rsid w:val="005D283E"/>
    <w:rsid w:val="005D526D"/>
    <w:rsid w:val="005E5326"/>
    <w:rsid w:val="005F0EC9"/>
    <w:rsid w:val="005F5F29"/>
    <w:rsid w:val="00606821"/>
    <w:rsid w:val="006100F5"/>
    <w:rsid w:val="00631EBF"/>
    <w:rsid w:val="006341B2"/>
    <w:rsid w:val="006400A7"/>
    <w:rsid w:val="00642759"/>
    <w:rsid w:val="00665373"/>
    <w:rsid w:val="00667A33"/>
    <w:rsid w:val="006779EB"/>
    <w:rsid w:val="0069346B"/>
    <w:rsid w:val="0069362F"/>
    <w:rsid w:val="006B3551"/>
    <w:rsid w:val="006C63B2"/>
    <w:rsid w:val="006C71B6"/>
    <w:rsid w:val="006E470D"/>
    <w:rsid w:val="006E7CD9"/>
    <w:rsid w:val="006F3F24"/>
    <w:rsid w:val="00702A25"/>
    <w:rsid w:val="0072025B"/>
    <w:rsid w:val="00721A5C"/>
    <w:rsid w:val="00740C9B"/>
    <w:rsid w:val="00762FB8"/>
    <w:rsid w:val="00770648"/>
    <w:rsid w:val="007721A5"/>
    <w:rsid w:val="007763AA"/>
    <w:rsid w:val="0079166B"/>
    <w:rsid w:val="00794D89"/>
    <w:rsid w:val="007B271F"/>
    <w:rsid w:val="007B45D7"/>
    <w:rsid w:val="007B499D"/>
    <w:rsid w:val="007C5ACA"/>
    <w:rsid w:val="007C6A7C"/>
    <w:rsid w:val="007C7EB3"/>
    <w:rsid w:val="007D5240"/>
    <w:rsid w:val="007F3AC6"/>
    <w:rsid w:val="008107E1"/>
    <w:rsid w:val="00810827"/>
    <w:rsid w:val="00810C37"/>
    <w:rsid w:val="008201C4"/>
    <w:rsid w:val="00820702"/>
    <w:rsid w:val="008256DC"/>
    <w:rsid w:val="00834436"/>
    <w:rsid w:val="00843AAF"/>
    <w:rsid w:val="00867D94"/>
    <w:rsid w:val="00873ADE"/>
    <w:rsid w:val="00880974"/>
    <w:rsid w:val="008819AF"/>
    <w:rsid w:val="00881A6E"/>
    <w:rsid w:val="0088329E"/>
    <w:rsid w:val="00893443"/>
    <w:rsid w:val="00897BA8"/>
    <w:rsid w:val="008A0FA8"/>
    <w:rsid w:val="008A3F94"/>
    <w:rsid w:val="008A57D3"/>
    <w:rsid w:val="008B5485"/>
    <w:rsid w:val="008D7185"/>
    <w:rsid w:val="008E008B"/>
    <w:rsid w:val="00905EF8"/>
    <w:rsid w:val="0091635F"/>
    <w:rsid w:val="00927E17"/>
    <w:rsid w:val="00931622"/>
    <w:rsid w:val="00941912"/>
    <w:rsid w:val="00996E1E"/>
    <w:rsid w:val="009A139A"/>
    <w:rsid w:val="009A1F15"/>
    <w:rsid w:val="009B19CB"/>
    <w:rsid w:val="009C2FA4"/>
    <w:rsid w:val="00A025BC"/>
    <w:rsid w:val="00A0468E"/>
    <w:rsid w:val="00A13E6D"/>
    <w:rsid w:val="00A17D8B"/>
    <w:rsid w:val="00A242C9"/>
    <w:rsid w:val="00A25805"/>
    <w:rsid w:val="00A25CEF"/>
    <w:rsid w:val="00A55683"/>
    <w:rsid w:val="00A62783"/>
    <w:rsid w:val="00A74E61"/>
    <w:rsid w:val="00A7710B"/>
    <w:rsid w:val="00A81D3D"/>
    <w:rsid w:val="00A827EB"/>
    <w:rsid w:val="00AB2F62"/>
    <w:rsid w:val="00AC329A"/>
    <w:rsid w:val="00AC679B"/>
    <w:rsid w:val="00AD2F26"/>
    <w:rsid w:val="00AF42DD"/>
    <w:rsid w:val="00B01887"/>
    <w:rsid w:val="00B13D07"/>
    <w:rsid w:val="00B14F43"/>
    <w:rsid w:val="00B155CB"/>
    <w:rsid w:val="00B36C80"/>
    <w:rsid w:val="00B42FCC"/>
    <w:rsid w:val="00B4434C"/>
    <w:rsid w:val="00B668E0"/>
    <w:rsid w:val="00B7637E"/>
    <w:rsid w:val="00B77D8F"/>
    <w:rsid w:val="00B82FD3"/>
    <w:rsid w:val="00B87EDC"/>
    <w:rsid w:val="00B936B6"/>
    <w:rsid w:val="00B96D83"/>
    <w:rsid w:val="00BB573B"/>
    <w:rsid w:val="00BB7417"/>
    <w:rsid w:val="00BC3DFA"/>
    <w:rsid w:val="00BC5D01"/>
    <w:rsid w:val="00BD1F5F"/>
    <w:rsid w:val="00BD5160"/>
    <w:rsid w:val="00BD7CF1"/>
    <w:rsid w:val="00BE4938"/>
    <w:rsid w:val="00BF65FB"/>
    <w:rsid w:val="00C1577B"/>
    <w:rsid w:val="00C24AED"/>
    <w:rsid w:val="00C36F2F"/>
    <w:rsid w:val="00C423D2"/>
    <w:rsid w:val="00C5258C"/>
    <w:rsid w:val="00C54C7F"/>
    <w:rsid w:val="00C54F10"/>
    <w:rsid w:val="00C5730C"/>
    <w:rsid w:val="00C62938"/>
    <w:rsid w:val="00C70566"/>
    <w:rsid w:val="00C94184"/>
    <w:rsid w:val="00CA4AFE"/>
    <w:rsid w:val="00CB5993"/>
    <w:rsid w:val="00CC27D8"/>
    <w:rsid w:val="00CD2612"/>
    <w:rsid w:val="00CD6729"/>
    <w:rsid w:val="00CE2647"/>
    <w:rsid w:val="00CF4350"/>
    <w:rsid w:val="00D0031D"/>
    <w:rsid w:val="00D070DA"/>
    <w:rsid w:val="00D11366"/>
    <w:rsid w:val="00D154A5"/>
    <w:rsid w:val="00D209F4"/>
    <w:rsid w:val="00D24A0E"/>
    <w:rsid w:val="00D34FA6"/>
    <w:rsid w:val="00D41C94"/>
    <w:rsid w:val="00D438EE"/>
    <w:rsid w:val="00D56E93"/>
    <w:rsid w:val="00D73791"/>
    <w:rsid w:val="00D83825"/>
    <w:rsid w:val="00D87B19"/>
    <w:rsid w:val="00DB6444"/>
    <w:rsid w:val="00DC1A17"/>
    <w:rsid w:val="00DD7841"/>
    <w:rsid w:val="00DE3325"/>
    <w:rsid w:val="00DE4324"/>
    <w:rsid w:val="00DF0027"/>
    <w:rsid w:val="00E01B0C"/>
    <w:rsid w:val="00E05018"/>
    <w:rsid w:val="00E154B0"/>
    <w:rsid w:val="00E16B69"/>
    <w:rsid w:val="00E227D6"/>
    <w:rsid w:val="00E32CE2"/>
    <w:rsid w:val="00E40BB5"/>
    <w:rsid w:val="00E522FD"/>
    <w:rsid w:val="00E546D4"/>
    <w:rsid w:val="00E57428"/>
    <w:rsid w:val="00E76CDA"/>
    <w:rsid w:val="00E92610"/>
    <w:rsid w:val="00E978CB"/>
    <w:rsid w:val="00EA799C"/>
    <w:rsid w:val="00EB6A0B"/>
    <w:rsid w:val="00EC17AA"/>
    <w:rsid w:val="00ED2FF9"/>
    <w:rsid w:val="00ED4382"/>
    <w:rsid w:val="00EE3DAC"/>
    <w:rsid w:val="00F0141B"/>
    <w:rsid w:val="00F04EDB"/>
    <w:rsid w:val="00F17AC8"/>
    <w:rsid w:val="00F219F7"/>
    <w:rsid w:val="00F22863"/>
    <w:rsid w:val="00F245BB"/>
    <w:rsid w:val="00F263C8"/>
    <w:rsid w:val="00F3159B"/>
    <w:rsid w:val="00F44720"/>
    <w:rsid w:val="00F4686A"/>
    <w:rsid w:val="00F66D6D"/>
    <w:rsid w:val="00F836B8"/>
    <w:rsid w:val="00F83B02"/>
    <w:rsid w:val="00F917A9"/>
    <w:rsid w:val="00FA2CD7"/>
    <w:rsid w:val="00FA2F6F"/>
    <w:rsid w:val="00FA3B93"/>
    <w:rsid w:val="00FD66CB"/>
    <w:rsid w:val="00FD768F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6DF4735A-47D5-4105-905D-6D06E0F9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F26"/>
    <w:pPr>
      <w:widowControl w:val="0"/>
      <w:spacing w:line="220" w:lineRule="atLeast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107E1"/>
    <w:pPr>
      <w:keepNext/>
      <w:widowControl/>
      <w:spacing w:line="240" w:lineRule="auto"/>
      <w:ind w:left="360"/>
      <w:outlineLvl w:val="4"/>
    </w:pPr>
    <w:rPr>
      <w:rFonts w:ascii="Comic Sans MS" w:hAnsi="Comic Sans M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DirectionLine">
    <w:name w:val="DirectionLine"/>
    <w:next w:val="BaseText"/>
    <w:rsid w:val="003F08C5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customStyle="1" w:styleId="NumList1">
    <w:name w:val="NumList1"/>
    <w:basedOn w:val="BaseText"/>
    <w:link w:val="NumList1Char"/>
    <w:rsid w:val="00F83B02"/>
    <w:pPr>
      <w:tabs>
        <w:tab w:val="decimal" w:pos="360"/>
        <w:tab w:val="left" w:pos="559"/>
      </w:tabs>
      <w:ind w:left="562" w:right="1195" w:hanging="562"/>
    </w:pPr>
    <w:rPr>
      <w:sz w:val="22"/>
    </w:rPr>
  </w:style>
  <w:style w:type="paragraph" w:customStyle="1" w:styleId="NumList2">
    <w:name w:val="NumList2"/>
    <w:basedOn w:val="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NumList3">
    <w:name w:val="NumList3"/>
    <w:basedOn w:val="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NumList4">
    <w:name w:val="NumList4"/>
    <w:basedOn w:val="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TableHead">
    <w:name w:val="TableHead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ubList1">
    <w:name w:val="SubList1"/>
    <w:basedOn w:val="BaseText"/>
    <w:rsid w:val="00F83B02"/>
    <w:pPr>
      <w:tabs>
        <w:tab w:val="decimal" w:pos="679"/>
        <w:tab w:val="left" w:pos="881"/>
      </w:tabs>
      <w:ind w:left="878" w:right="1195" w:hanging="878"/>
    </w:pPr>
    <w:rPr>
      <w:sz w:val="22"/>
    </w:rPr>
  </w:style>
  <w:style w:type="paragraph" w:customStyle="1" w:styleId="SubList2">
    <w:name w:val="SubList2"/>
    <w:basedOn w:val="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SubList3">
    <w:name w:val="SubList3"/>
    <w:basedOn w:val="SubList1"/>
    <w:rsid w:val="0012721D"/>
    <w:pPr>
      <w:tabs>
        <w:tab w:val="decimal" w:pos="3571"/>
        <w:tab w:val="left" w:pos="3773"/>
        <w:tab w:val="decimal" w:pos="6480"/>
        <w:tab w:val="left" w:pos="6682"/>
      </w:tabs>
      <w:ind w:right="0"/>
    </w:pPr>
  </w:style>
  <w:style w:type="paragraph" w:customStyle="1" w:styleId="SubList4">
    <w:name w:val="SubList4"/>
    <w:basedOn w:val="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uiPriority w:val="59"/>
    <w:rsid w:val="002B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">
    <w:name w:val="Reference"/>
    <w:basedOn w:val="DefaultParagraphFont"/>
    <w:uiPriority w:val="1"/>
    <w:qFormat/>
    <w:rsid w:val="005F0EC9"/>
    <w:rPr>
      <w:rFonts w:ascii="Times New Roman" w:hAnsi="Times New Roman"/>
      <w:i/>
      <w:sz w:val="22"/>
    </w:rPr>
  </w:style>
  <w:style w:type="character" w:customStyle="1" w:styleId="StandardsTitleChar">
    <w:name w:val="StandardsTitle Char"/>
    <w:basedOn w:val="DefaultParagraphFont"/>
    <w:link w:val="Standards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StandardsTitle">
    <w:name w:val="StandardsTitle"/>
    <w:next w:val="Normal"/>
    <w:link w:val="StandardsTitle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NameDate">
    <w:name w:val="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B7038"/>
    <w:pPr>
      <w:framePr w:wrap="around"/>
      <w:jc w:val="left"/>
    </w:pPr>
  </w:style>
  <w:style w:type="paragraph" w:customStyle="1" w:styleId="TableTextLeft">
    <w:name w:val="TableTextLeft"/>
    <w:basedOn w:val="TableText"/>
    <w:rsid w:val="002B7038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3F08C5"/>
    <w:rPr>
      <w:rFonts w:ascii="Arial" w:hAnsi="Arial"/>
      <w:b/>
      <w:sz w:val="20"/>
    </w:rPr>
  </w:style>
  <w:style w:type="paragraph" w:customStyle="1" w:styleId="TitleLabel">
    <w:name w:val="TitleLabel"/>
    <w:next w:val="TitleNumber"/>
    <w:rsid w:val="0069362F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TitleNumber">
    <w:name w:val="TitleNumber"/>
    <w:basedOn w:val="TitleLabel"/>
    <w:rsid w:val="0069362F"/>
    <w:rPr>
      <w:sz w:val="40"/>
    </w:rPr>
  </w:style>
  <w:style w:type="character" w:customStyle="1" w:styleId="Continued">
    <w:name w:val="Continued"/>
    <w:basedOn w:val="DefaultParagraphFont"/>
    <w:uiPriority w:val="1"/>
    <w:qFormat/>
    <w:rsid w:val="00F83B02"/>
    <w:rPr>
      <w:sz w:val="20"/>
      <w:szCs w:val="20"/>
    </w:rPr>
  </w:style>
  <w:style w:type="character" w:customStyle="1" w:styleId="NumList1Char">
    <w:name w:val="NumList1 Char"/>
    <w:basedOn w:val="DefaultParagraphFont"/>
    <w:link w:val="NumList1"/>
    <w:rsid w:val="00897BA8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8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F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576462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107E1"/>
    <w:rPr>
      <w:rFonts w:ascii="Comic Sans MS" w:hAnsi="Comic Sans MS"/>
      <w:sz w:val="28"/>
      <w:szCs w:val="28"/>
    </w:rPr>
  </w:style>
  <w:style w:type="paragraph" w:styleId="ListParagraph">
    <w:name w:val="List Paragraph"/>
    <w:basedOn w:val="Normal"/>
    <w:uiPriority w:val="34"/>
    <w:qFormat/>
    <w:rsid w:val="00F31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gif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17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microsoft.com/office/2007/relationships/hdphoto" Target="media/hdphoto1.wdp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olfe.TORUS.COM\Desktop\HIGH%20SCHOOL%20MATH%20INFO\NEW%20TEMPLATES\HSMath_UnitStandardsBasedTes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HSMath_UnitStandardsBasedTestTemplate.dotx</Template>
  <TotalTime>81</TotalTime>
  <Pages>4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Mary Wolfe</dc:creator>
  <cp:lastModifiedBy>Julie Grigsby</cp:lastModifiedBy>
  <cp:revision>4</cp:revision>
  <cp:lastPrinted>2016-06-12T17:17:00Z</cp:lastPrinted>
  <dcterms:created xsi:type="dcterms:W3CDTF">2016-06-12T17:17:00Z</dcterms:created>
  <dcterms:modified xsi:type="dcterms:W3CDTF">2016-06-12T18:44:00Z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4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5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6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hs_anc.eqp</vt:lpwstr>
  </property>
</Properties>
</file>